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359BB" w14:paraId="3F04292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5523">
            <w:t>1412-S4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55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5523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552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65523">
            <w:t>579</w:t>
          </w:r>
        </w:sdtContent>
      </w:sdt>
    </w:p>
    <w:p w:rsidR="00DF5D0E" w:rsidP="00B73E0A" w:rsidRDefault="00AA1230" w14:paraId="1DAA8FA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59BB" w14:paraId="33551FFB" w14:textId="14FD49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5523">
            <w:rPr>
              <w:b/>
              <w:u w:val="single"/>
            </w:rPr>
            <w:t>4SHB 1412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552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876</w:t>
          </w:r>
        </w:sdtContent>
      </w:sdt>
    </w:p>
    <w:p w:rsidR="00DF5D0E" w:rsidP="00605C39" w:rsidRDefault="003359BB" w14:paraId="63B8A9C3" w14:textId="3545D34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5523">
            <w:rPr>
              <w:sz w:val="22"/>
            </w:rPr>
            <w:t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5523" w14:paraId="3E5585EA" w14:textId="533BCA8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02/10/2022</w:t>
          </w:r>
        </w:p>
      </w:sdtContent>
    </w:sdt>
    <w:p w:rsidR="006955B5" w:rsidP="006955B5" w:rsidRDefault="00DE256E" w14:paraId="7ADE2FF7" w14:textId="0335CDBD">
      <w:pPr>
        <w:pStyle w:val="Page"/>
      </w:pPr>
      <w:bookmarkStart w:name="StartOfAmendmentBody" w:id="0"/>
      <w:bookmarkEnd w:id="0"/>
      <w:permStart w:edGrp="everyone" w:id="614296013"/>
      <w:r>
        <w:tab/>
      </w:r>
      <w:r w:rsidR="00F65523">
        <w:t xml:space="preserve">On page </w:t>
      </w:r>
      <w:r w:rsidR="006955B5">
        <w:t>29, beginning on line 16, strike all of subsection (2)</w:t>
      </w:r>
    </w:p>
    <w:p w:rsidR="006955B5" w:rsidP="006955B5" w:rsidRDefault="006955B5" w14:paraId="38E318BB" w14:textId="77777777">
      <w:pPr>
        <w:pStyle w:val="RCWSLText"/>
      </w:pPr>
    </w:p>
    <w:p w:rsidRPr="00723684" w:rsidR="006955B5" w:rsidP="006955B5" w:rsidRDefault="006955B5" w14:paraId="7B389D77" w14:textId="19B673C7">
      <w:pPr>
        <w:pStyle w:val="RCWSLText"/>
      </w:pPr>
      <w:r>
        <w:tab/>
        <w:t>Renumber the remaining subsections consecutively and correct any internal references accordingly.</w:t>
      </w:r>
    </w:p>
    <w:p w:rsidR="006955B5" w:rsidP="006955B5" w:rsidRDefault="006955B5" w14:paraId="45FDCEC6" w14:textId="77777777">
      <w:pPr>
        <w:pStyle w:val="Page"/>
      </w:pPr>
    </w:p>
    <w:p w:rsidR="006955B5" w:rsidP="006955B5" w:rsidRDefault="006955B5" w14:paraId="34F2552D" w14:textId="1456063F">
      <w:pPr>
        <w:pStyle w:val="Page"/>
      </w:pPr>
      <w:r>
        <w:tab/>
        <w:t>On page 3</w:t>
      </w:r>
      <w:r w:rsidR="005F2209">
        <w:t>3</w:t>
      </w:r>
      <w:r>
        <w:t>, beginning on line 13, after "restitution." strike all material through "</w:t>
      </w:r>
      <w:r w:rsidRPr="0032152C">
        <w:rPr>
          <w:strike/>
        </w:rPr>
        <w:t>hours</w:t>
      </w:r>
      <w:r>
        <w:rPr>
          <w:strike/>
        </w:rPr>
        <w:t>.</w:t>
      </w:r>
      <w:r w:rsidRPr="0032152C">
        <w:t>))</w:t>
      </w:r>
      <w:r>
        <w:t>" on line 15 and insert "((</w:t>
      </w:r>
      <w:r w:rsidRPr="006955B5">
        <w:rPr>
          <w:strike/>
        </w:rPr>
        <w:t>The</w:t>
      </w:r>
      <w:r>
        <w:t xml:space="preserve">)) </w:t>
      </w:r>
      <w:r>
        <w:rPr>
          <w:u w:val="single"/>
        </w:rPr>
        <w:t>Any</w:t>
      </w:r>
      <w:r>
        <w:t xml:space="preserve"> crime victim penalty assessment</w:t>
      </w:r>
      <w:r w:rsidR="006A4E8C">
        <w:t xml:space="preserve"> </w:t>
      </w:r>
      <w:r w:rsidR="006A4E8C">
        <w:rPr>
          <w:u w:val="single"/>
        </w:rPr>
        <w:t>imposed</w:t>
      </w:r>
      <w:r>
        <w:t xml:space="preserve"> </w:t>
      </w:r>
      <w:r w:rsidRPr="006A4E8C">
        <w:t>under RCW 7.68.035</w:t>
      </w:r>
      <w:r>
        <w:t xml:space="preserve"> may not be reduced, waived, or converted to community restitution hours."</w:t>
      </w:r>
    </w:p>
    <w:p w:rsidR="006955B5" w:rsidP="006955B5" w:rsidRDefault="006955B5" w14:paraId="4FBA719E" w14:textId="77777777">
      <w:pPr>
        <w:pStyle w:val="RCWSLText"/>
      </w:pPr>
    </w:p>
    <w:p w:rsidR="006955B5" w:rsidP="006955B5" w:rsidRDefault="006955B5" w14:paraId="3EA5A52C" w14:textId="37F906D7">
      <w:pPr>
        <w:pStyle w:val="Page"/>
      </w:pPr>
      <w:r>
        <w:tab/>
        <w:t>On page 3</w:t>
      </w:r>
      <w:r w:rsidR="00AA6B25">
        <w:t>6</w:t>
      </w:r>
      <w:r>
        <w:t>, beginning on line 12, after "restitution." strike all material through "</w:t>
      </w:r>
      <w:r w:rsidRPr="0032152C">
        <w:rPr>
          <w:strike/>
        </w:rPr>
        <w:t>hours</w:t>
      </w:r>
      <w:r>
        <w:rPr>
          <w:strike/>
        </w:rPr>
        <w:t>.</w:t>
      </w:r>
      <w:r w:rsidRPr="0032152C">
        <w:t>))</w:t>
      </w:r>
      <w:r>
        <w:t>" on line 14 and insert "</w:t>
      </w:r>
      <w:r w:rsidR="006A4E8C">
        <w:t>((</w:t>
      </w:r>
      <w:r w:rsidRPr="006955B5" w:rsidR="006A4E8C">
        <w:rPr>
          <w:strike/>
        </w:rPr>
        <w:t>The</w:t>
      </w:r>
      <w:r w:rsidR="006A4E8C">
        <w:t xml:space="preserve">)) </w:t>
      </w:r>
      <w:r w:rsidR="006A4E8C">
        <w:rPr>
          <w:u w:val="single"/>
        </w:rPr>
        <w:t>Any</w:t>
      </w:r>
      <w:r w:rsidR="006A4E8C">
        <w:t xml:space="preserve"> crime victim penalty assessment </w:t>
      </w:r>
      <w:r w:rsidR="006A4E8C">
        <w:rPr>
          <w:u w:val="single"/>
        </w:rPr>
        <w:t>imposed</w:t>
      </w:r>
      <w:r w:rsidR="006A4E8C">
        <w:t xml:space="preserve"> </w:t>
      </w:r>
      <w:r w:rsidRPr="006A4E8C" w:rsidR="006A4E8C">
        <w:t>under RCW 7.68.035</w:t>
      </w:r>
      <w:r w:rsidR="006A4E8C">
        <w:t xml:space="preserve"> </w:t>
      </w:r>
      <w:r>
        <w:t>may not be reduced, waived, or converted to community restitution hours."</w:t>
      </w:r>
    </w:p>
    <w:p w:rsidR="006955B5" w:rsidP="006955B5" w:rsidRDefault="006955B5" w14:paraId="73BE5C9A" w14:textId="77777777">
      <w:pPr>
        <w:pStyle w:val="RCWSLText"/>
      </w:pPr>
    </w:p>
    <w:p w:rsidR="006955B5" w:rsidP="006955B5" w:rsidRDefault="006955B5" w14:paraId="68F3750E" w14:textId="72296BA7">
      <w:pPr>
        <w:pStyle w:val="Page"/>
      </w:pPr>
      <w:r>
        <w:tab/>
        <w:t>On page 3</w:t>
      </w:r>
      <w:r w:rsidR="00AA6B25">
        <w:t>8</w:t>
      </w:r>
      <w:r>
        <w:t>, beginning on line 7, after "restitution." strike all material through "</w:t>
      </w:r>
      <w:r w:rsidRPr="0032152C">
        <w:rPr>
          <w:strike/>
        </w:rPr>
        <w:t>hours</w:t>
      </w:r>
      <w:r>
        <w:rPr>
          <w:strike/>
        </w:rPr>
        <w:t>.</w:t>
      </w:r>
      <w:r w:rsidRPr="0032152C">
        <w:t>))</w:t>
      </w:r>
      <w:r>
        <w:t>" on line 9 and insert "</w:t>
      </w:r>
      <w:r w:rsidR="006A4E8C">
        <w:t>((</w:t>
      </w:r>
      <w:r w:rsidRPr="006955B5" w:rsidR="006A4E8C">
        <w:rPr>
          <w:strike/>
        </w:rPr>
        <w:t>The</w:t>
      </w:r>
      <w:r w:rsidR="006A4E8C">
        <w:t xml:space="preserve">)) </w:t>
      </w:r>
      <w:r w:rsidR="006A4E8C">
        <w:rPr>
          <w:u w:val="single"/>
        </w:rPr>
        <w:t>Any</w:t>
      </w:r>
      <w:r w:rsidR="006A4E8C">
        <w:t xml:space="preserve"> crime victim penalty assessment </w:t>
      </w:r>
      <w:r w:rsidR="006A4E8C">
        <w:rPr>
          <w:u w:val="single"/>
        </w:rPr>
        <w:t>imposed</w:t>
      </w:r>
      <w:r w:rsidR="006A4E8C">
        <w:t xml:space="preserve"> </w:t>
      </w:r>
      <w:r w:rsidRPr="006A4E8C" w:rsidR="006A4E8C">
        <w:t>under RCW 7.68.035</w:t>
      </w:r>
      <w:r w:rsidR="006A4E8C">
        <w:t xml:space="preserve"> </w:t>
      </w:r>
      <w:r>
        <w:t>may not be reduced, waived, or converted to community restitution hours."</w:t>
      </w:r>
    </w:p>
    <w:p w:rsidR="005F2209" w:rsidP="005F2209" w:rsidRDefault="005F2209" w14:paraId="3CE0ACFA" w14:textId="1258CA44">
      <w:pPr>
        <w:pStyle w:val="RCWSLText"/>
      </w:pPr>
    </w:p>
    <w:p w:rsidR="005F2209" w:rsidP="005F2209" w:rsidRDefault="005F2209" w14:paraId="73544534" w14:textId="57A16EEA">
      <w:pPr>
        <w:pStyle w:val="RCWSLText"/>
      </w:pPr>
      <w:r>
        <w:tab/>
        <w:t xml:space="preserve">On page 47, </w:t>
      </w:r>
      <w:r w:rsidR="0012256A">
        <w:t>beginning on line 1, strike all of section 30</w:t>
      </w:r>
    </w:p>
    <w:p w:rsidR="0012256A" w:rsidP="005F2209" w:rsidRDefault="0012256A" w14:paraId="6728DC46" w14:textId="25975E65">
      <w:pPr>
        <w:pStyle w:val="RCWSLText"/>
      </w:pPr>
    </w:p>
    <w:p w:rsidRPr="005F2209" w:rsidR="0012256A" w:rsidP="005F2209" w:rsidRDefault="0012256A" w14:paraId="3B0D10EC" w14:textId="16B258D9">
      <w:pPr>
        <w:pStyle w:val="RCWSLText"/>
      </w:pPr>
      <w:r>
        <w:tab/>
        <w:t>Renumber the remaining sections consecutively and correct any internal references accordingly.  Correct the title.</w:t>
      </w:r>
    </w:p>
    <w:p w:rsidRPr="00F65523" w:rsidR="00DF5D0E" w:rsidP="00F65523" w:rsidRDefault="00DF5D0E" w14:paraId="030078B8" w14:textId="00C740F4">
      <w:pPr>
        <w:suppressLineNumbers/>
        <w:rPr>
          <w:spacing w:val="-3"/>
        </w:rPr>
      </w:pPr>
    </w:p>
    <w:permEnd w:id="614296013"/>
    <w:p w:rsidR="00ED2EEB" w:rsidP="00F65523" w:rsidRDefault="00ED2EEB" w14:paraId="695F91B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18021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58205D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65523" w:rsidRDefault="00D659AC" w14:paraId="1266089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65523" w:rsidRDefault="0096303F" w14:paraId="6F64BDBB" w14:textId="0B258F4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955B5">
                  <w:t xml:space="preserve">Eliminates </w:t>
                </w:r>
                <w:r w:rsidR="00884D02">
                  <w:t xml:space="preserve">the </w:t>
                </w:r>
                <w:r w:rsidR="006955B5">
                  <w:t xml:space="preserve">provision allowing a court to waive or reduce any </w:t>
                </w:r>
                <w:r w:rsidR="00884D02">
                  <w:t xml:space="preserve">crime </w:t>
                </w:r>
                <w:r w:rsidR="006955B5">
                  <w:t xml:space="preserve">victim penalty assessments imposed prior to the effective date of the bill if the court finds that the defendant is </w:t>
                </w:r>
                <w:r w:rsidR="006955B5">
                  <w:lastRenderedPageBreak/>
                  <w:t>indigent and does not have the current or likely future ability to pay.</w:t>
                </w:r>
                <w:r w:rsidR="00884D02">
                  <w:t xml:space="preserve">  Retains current law provisions that crime victim penalty assessments may not be reduced, waived, or converted to community restitution hours.</w:t>
                </w:r>
              </w:p>
              <w:p w:rsidRPr="007D1589" w:rsidR="001B4E53" w:rsidP="00F65523" w:rsidRDefault="001B4E53" w14:paraId="06CF9B3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1802128"/>
    </w:tbl>
    <w:p w:rsidR="00DF5D0E" w:rsidP="00F65523" w:rsidRDefault="00DF5D0E" w14:paraId="4827BF4F" w14:textId="77777777">
      <w:pPr>
        <w:pStyle w:val="BillEnd"/>
        <w:suppressLineNumbers/>
      </w:pPr>
    </w:p>
    <w:p w:rsidR="00DF5D0E" w:rsidP="00F65523" w:rsidRDefault="00DE256E" w14:paraId="37E3133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65523" w:rsidRDefault="00AB682C" w14:paraId="1D65E75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AA09" w14:textId="77777777" w:rsidR="00F65523" w:rsidRDefault="00F65523" w:rsidP="00DF5D0E">
      <w:r>
        <w:separator/>
      </w:r>
    </w:p>
  </w:endnote>
  <w:endnote w:type="continuationSeparator" w:id="0">
    <w:p w14:paraId="74979D27" w14:textId="77777777" w:rsidR="00F65523" w:rsidRDefault="00F655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9D2" w:rsidRDefault="007009D2" w14:paraId="626FD94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359BB" w14:paraId="55239747" w14:textId="17FF39A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57038">
      <w:t>1412-S4 AMH ABBA ADAM 579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359BB" w14:paraId="71CF7D07" w14:textId="593A9D9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57038">
      <w:t>1412-S4 AMH ABBA ADAM 579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2C7C" w14:textId="77777777" w:rsidR="00F65523" w:rsidRDefault="00F65523" w:rsidP="00DF5D0E">
      <w:r>
        <w:separator/>
      </w:r>
    </w:p>
  </w:footnote>
  <w:footnote w:type="continuationSeparator" w:id="0">
    <w:p w14:paraId="0D215824" w14:textId="77777777" w:rsidR="00F65523" w:rsidRDefault="00F655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4197" w14:textId="77777777" w:rsidR="007009D2" w:rsidRDefault="00700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FF1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FF2886" wp14:editId="02C26E4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61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43C8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539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CF4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1CE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84C0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58BE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9A47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A6A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527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1E5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506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C0C94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BA2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8F6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8401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435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C6A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883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359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E23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874F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4E0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168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6729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BFC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08A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04EA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58D7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6414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D7DE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32DC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15017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8B497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F288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16614E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43C81F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5396D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CF487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1CEA0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84C049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58BEB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9A471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A6A69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52734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1E5FD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5063A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C0C94E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BA20F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8F678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8401B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4352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C6A3D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883A6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3596A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E23E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874F0F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4E04B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16813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6729E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BFCC2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08AFD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04EAE9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58D78E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6414C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D7DEE7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32DCD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15017F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8B497C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16B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D6C36" wp14:editId="35FD4C5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E7C8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61C9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069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2432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B42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8859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7FAB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611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C26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8D9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DDB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7B05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85A7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8A8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7ED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11D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C216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15A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C01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855C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44F7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C51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B0C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A4C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3FED7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98BF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043F4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D6C3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79E7C8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61C982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0698E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24328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B42F4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88596E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7FAB79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61107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C26AF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8D901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DDBBD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7B054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85A7F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8A8E3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7ED72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11DB9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C21646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15A0A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C018D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855CC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44F70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C51B3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B0C5E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A4CAA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3FED75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98BF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043F4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6ACD"/>
    <w:rsid w:val="00060D21"/>
    <w:rsid w:val="00096165"/>
    <w:rsid w:val="000C6C82"/>
    <w:rsid w:val="000E603A"/>
    <w:rsid w:val="00102468"/>
    <w:rsid w:val="00106544"/>
    <w:rsid w:val="0012256A"/>
    <w:rsid w:val="00136E5A"/>
    <w:rsid w:val="00146AAF"/>
    <w:rsid w:val="001A775A"/>
    <w:rsid w:val="001B4E53"/>
    <w:rsid w:val="001C198D"/>
    <w:rsid w:val="001C1B27"/>
    <w:rsid w:val="001C7F91"/>
    <w:rsid w:val="001E6675"/>
    <w:rsid w:val="00217E8A"/>
    <w:rsid w:val="00265296"/>
    <w:rsid w:val="00281CBD"/>
    <w:rsid w:val="00316CD9"/>
    <w:rsid w:val="003359BB"/>
    <w:rsid w:val="003E2FC6"/>
    <w:rsid w:val="00492DDC"/>
    <w:rsid w:val="004C6615"/>
    <w:rsid w:val="005115F9"/>
    <w:rsid w:val="00523C5A"/>
    <w:rsid w:val="005E69C3"/>
    <w:rsid w:val="005F2209"/>
    <w:rsid w:val="00605C39"/>
    <w:rsid w:val="006841E6"/>
    <w:rsid w:val="006955B5"/>
    <w:rsid w:val="006A4E8C"/>
    <w:rsid w:val="006F7027"/>
    <w:rsid w:val="007009D2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358"/>
    <w:rsid w:val="00884D0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6B25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A6B43"/>
    <w:rsid w:val="00D40447"/>
    <w:rsid w:val="00D5703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F79DD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E4D3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1412-S4</BillDocName>
  <AmendType>AMH</AmendType>
  <SponsorAcronym>ABBA</SponsorAcronym>
  <DrafterAcronym>ADAM</DrafterAcronym>
  <DraftNumber>579</DraftNumber>
  <ReferenceNumber>4SHB 1412</ReferenceNumber>
  <Floor>H AMD</Floor>
  <AmendmentNumber> 876</AmendmentNumber>
  <Sponsors>By Representative Abbarno</Sponsors>
  <FloorAction>WITHDRAWN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81</TotalTime>
  <Pages>2</Pages>
  <Words>262</Words>
  <Characters>1420</Characters>
  <Application>Microsoft Office Word</Application>
  <DocSecurity>8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1412-S4 AMH ABBA ADAM 579</vt:lpstr>
    </vt:vector>
  </TitlesOfParts>
  <Company>Washington State Legislature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1412-S4 AMH ABBA ADAM 579</dc:title>
  <dc:creator>Edie Adams</dc:creator>
  <cp:lastModifiedBy>Adams, Edie</cp:lastModifiedBy>
  <cp:revision>12</cp:revision>
  <cp:lastPrinted>2022-02-08T23:56:00Z</cp:lastPrinted>
  <dcterms:created xsi:type="dcterms:W3CDTF">2022-02-08T23:40:00Z</dcterms:created>
  <dcterms:modified xsi:type="dcterms:W3CDTF">2022-02-09T01:44:00Z</dcterms:modified>
</cp:coreProperties>
</file>