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71C1D" w14:paraId="0D807EED" w14:textId="37D40FB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32150">
            <w:t>1477-S2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3215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32150">
            <w:t>ORWA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32150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32150">
            <w:t>034</w:t>
          </w:r>
        </w:sdtContent>
      </w:sdt>
    </w:p>
    <w:p w:rsidR="00DF5D0E" w:rsidP="00B73E0A" w:rsidRDefault="00AA1230" w14:paraId="1591F0D7" w14:textId="6A8B4BB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71C1D" w14:paraId="1AD11810" w14:textId="6D43E7F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32150">
            <w:rPr>
              <w:b/>
              <w:u w:val="single"/>
            </w:rPr>
            <w:t>2SHB 1477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3215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419</w:t>
          </w:r>
        </w:sdtContent>
      </w:sdt>
    </w:p>
    <w:p w:rsidR="00DF5D0E" w:rsidP="00605C39" w:rsidRDefault="00771C1D" w14:paraId="6294DAE1" w14:textId="2D3BDD7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32150">
            <w:rPr>
              <w:sz w:val="22"/>
            </w:rPr>
            <w:t>By Representative Orwall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32150" w14:paraId="039DC501" w14:textId="3A8A207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03/17/2021</w:t>
          </w:r>
        </w:p>
      </w:sdtContent>
    </w:sdt>
    <w:p w:rsidR="00E32150" w:rsidP="00C8108C" w:rsidRDefault="00DE256E" w14:paraId="569B73FB" w14:textId="4747F890">
      <w:pPr>
        <w:pStyle w:val="Page"/>
      </w:pPr>
      <w:bookmarkStart w:name="StartOfAmendmentBody" w:id="0"/>
      <w:bookmarkEnd w:id="0"/>
      <w:permStart w:edGrp="everyone" w:id="1373447432"/>
      <w:r>
        <w:tab/>
      </w:r>
      <w:r w:rsidR="00E32150">
        <w:t xml:space="preserve">On page </w:t>
      </w:r>
      <w:r w:rsidR="00FA5C8B">
        <w:t>8, line 30, after "(d)" insert "A representative of the office of the insurance commissioner;</w:t>
      </w:r>
    </w:p>
    <w:p w:rsidR="00FA5C8B" w:rsidP="00FA5C8B" w:rsidRDefault="00FA5C8B" w14:paraId="2F177FB6" w14:textId="19A56A65">
      <w:pPr>
        <w:pStyle w:val="RCWSLText"/>
      </w:pPr>
      <w:r>
        <w:tab/>
        <w:t>(e)"</w:t>
      </w:r>
    </w:p>
    <w:p w:rsidR="00FA5C8B" w:rsidP="00FA5C8B" w:rsidRDefault="00FA5C8B" w14:paraId="79EF6E7E" w14:textId="716ED4C0">
      <w:pPr>
        <w:pStyle w:val="RCWSLText"/>
      </w:pPr>
    </w:p>
    <w:p w:rsidRPr="00FA5C8B" w:rsidR="00FA5C8B" w:rsidP="00FA5C8B" w:rsidRDefault="00FA5C8B" w14:paraId="43E4C90E" w14:textId="417F9547">
      <w:pPr>
        <w:pStyle w:val="RCWSLText"/>
      </w:pPr>
      <w:r>
        <w:tab/>
        <w:t>Renumber the remaining subsections consecutively and correct any internal references accordingly.</w:t>
      </w:r>
    </w:p>
    <w:p w:rsidRPr="00E32150" w:rsidR="00DF5D0E" w:rsidP="00E32150" w:rsidRDefault="00DF5D0E" w14:paraId="5B1EC1DC" w14:textId="2C6F7C9D">
      <w:pPr>
        <w:suppressLineNumbers/>
        <w:rPr>
          <w:spacing w:val="-3"/>
        </w:rPr>
      </w:pPr>
    </w:p>
    <w:permEnd w:id="1373447432"/>
    <w:p w:rsidR="00ED2EEB" w:rsidP="00E32150" w:rsidRDefault="00ED2EEB" w14:paraId="24BD3C0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08246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391A4A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32150" w:rsidRDefault="00D659AC" w14:paraId="0AB3A15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32150" w:rsidRDefault="0096303F" w14:paraId="2841828A" w14:textId="3D8FC61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A5C8B">
                  <w:t xml:space="preserve">Adds a representative of the Office of the Insurance Commissioner to the Crisis Response Improvement Strategy Committee. </w:t>
                </w:r>
              </w:p>
              <w:p w:rsidRPr="007D1589" w:rsidR="001B4E53" w:rsidP="00E32150" w:rsidRDefault="001B4E53" w14:paraId="7439AC3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80824678"/>
    </w:tbl>
    <w:p w:rsidR="00DF5D0E" w:rsidP="00E32150" w:rsidRDefault="00DF5D0E" w14:paraId="6565BA15" w14:textId="77777777">
      <w:pPr>
        <w:pStyle w:val="BillEnd"/>
        <w:suppressLineNumbers/>
      </w:pPr>
    </w:p>
    <w:p w:rsidR="00DF5D0E" w:rsidP="00E32150" w:rsidRDefault="00DE256E" w14:paraId="0AA0B2A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32150" w:rsidRDefault="00AB682C" w14:paraId="51F2E0F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CB164" w14:textId="77777777" w:rsidR="00E32150" w:rsidRDefault="00E32150" w:rsidP="00DF5D0E">
      <w:r>
        <w:separator/>
      </w:r>
    </w:p>
  </w:endnote>
  <w:endnote w:type="continuationSeparator" w:id="0">
    <w:p w14:paraId="1CCDB5C9" w14:textId="77777777" w:rsidR="00E32150" w:rsidRDefault="00E3215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4183" w:rsidRDefault="00684183" w14:paraId="656931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71C1D" w14:paraId="544FDED9" w14:textId="2132925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32150">
      <w:t>1477-S2 AMH ORWA BLAC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71C1D" w14:paraId="4BB1E741" w14:textId="37094B9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84183">
      <w:t>1477-S2 AMH ORWA BLAC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C9CC5" w14:textId="77777777" w:rsidR="00E32150" w:rsidRDefault="00E32150" w:rsidP="00DF5D0E">
      <w:r>
        <w:separator/>
      </w:r>
    </w:p>
  </w:footnote>
  <w:footnote w:type="continuationSeparator" w:id="0">
    <w:p w14:paraId="3F5F6886" w14:textId="77777777" w:rsidR="00E32150" w:rsidRDefault="00E3215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866AE" w14:textId="77777777" w:rsidR="00684183" w:rsidRDefault="00684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E662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B3F2E2" wp14:editId="1A797FC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5D0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DE9D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F8AAF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68662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C77D0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7F81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586B0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B2C3F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B7D0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699D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9D7E7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ACB1A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CD22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55C91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3A60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8505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3D8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824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B2A2A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BB31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319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A9CEC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3B23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C19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595F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A84B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5531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26769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4369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CBEF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5CD9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A3BD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507C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7009A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3F2E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6C5D0D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DE9DB3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F8AAFC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686625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C77D05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7F810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586B07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B2C3F1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B7D0D0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699DD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9D7E72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ACB1AD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CD2283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55C912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3A601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8505D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3D8E2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8241F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B2A2AA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BB314C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319E9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A9CECF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3B232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C1940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595F4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A84B1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5531E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267691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436935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CBEFBC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5CD90E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A3BD93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507CAE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7009A5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8A7C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27A732" wp14:editId="064601F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BCB3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A4F3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C43E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29AB3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D7F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F7DE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BBB5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BF96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F24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3B6B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5A23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242E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2231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1D69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F9CAF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1595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0A97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559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8C6F8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28D6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CC5D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33D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32437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F6712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49D3F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B5574C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6D21F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7A73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91BCB3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A4F357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C43E6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29AB32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D7F92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F7DE4B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BBB5BD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BF963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F24B3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3B6BC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5A23DA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242EB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2231A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1D6919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F9CAFE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15953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0A972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559F2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8C6F81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28D6F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CC5DB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33D2A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324373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F6712D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49D3F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B5574C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6D21F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83"/>
    <w:rsid w:val="006841E6"/>
    <w:rsid w:val="006F7027"/>
    <w:rsid w:val="007049E4"/>
    <w:rsid w:val="0072335D"/>
    <w:rsid w:val="0072541D"/>
    <w:rsid w:val="00757317"/>
    <w:rsid w:val="00771C1D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5952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2150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D8A2C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01AA3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1477-S2</BillDocName>
  <AmendType>AMH</AmendType>
  <SponsorAcronym>ORWA</SponsorAcronym>
  <DrafterAcronym>BLAC</DrafterAcronym>
  <DraftNumber>034</DraftNumber>
  <ReferenceNumber>2SHB 1477</ReferenceNumber>
  <Floor>H AMD</Floor>
  <AmendmentNumber> 419</AmendmentNumber>
  <Sponsors>By Representative Orwall</Sponsors>
  <FloorAction>ADOPTED 03/17/2021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71</TotalTime>
  <Pages>1</Pages>
  <Words>72</Words>
  <Characters>407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1477-S2 AMH ORWA BLAC 034</vt:lpstr>
    </vt:vector>
  </TitlesOfParts>
  <Company>Washington State Legislature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1477-S2 AMH ORWA BLAC 034</dc:title>
  <dc:creator>Chris Blake</dc:creator>
  <cp:lastModifiedBy>Blake, Chris</cp:lastModifiedBy>
  <cp:revision>4</cp:revision>
  <dcterms:created xsi:type="dcterms:W3CDTF">2021-03-04T02:30:00Z</dcterms:created>
  <dcterms:modified xsi:type="dcterms:W3CDTF">2021-03-04T03:41:00Z</dcterms:modified>
</cp:coreProperties>
</file>