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94CE4" w14:paraId="1E7F44F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4BAE">
            <w:t>1486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4B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4BA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4BAE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4BAE">
            <w:t>180</w:t>
          </w:r>
        </w:sdtContent>
      </w:sdt>
    </w:p>
    <w:p w:rsidR="00DF5D0E" w:rsidP="00B73E0A" w:rsidRDefault="00AA1230" w14:paraId="1386365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4CE4" w14:paraId="1EDF635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4BAE">
            <w:rPr>
              <w:b/>
              <w:u w:val="single"/>
            </w:rPr>
            <w:t>HB 1486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4BAE">
            <w:t>H AMD TO H AMD (H-2048.5/22)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788</w:t>
          </w:r>
        </w:sdtContent>
      </w:sdt>
    </w:p>
    <w:p w:rsidR="00DF5D0E" w:rsidP="00605C39" w:rsidRDefault="00694CE4" w14:paraId="7AF2381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4BAE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4BAE" w14:paraId="395E115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51364" w:rsidP="00C51364" w:rsidRDefault="00DE256E" w14:paraId="3DD78601" w14:textId="77777777">
      <w:pPr>
        <w:pStyle w:val="Page"/>
      </w:pPr>
      <w:bookmarkStart w:name="StartOfAmendmentBody" w:id="0"/>
      <w:bookmarkEnd w:id="0"/>
      <w:permStart w:edGrp="everyone" w:id="1064051615"/>
      <w:r>
        <w:tab/>
      </w:r>
      <w:r w:rsidR="00C51364">
        <w:t>On page 5, line 26 of the striking amendment, after "resides</w:t>
      </w:r>
      <w:r w:rsidRPr="00E37276" w:rsidR="00C51364">
        <w:rPr>
          <w:u w:val="single"/>
        </w:rPr>
        <w:t>;</w:t>
      </w:r>
      <w:r w:rsidR="00C51364">
        <w:t>" strike "</w:t>
      </w:r>
      <w:r w:rsidRPr="00E37276" w:rsidR="00C51364">
        <w:rPr>
          <w:u w:val="single"/>
        </w:rPr>
        <w:t>or</w:t>
      </w:r>
      <w:r w:rsidR="00C51364">
        <w:t>"</w:t>
      </w:r>
    </w:p>
    <w:p w:rsidR="00C51364" w:rsidP="00C51364" w:rsidRDefault="00C51364" w14:paraId="103CB03B" w14:textId="77777777">
      <w:pPr>
        <w:pStyle w:val="RCWSLText"/>
      </w:pPr>
    </w:p>
    <w:p w:rsidRPr="00E37276" w:rsidR="00C51364" w:rsidP="00C51364" w:rsidRDefault="00C51364" w14:paraId="03416F13" w14:textId="77777777">
      <w:pPr>
        <w:pStyle w:val="RCWSLText"/>
        <w:rPr>
          <w:u w:val="single"/>
        </w:rPr>
      </w:pPr>
      <w:r>
        <w:tab/>
        <w:t>On page 5, line 31 of the striking amendment, after "</w:t>
      </w:r>
      <w:r w:rsidRPr="007046CD">
        <w:rPr>
          <w:u w:val="single"/>
        </w:rPr>
        <w:t>terminated</w:t>
      </w:r>
      <w:r>
        <w:t>" insert "</w:t>
      </w:r>
      <w:r w:rsidRPr="00E37276">
        <w:rPr>
          <w:u w:val="single"/>
        </w:rPr>
        <w:t>; or</w:t>
      </w:r>
    </w:p>
    <w:p w:rsidR="00C51364" w:rsidP="00C51364" w:rsidRDefault="00C51364" w14:paraId="004EE2C1" w14:textId="240A6A04">
      <w:pPr>
        <w:pStyle w:val="RCWSLText"/>
      </w:pPr>
      <w:r w:rsidRPr="00E37276">
        <w:tab/>
      </w:r>
      <w:r w:rsidRPr="00E37276">
        <w:rPr>
          <w:u w:val="single"/>
        </w:rPr>
        <w:t xml:space="preserve">(xiv) The claimant left </w:t>
      </w:r>
      <w:r>
        <w:rPr>
          <w:u w:val="single"/>
        </w:rPr>
        <w:t>state employment</w:t>
      </w:r>
      <w:r w:rsidRPr="00E37276">
        <w:rPr>
          <w:u w:val="single"/>
        </w:rPr>
        <w:t xml:space="preserve"> to protect the claimant's decision to not receive a vaccine, in opposition to the employer's policy, requirement, or condition of employment with respect to that vaccine</w:t>
      </w:r>
      <w:r>
        <w:t>"</w:t>
      </w:r>
    </w:p>
    <w:p w:rsidR="00C51364" w:rsidP="00C51364" w:rsidRDefault="00C51364" w14:paraId="6D5DB817" w14:textId="77777777">
      <w:pPr>
        <w:pStyle w:val="RCWSLText"/>
      </w:pPr>
    </w:p>
    <w:p w:rsidR="00C51364" w:rsidP="00C51364" w:rsidRDefault="00C51364" w14:paraId="3F6C411D" w14:textId="77777777">
      <w:pPr>
        <w:pStyle w:val="Page"/>
      </w:pPr>
      <w:r>
        <w:tab/>
        <w:t>On page 10, line 26 of the striking amendment, after "resides</w:t>
      </w:r>
      <w:r w:rsidRPr="00E37276">
        <w:rPr>
          <w:u w:val="single"/>
        </w:rPr>
        <w:t>;</w:t>
      </w:r>
      <w:r>
        <w:t>" strike "</w:t>
      </w:r>
      <w:r w:rsidRPr="00E37276">
        <w:rPr>
          <w:u w:val="single"/>
        </w:rPr>
        <w:t>or</w:t>
      </w:r>
      <w:r>
        <w:t>"</w:t>
      </w:r>
    </w:p>
    <w:p w:rsidR="00C51364" w:rsidP="00C51364" w:rsidRDefault="00C51364" w14:paraId="370ABB72" w14:textId="77777777">
      <w:pPr>
        <w:pStyle w:val="RCWSLText"/>
      </w:pPr>
    </w:p>
    <w:p w:rsidRPr="00E37276" w:rsidR="00C51364" w:rsidP="00C51364" w:rsidRDefault="00C51364" w14:paraId="31C5C9F3" w14:textId="77777777">
      <w:pPr>
        <w:pStyle w:val="RCWSLText"/>
        <w:rPr>
          <w:u w:val="single"/>
        </w:rPr>
      </w:pPr>
      <w:r>
        <w:tab/>
        <w:t>On page 10, line 31 of the striking amendment, after "</w:t>
      </w:r>
      <w:r w:rsidRPr="007046CD">
        <w:rPr>
          <w:u w:val="single"/>
        </w:rPr>
        <w:t>terminated</w:t>
      </w:r>
      <w:r>
        <w:t>" insert "</w:t>
      </w:r>
      <w:r w:rsidRPr="00E37276">
        <w:rPr>
          <w:u w:val="single"/>
        </w:rPr>
        <w:t>; or</w:t>
      </w:r>
    </w:p>
    <w:p w:rsidR="00C51364" w:rsidP="00C51364" w:rsidRDefault="00C51364" w14:paraId="0BE13856" w14:textId="41AB0E44">
      <w:pPr>
        <w:pStyle w:val="RCWSLText"/>
      </w:pPr>
      <w:r w:rsidRPr="00E37276">
        <w:tab/>
      </w:r>
      <w:r w:rsidRPr="00E37276">
        <w:rPr>
          <w:u w:val="single"/>
        </w:rPr>
        <w:t xml:space="preserve">(xiv) The claimant left </w:t>
      </w:r>
      <w:r>
        <w:rPr>
          <w:u w:val="single"/>
        </w:rPr>
        <w:t>state employment</w:t>
      </w:r>
      <w:r w:rsidRPr="00E37276">
        <w:rPr>
          <w:u w:val="single"/>
        </w:rPr>
        <w:t xml:space="preserve"> to protect the claimant's decision to not receive a vaccine, in opposition to the employer's policy, requirement, or condition of employment with respect to that vaccine</w:t>
      </w:r>
      <w:r>
        <w:t>"</w:t>
      </w:r>
    </w:p>
    <w:p w:rsidR="00A04BAE" w:rsidP="00C8108C" w:rsidRDefault="00A04BAE" w14:paraId="68CBE163" w14:textId="5A3AF28A">
      <w:pPr>
        <w:pStyle w:val="Page"/>
      </w:pPr>
    </w:p>
    <w:p w:rsidRPr="00A04BAE" w:rsidR="00DF5D0E" w:rsidP="00A04BAE" w:rsidRDefault="00DF5D0E" w14:paraId="7092884D" w14:textId="77777777">
      <w:pPr>
        <w:suppressLineNumbers/>
        <w:rPr>
          <w:spacing w:val="-3"/>
        </w:rPr>
      </w:pPr>
    </w:p>
    <w:permEnd w:id="1064051615"/>
    <w:p w:rsidR="00ED2EEB" w:rsidP="00A04BAE" w:rsidRDefault="00ED2EEB" w14:paraId="4083DD0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65000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CBC32A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04BAE" w:rsidRDefault="00D659AC" w14:paraId="1DC3DE9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04BAE" w:rsidRDefault="0096303F" w14:paraId="7E3E25E8" w14:textId="486220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1364">
                  <w:t>Allows an employee to quit state employment for good cause and remain eligible for unemployment benefits where the employee left due to a vaccine policy, requirement, o</w:t>
                </w:r>
                <w:r w:rsidR="00F93151">
                  <w:t>r</w:t>
                </w:r>
                <w:r w:rsidR="00C51364">
                  <w:t xml:space="preserve"> condition of employment.</w:t>
                </w:r>
              </w:p>
              <w:p w:rsidRPr="007D1589" w:rsidR="001B4E53" w:rsidP="00A04BAE" w:rsidRDefault="001B4E53" w14:paraId="31412F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6500070"/>
    </w:tbl>
    <w:p w:rsidR="00DF5D0E" w:rsidP="00A04BAE" w:rsidRDefault="00DF5D0E" w14:paraId="4AF0384A" w14:textId="77777777">
      <w:pPr>
        <w:pStyle w:val="BillEnd"/>
        <w:suppressLineNumbers/>
      </w:pPr>
    </w:p>
    <w:p w:rsidR="00DF5D0E" w:rsidP="00A04BAE" w:rsidRDefault="00DE256E" w14:paraId="7CAC3FE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04BAE" w:rsidRDefault="00AB682C" w14:paraId="771B822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F7FE" w14:textId="77777777" w:rsidR="00A04BAE" w:rsidRDefault="00A04BAE" w:rsidP="00DF5D0E">
      <w:r>
        <w:separator/>
      </w:r>
    </w:p>
  </w:endnote>
  <w:endnote w:type="continuationSeparator" w:id="0">
    <w:p w14:paraId="7B36998A" w14:textId="77777777" w:rsidR="00A04BAE" w:rsidRDefault="00A04B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AB9" w:rsidRDefault="00D45AB9" w14:paraId="1A5D4E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2DE4" w14:paraId="78906DB5" w14:textId="77777777">
    <w:pPr>
      <w:pStyle w:val="AmendDraftFooter"/>
    </w:pPr>
    <w:fldSimple w:instr=" TITLE   \* MERGEFORMAT ">
      <w:r w:rsidR="00A04BAE">
        <w:t>1486 AMH WALJ SMIL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2DE4" w14:paraId="2B569BA4" w14:textId="539D2C48">
    <w:pPr>
      <w:pStyle w:val="AmendDraftFooter"/>
    </w:pPr>
    <w:fldSimple w:instr=" TITLE   \* MERGEFORMAT ">
      <w:r>
        <w:t>1486 AMH WALJ SMIL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375C" w14:textId="77777777" w:rsidR="00A04BAE" w:rsidRDefault="00A04BAE" w:rsidP="00DF5D0E">
      <w:r>
        <w:separator/>
      </w:r>
    </w:p>
  </w:footnote>
  <w:footnote w:type="continuationSeparator" w:id="0">
    <w:p w14:paraId="44279727" w14:textId="77777777" w:rsidR="00A04BAE" w:rsidRDefault="00A04B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E8D5" w14:textId="77777777" w:rsidR="00D45AB9" w:rsidRDefault="00D45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1B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BC78D" wp14:editId="4C63585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CF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2A8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B02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EF4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B96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C20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BCD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28D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27F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4B4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DA1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D0C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81B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1D6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FEE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A12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E08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C9F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39B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4B5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63D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F96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469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C5D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259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4AA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FCC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5FD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D8B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F6A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77B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0A6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4C3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0C74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BC78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0CF54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2A88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B02E5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EF48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B96E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C208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BCD4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28D9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27FE1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4B4D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DA11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D0C0D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81B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1D6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FEE4E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A123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E08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C9F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39BE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4B5E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63D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F962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4694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C5D9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259ED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4AAD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FCCD6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5FD0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D8B07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F6A72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77B93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0A683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4C3CD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0C7463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3E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10602" wp14:editId="4B902CA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521A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280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61A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EA1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294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755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C87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808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8A8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84A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E80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FB0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923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12D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FC7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781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1E7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E91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7B4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226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BC0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718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48E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05B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71BC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5D6F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8E88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1060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44521A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28055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61AB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EA1B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2946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7558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C87D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808C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8A87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84A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E804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FB02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9235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12D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FC7D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781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1E7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E91F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7B4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226C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BC07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718D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48E1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05BE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71BC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5D6F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8E88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2E6C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94CE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BAE"/>
    <w:rsid w:val="00A17B5B"/>
    <w:rsid w:val="00A4729B"/>
    <w:rsid w:val="00A93D4A"/>
    <w:rsid w:val="00AA1230"/>
    <w:rsid w:val="00AB682C"/>
    <w:rsid w:val="00AD2D0A"/>
    <w:rsid w:val="00AE2DE4"/>
    <w:rsid w:val="00B31D1C"/>
    <w:rsid w:val="00B41494"/>
    <w:rsid w:val="00B518D0"/>
    <w:rsid w:val="00B56650"/>
    <w:rsid w:val="00B73E0A"/>
    <w:rsid w:val="00B961E0"/>
    <w:rsid w:val="00BF44DF"/>
    <w:rsid w:val="00C51364"/>
    <w:rsid w:val="00C61A83"/>
    <w:rsid w:val="00C8108C"/>
    <w:rsid w:val="00C84AD0"/>
    <w:rsid w:val="00D40447"/>
    <w:rsid w:val="00D45AB9"/>
    <w:rsid w:val="00D659AC"/>
    <w:rsid w:val="00DA47F3"/>
    <w:rsid w:val="00DC2C13"/>
    <w:rsid w:val="00DE256E"/>
    <w:rsid w:val="00DF5D0E"/>
    <w:rsid w:val="00E1471A"/>
    <w:rsid w:val="00E267B1"/>
    <w:rsid w:val="00E41CC6"/>
    <w:rsid w:val="00E552B6"/>
    <w:rsid w:val="00E66F5D"/>
    <w:rsid w:val="00E831A5"/>
    <w:rsid w:val="00E850E7"/>
    <w:rsid w:val="00EC4C96"/>
    <w:rsid w:val="00ED2EEB"/>
    <w:rsid w:val="00F229DE"/>
    <w:rsid w:val="00F304D3"/>
    <w:rsid w:val="00F4663F"/>
    <w:rsid w:val="00F9315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7B6F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7442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1486</BillDocName>
  <AmendType>AMH</AmendType>
  <SponsorAcronym>WALJ</SponsorAcronym>
  <DrafterAcronym>SMIL</DrafterAcronym>
  <DraftNumber>180</DraftNumber>
  <ReferenceNumber>HB 1486</ReferenceNumber>
  <Floor>H AMD TO H AMD (H-2048.5/22)</Floor>
  <AmendmentNumber> 788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180</Words>
  <Characters>922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1486 AMH WALJ SMIL 180</dc:title>
  <dc:creator>Lily Smith</dc:creator>
  <cp:lastModifiedBy>Smith, Lily</cp:lastModifiedBy>
  <cp:revision>9</cp:revision>
  <dcterms:created xsi:type="dcterms:W3CDTF">2022-01-26T23:59:00Z</dcterms:created>
  <dcterms:modified xsi:type="dcterms:W3CDTF">2022-01-27T00:20:00Z</dcterms:modified>
</cp:coreProperties>
</file>