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D2304" w14:paraId="0CDB609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5823">
            <w:t>1497-S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58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5823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5823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5823">
            <w:t>101</w:t>
          </w:r>
        </w:sdtContent>
      </w:sdt>
    </w:p>
    <w:p w:rsidR="00DF5D0E" w:rsidP="00B73E0A" w:rsidRDefault="00AA1230" w14:paraId="5715C2D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2304" w14:paraId="78E0BC9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5823">
            <w:rPr>
              <w:b/>
              <w:u w:val="single"/>
            </w:rPr>
            <w:t>SHB 1497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658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899</w:t>
          </w:r>
        </w:sdtContent>
      </w:sdt>
    </w:p>
    <w:p w:rsidR="00DF5D0E" w:rsidP="00605C39" w:rsidRDefault="001D2304" w14:paraId="60AF20A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5823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65823" w14:paraId="39848AF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02/10/2022</w:t>
          </w:r>
        </w:p>
      </w:sdtContent>
    </w:sdt>
    <w:p w:rsidR="00165823" w:rsidP="00C8108C" w:rsidRDefault="00DE256E" w14:paraId="2CD53ACB" w14:textId="0DA63126">
      <w:pPr>
        <w:pStyle w:val="Page"/>
      </w:pPr>
      <w:bookmarkStart w:name="StartOfAmendmentBody" w:id="0"/>
      <w:bookmarkEnd w:id="0"/>
      <w:permStart w:edGrp="everyone" w:id="486898016"/>
      <w:r>
        <w:tab/>
      </w:r>
      <w:r w:rsidR="00165823">
        <w:t xml:space="preserve">On page </w:t>
      </w:r>
      <w:r w:rsidR="00515585">
        <w:t>3, line 6, after "</w:t>
      </w:r>
      <w:r w:rsidRPr="00515585" w:rsidR="00515585">
        <w:rPr>
          <w:u w:val="single"/>
        </w:rPr>
        <w:t>after</w:t>
      </w:r>
      <w:r w:rsidR="00515585">
        <w:t>" strike "</w:t>
      </w:r>
      <w:r w:rsidRPr="00515585" w:rsidR="00515585">
        <w:rPr>
          <w:u w:val="single"/>
        </w:rPr>
        <w:t>5:00</w:t>
      </w:r>
      <w:r w:rsidR="00515585">
        <w:t>" and insert "</w:t>
      </w:r>
      <w:r w:rsidRPr="00515585" w:rsidR="00515585">
        <w:rPr>
          <w:u w:val="single"/>
        </w:rPr>
        <w:t>8:00</w:t>
      </w:r>
      <w:r w:rsidR="00515585">
        <w:t>"</w:t>
      </w:r>
    </w:p>
    <w:p w:rsidR="00515585" w:rsidP="00515585" w:rsidRDefault="00515585" w14:paraId="3BB82D43" w14:textId="6DFBDEED">
      <w:pPr>
        <w:pStyle w:val="RCWSLText"/>
      </w:pPr>
    </w:p>
    <w:p w:rsidR="00515585" w:rsidP="00515585" w:rsidRDefault="00515585" w14:paraId="72A42700" w14:textId="20CE9B5D">
      <w:pPr>
        <w:pStyle w:val="RCWSLText"/>
      </w:pPr>
      <w:r>
        <w:tab/>
        <w:t>On page 4, line 1, after "((</w:t>
      </w:r>
      <w:r w:rsidRPr="00515585">
        <w:rPr>
          <w:strike/>
        </w:rPr>
        <w:t>9:00</w:t>
      </w:r>
      <w:r>
        <w:t>))" strike "</w:t>
      </w:r>
      <w:r w:rsidRPr="00515585">
        <w:rPr>
          <w:u w:val="single"/>
        </w:rPr>
        <w:t>5:00</w:t>
      </w:r>
      <w:r>
        <w:t>" and insert "</w:t>
      </w:r>
      <w:r w:rsidRPr="00515585">
        <w:rPr>
          <w:u w:val="single"/>
        </w:rPr>
        <w:t>8:00</w:t>
      </w:r>
      <w:r>
        <w:t>"</w:t>
      </w:r>
    </w:p>
    <w:p w:rsidR="00515585" w:rsidP="00515585" w:rsidRDefault="00515585" w14:paraId="312AEFB7" w14:textId="573B0A68">
      <w:pPr>
        <w:pStyle w:val="RCWSLText"/>
      </w:pPr>
    </w:p>
    <w:p w:rsidRPr="00165823" w:rsidR="00DF5D0E" w:rsidP="00191EB0" w:rsidRDefault="00515585" w14:paraId="0B3D55A4" w14:textId="0ACFCC36">
      <w:pPr>
        <w:pStyle w:val="RCWSLText"/>
      </w:pPr>
      <w:r>
        <w:tab/>
        <w:t>On page 5, at the beginning of line 19, strike "</w:t>
      </w:r>
      <w:r w:rsidRPr="00515585">
        <w:rPr>
          <w:u w:val="single"/>
        </w:rPr>
        <w:t>5:00</w:t>
      </w:r>
      <w:r>
        <w:t>" and insert "</w:t>
      </w:r>
      <w:r w:rsidRPr="00515585">
        <w:rPr>
          <w:u w:val="single"/>
        </w:rPr>
        <w:t>8:00</w:t>
      </w:r>
      <w:r>
        <w:t>"</w:t>
      </w:r>
    </w:p>
    <w:permEnd w:id="486898016"/>
    <w:p w:rsidR="00ED2EEB" w:rsidP="00165823" w:rsidRDefault="00ED2EEB" w14:paraId="4B0B2A8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83184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50967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65823" w:rsidRDefault="00D659AC" w14:paraId="066B4E7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91EB0" w:rsidRDefault="0096303F" w14:paraId="1D104A91" w14:textId="7E72CD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91EB0">
                  <w:t>Provides that</w:t>
                </w:r>
                <w:r w:rsidRPr="00191EB0" w:rsidR="00191EB0">
                  <w:t xml:space="preserve"> </w:t>
                </w:r>
                <w:r w:rsidR="00B21BDD">
                  <w:t xml:space="preserve">a </w:t>
                </w:r>
                <w:r w:rsidRPr="00191EB0" w:rsidR="00191EB0">
                  <w:t xml:space="preserve">telephone </w:t>
                </w:r>
                <w:r w:rsidRPr="00191EB0" w:rsidR="00B21BDD">
                  <w:t>solicit</w:t>
                </w:r>
                <w:r w:rsidR="00B21BDD">
                  <w:t>or may not place a call to a person</w:t>
                </w:r>
                <w:r w:rsidR="00191EB0">
                  <w:t xml:space="preserve"> </w:t>
                </w:r>
                <w:r w:rsidR="00B21BDD">
                  <w:t xml:space="preserve">which will be received before </w:t>
                </w:r>
                <w:r w:rsidRPr="00191EB0" w:rsidR="00191EB0">
                  <w:t xml:space="preserve">8:00 a.m. </w:t>
                </w:r>
                <w:r w:rsidR="00B21BDD">
                  <w:t>or after</w:t>
                </w:r>
                <w:r w:rsidRPr="00191EB0" w:rsidR="00191EB0">
                  <w:t xml:space="preserve"> </w:t>
                </w:r>
                <w:r w:rsidR="00191EB0">
                  <w:t>8</w:t>
                </w:r>
                <w:r w:rsidRPr="00191EB0" w:rsidR="00191EB0">
                  <w:t>:00 p.m.</w:t>
                </w:r>
                <w:r w:rsidR="00191EB0">
                  <w:t xml:space="preserve">, rather than </w:t>
                </w:r>
                <w:r w:rsidR="00B21BDD">
                  <w:t>before</w:t>
                </w:r>
                <w:r w:rsidR="00191EB0">
                  <w:t xml:space="preserve"> 8:00 a.m. </w:t>
                </w:r>
                <w:r w:rsidR="00B21BDD">
                  <w:t>or after</w:t>
                </w:r>
                <w:r w:rsidR="00191EB0">
                  <w:t xml:space="preserve"> 5:00 p.m.</w:t>
                </w:r>
              </w:p>
            </w:tc>
          </w:tr>
        </w:sdtContent>
      </w:sdt>
      <w:permEnd w:id="758318461"/>
    </w:tbl>
    <w:p w:rsidR="00DF5D0E" w:rsidP="00165823" w:rsidRDefault="00DF5D0E" w14:paraId="24CCF1E1" w14:textId="77777777">
      <w:pPr>
        <w:pStyle w:val="BillEnd"/>
        <w:suppressLineNumbers/>
      </w:pPr>
    </w:p>
    <w:p w:rsidR="00DF5D0E" w:rsidP="00165823" w:rsidRDefault="00DE256E" w14:paraId="656816B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65823" w:rsidRDefault="00AB682C" w14:paraId="653C130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4267" w14:textId="77777777" w:rsidR="00165823" w:rsidRDefault="00165823" w:rsidP="00DF5D0E">
      <w:r>
        <w:separator/>
      </w:r>
    </w:p>
  </w:endnote>
  <w:endnote w:type="continuationSeparator" w:id="0">
    <w:p w14:paraId="0F940AC5" w14:textId="77777777" w:rsidR="00165823" w:rsidRDefault="001658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609A" w:rsidRDefault="00DF609A" w14:paraId="3BAB52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2304" w14:paraId="2CA5978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65823">
      <w:t>1497-S AMH MOSB PATT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2304" w14:paraId="0E6401B1" w14:textId="25B12C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F609A">
      <w:t>1497-S AMH MOSB PATT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8F33" w14:textId="77777777" w:rsidR="00165823" w:rsidRDefault="00165823" w:rsidP="00DF5D0E">
      <w:r>
        <w:separator/>
      </w:r>
    </w:p>
  </w:footnote>
  <w:footnote w:type="continuationSeparator" w:id="0">
    <w:p w14:paraId="5FDB82FE" w14:textId="77777777" w:rsidR="00165823" w:rsidRDefault="001658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82D8" w14:textId="77777777" w:rsidR="00DF609A" w:rsidRDefault="00DF6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DD2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3F1448" wp14:editId="3AF9D7B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AF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BBB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BA4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9DF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3E5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DD0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C8B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3C0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CF2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98E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F0B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58C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4FF1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F21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717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E51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015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150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3A0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70D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153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36E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89E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F93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1005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B08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333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4CFA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E6D9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E594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2024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C2EC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AEE6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64B3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F144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9CAFF9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BBBFD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BA496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9DFEA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3E52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DD09A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C8B10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3C0D1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CF2A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98E0B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F0B4E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58CA2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4FF18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F21D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7176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E5127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01548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1503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3A0F7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70DE8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1538F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36E2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89E3E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F93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10058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B0803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333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4CFAEB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E6D9E2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E5946E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202457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C2ECFF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AEE62A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64B3B3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587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D62F60" wp14:editId="3CE434D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C316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BA05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DD2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514F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683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97D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84B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75A1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F4E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009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570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528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20F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44F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4EF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6BA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24F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65A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206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A27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68D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0B5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634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F5F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1903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A5DF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6B60E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62F6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31C316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BA054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DD27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514F9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6833C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97D2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84BD2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75A15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F4EBA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009B6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570B2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52876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20FAD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44F3E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4EF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6BAEF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24F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65A2B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206A7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A27B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68D6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0B5FB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63490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F5FDD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1903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A5DF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6B60E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5823"/>
    <w:rsid w:val="00191EB0"/>
    <w:rsid w:val="001A775A"/>
    <w:rsid w:val="001B4E53"/>
    <w:rsid w:val="001C1B27"/>
    <w:rsid w:val="001C7F91"/>
    <w:rsid w:val="001D2304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15585"/>
    <w:rsid w:val="00523C5A"/>
    <w:rsid w:val="0057112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1BD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2BF2"/>
    <w:rsid w:val="00D659AC"/>
    <w:rsid w:val="00DA47F3"/>
    <w:rsid w:val="00DC2C13"/>
    <w:rsid w:val="00DE256E"/>
    <w:rsid w:val="00DF5D0E"/>
    <w:rsid w:val="00DF609A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DAAF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A77E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1497-S</BillDocName>
  <AmendType>AMH</AmendType>
  <SponsorAcronym>MOSB</SponsorAcronym>
  <DrafterAcronym>PATT</DrafterAcronym>
  <DraftNumber>101</DraftNumber>
  <ReferenceNumber>SHB 1497</ReferenceNumber>
  <Floor>H AMD</Floor>
  <AmendmentNumber> 899</AmendmentNumber>
  <Sponsors>By Representative Mosbrucker</Sponsors>
  <FloorAction>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99</Words>
  <Characters>434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1497-S AMH MOSB PATT 101</dc:title>
  <dc:creator>Corey Patton</dc:creator>
  <cp:lastModifiedBy>Patton, Corey</cp:lastModifiedBy>
  <cp:revision>8</cp:revision>
  <dcterms:created xsi:type="dcterms:W3CDTF">2022-02-10T18:12:00Z</dcterms:created>
  <dcterms:modified xsi:type="dcterms:W3CDTF">2022-02-10T18:22:00Z</dcterms:modified>
</cp:coreProperties>
</file>