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35400" w14:paraId="2B5D560A" w14:textId="4228117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A663B">
            <w:t>1590-S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A663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A663B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A663B">
            <w:t>MACK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A663B">
            <w:t>241</w:t>
          </w:r>
        </w:sdtContent>
      </w:sdt>
    </w:p>
    <w:p w:rsidR="00DF5D0E" w:rsidP="00B73E0A" w:rsidRDefault="00AA1230" w14:paraId="36BA8856" w14:textId="4201BF2E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35400" w14:paraId="2D0D28C1" w14:textId="10C7D99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A663B">
            <w:rPr>
              <w:b/>
              <w:u w:val="single"/>
            </w:rPr>
            <w:t>SHB 1590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A663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904</w:t>
          </w:r>
        </w:sdtContent>
      </w:sdt>
    </w:p>
    <w:p w:rsidR="00DF5D0E" w:rsidP="00605C39" w:rsidRDefault="00835400" w14:paraId="6CE141F6" w14:textId="64F8961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A663B">
            <w:rPr>
              <w:sz w:val="22"/>
            </w:rPr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A663B" w14:paraId="18AC7002" w14:textId="10FD6B5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02/11/2022</w:t>
          </w:r>
        </w:p>
      </w:sdtContent>
    </w:sdt>
    <w:p w:rsidR="00554C89" w:rsidP="00554C89" w:rsidRDefault="00DE256E" w14:paraId="4E9954F0" w14:textId="5C659F17">
      <w:pPr>
        <w:pStyle w:val="Page"/>
      </w:pPr>
      <w:bookmarkStart w:name="StartOfAmendmentBody" w:id="0"/>
      <w:bookmarkEnd w:id="0"/>
      <w:permStart w:edGrp="everyone" w:id="703013310"/>
      <w:r>
        <w:tab/>
      </w:r>
      <w:r w:rsidR="00554C89">
        <w:t>On page 3, line 12, after "</w:t>
      </w:r>
      <w:r w:rsidRPr="000F1FD7" w:rsidR="00554C89">
        <w:rPr>
          <w:u w:val="single"/>
        </w:rPr>
        <w:t>means the</w:t>
      </w:r>
      <w:r w:rsidR="00554C89">
        <w:t>" strike "</w:t>
      </w:r>
      <w:r w:rsidR="00554C89">
        <w:rPr>
          <w:u w:val="single"/>
        </w:rPr>
        <w:t>2019-20 school year</w:t>
      </w:r>
      <w:r w:rsidR="00554C89">
        <w:t>" and insert "</w:t>
      </w:r>
      <w:r w:rsidRPr="00E92A57" w:rsidR="00554C89">
        <w:rPr>
          <w:u w:val="single"/>
        </w:rPr>
        <w:t>average of the 2019-20 and 202</w:t>
      </w:r>
      <w:r w:rsidR="00554C89">
        <w:rPr>
          <w:u w:val="single"/>
        </w:rPr>
        <w:t>1</w:t>
      </w:r>
      <w:r w:rsidRPr="00E92A57" w:rsidR="00554C89">
        <w:rPr>
          <w:u w:val="single"/>
        </w:rPr>
        <w:t>-2</w:t>
      </w:r>
      <w:r w:rsidR="00554C89">
        <w:rPr>
          <w:u w:val="single"/>
        </w:rPr>
        <w:t>2</w:t>
      </w:r>
      <w:r w:rsidRPr="00E92A57" w:rsidR="00554C89">
        <w:rPr>
          <w:u w:val="single"/>
        </w:rPr>
        <w:t xml:space="preserve"> school years</w:t>
      </w:r>
      <w:r w:rsidR="00554C89">
        <w:t>"</w:t>
      </w:r>
    </w:p>
    <w:p w:rsidR="00554C89" w:rsidP="00554C89" w:rsidRDefault="00554C89" w14:paraId="6B5C4D75" w14:textId="77777777">
      <w:pPr>
        <w:pStyle w:val="Page"/>
      </w:pPr>
    </w:p>
    <w:p w:rsidR="00554C89" w:rsidP="00554C89" w:rsidRDefault="00554C89" w14:paraId="4F1477BD" w14:textId="06EB57AC">
      <w:pPr>
        <w:pStyle w:val="Page"/>
      </w:pPr>
      <w:r>
        <w:tab/>
        <w:t>On page 3, line 18, after "</w:t>
      </w:r>
      <w:r w:rsidRPr="000F1FD7">
        <w:rPr>
          <w:u w:val="single"/>
        </w:rPr>
        <w:t>means the</w:t>
      </w:r>
      <w:r>
        <w:t>" strike "</w:t>
      </w:r>
      <w:r>
        <w:rPr>
          <w:u w:val="single"/>
        </w:rPr>
        <w:t>2019-20 school year</w:t>
      </w:r>
      <w:r>
        <w:t>" and insert "</w:t>
      </w:r>
      <w:r w:rsidRPr="00E92A57">
        <w:rPr>
          <w:u w:val="single"/>
        </w:rPr>
        <w:t>average of the 2019-20 and 202</w:t>
      </w:r>
      <w:r>
        <w:rPr>
          <w:u w:val="single"/>
        </w:rPr>
        <w:t>2</w:t>
      </w:r>
      <w:r w:rsidRPr="00E92A57">
        <w:rPr>
          <w:u w:val="single"/>
        </w:rPr>
        <w:t>-2</w:t>
      </w:r>
      <w:r>
        <w:rPr>
          <w:u w:val="single"/>
        </w:rPr>
        <w:t>3</w:t>
      </w:r>
      <w:r w:rsidRPr="00E92A57">
        <w:rPr>
          <w:u w:val="single"/>
        </w:rPr>
        <w:t xml:space="preserve"> school years</w:t>
      </w:r>
      <w:r w:rsidRPr="009E3448">
        <w:t>"</w:t>
      </w:r>
    </w:p>
    <w:p w:rsidRPr="000F1FD7" w:rsidR="00554C89" w:rsidP="00554C89" w:rsidRDefault="00554C89" w14:paraId="5F427FC6" w14:textId="77777777">
      <w:pPr>
        <w:pStyle w:val="RCWSLText"/>
      </w:pPr>
    </w:p>
    <w:p w:rsidRPr="009E3448" w:rsidR="00554C89" w:rsidP="00554C89" w:rsidRDefault="00554C89" w14:paraId="152CC146" w14:textId="77777777">
      <w:pPr>
        <w:pStyle w:val="Page"/>
      </w:pPr>
      <w:r>
        <w:tab/>
        <w:t>On page 5, line 36, after "</w:t>
      </w:r>
      <w:r w:rsidRPr="000F1FD7">
        <w:rPr>
          <w:u w:val="single"/>
        </w:rPr>
        <w:t>means the</w:t>
      </w:r>
      <w:r>
        <w:t>" strike "</w:t>
      </w:r>
      <w:r>
        <w:rPr>
          <w:u w:val="single"/>
        </w:rPr>
        <w:t>2019-20 school year</w:t>
      </w:r>
      <w:r>
        <w:t>" and insert "</w:t>
      </w:r>
      <w:r w:rsidRPr="00E92A57">
        <w:rPr>
          <w:u w:val="single"/>
        </w:rPr>
        <w:t>average of the 2019-20 and 2020-21 school years</w:t>
      </w:r>
      <w:r w:rsidRPr="009E3448">
        <w:t>"</w:t>
      </w:r>
    </w:p>
    <w:p w:rsidR="00554C89" w:rsidP="00554C89" w:rsidRDefault="00554C89" w14:paraId="70FF54F2" w14:textId="77777777">
      <w:pPr>
        <w:pStyle w:val="Page"/>
      </w:pPr>
    </w:p>
    <w:p w:rsidR="006A663B" w:rsidP="00554C89" w:rsidRDefault="00554C89" w14:paraId="2A51B719" w14:textId="270AAB23">
      <w:pPr>
        <w:pStyle w:val="Page"/>
      </w:pPr>
      <w:r>
        <w:tab/>
        <w:t>On page 5, line 40, after "</w:t>
      </w:r>
      <w:r w:rsidRPr="000F1FD7">
        <w:rPr>
          <w:u w:val="single"/>
        </w:rPr>
        <w:t>means the</w:t>
      </w:r>
      <w:r>
        <w:t>" strike "</w:t>
      </w:r>
      <w:r>
        <w:rPr>
          <w:u w:val="single"/>
        </w:rPr>
        <w:t>2019-20 school year</w:t>
      </w:r>
      <w:r>
        <w:t>" and insert "</w:t>
      </w:r>
      <w:r w:rsidRPr="00E92A57">
        <w:rPr>
          <w:u w:val="single"/>
        </w:rPr>
        <w:t>average of the 2019-20 and 202</w:t>
      </w:r>
      <w:r>
        <w:rPr>
          <w:u w:val="single"/>
        </w:rPr>
        <w:t>1</w:t>
      </w:r>
      <w:r w:rsidRPr="00E92A57">
        <w:rPr>
          <w:u w:val="single"/>
        </w:rPr>
        <w:t>-2</w:t>
      </w:r>
      <w:r>
        <w:rPr>
          <w:u w:val="single"/>
        </w:rPr>
        <w:t>2</w:t>
      </w:r>
      <w:r w:rsidRPr="00E92A57">
        <w:rPr>
          <w:u w:val="single"/>
        </w:rPr>
        <w:t xml:space="preserve"> school years</w:t>
      </w:r>
      <w:r w:rsidRPr="009E3448">
        <w:t>"</w:t>
      </w:r>
      <w:r w:rsidR="006A663B">
        <w:t xml:space="preserve"> </w:t>
      </w:r>
    </w:p>
    <w:p w:rsidRPr="006A663B" w:rsidR="00DF5D0E" w:rsidP="006A663B" w:rsidRDefault="00DF5D0E" w14:paraId="25AAE95A" w14:textId="6BB1E79A">
      <w:pPr>
        <w:suppressLineNumbers/>
        <w:rPr>
          <w:spacing w:val="-3"/>
        </w:rPr>
      </w:pPr>
    </w:p>
    <w:permEnd w:id="703013310"/>
    <w:p w:rsidR="00ED2EEB" w:rsidP="006A663B" w:rsidRDefault="00ED2EEB" w14:paraId="1BEA00A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1944760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47A508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A663B" w:rsidRDefault="00D659AC" w14:paraId="7B2857A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A663B" w:rsidRDefault="0096303F" w14:paraId="55B71F45" w14:textId="557A697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55506">
                  <w:t>Changes the definition of prior school year used for enrollment from the 2019-20 school year to the average of the 2019-20 school year and the most recent school year completed prior to that calendar year for districts receiving levy and local effort assistance stabilization</w:t>
                </w:r>
                <w:r w:rsidR="007A6FAB">
                  <w:t>.</w:t>
                </w:r>
              </w:p>
              <w:p w:rsidRPr="007D1589" w:rsidR="001B4E53" w:rsidP="006A663B" w:rsidRDefault="001B4E53" w14:paraId="6D377B1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19447609"/>
    </w:tbl>
    <w:p w:rsidR="00DF5D0E" w:rsidP="006A663B" w:rsidRDefault="00DF5D0E" w14:paraId="63708BAF" w14:textId="77777777">
      <w:pPr>
        <w:pStyle w:val="BillEnd"/>
        <w:suppressLineNumbers/>
      </w:pPr>
    </w:p>
    <w:p w:rsidR="00DF5D0E" w:rsidP="006A663B" w:rsidRDefault="00DE256E" w14:paraId="6FAB925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A663B" w:rsidRDefault="00AB682C" w14:paraId="2419DE5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87C16" w14:textId="77777777" w:rsidR="006A663B" w:rsidRDefault="006A663B" w:rsidP="00DF5D0E">
      <w:r>
        <w:separator/>
      </w:r>
    </w:p>
  </w:endnote>
  <w:endnote w:type="continuationSeparator" w:id="0">
    <w:p w14:paraId="6F15A2E1" w14:textId="77777777" w:rsidR="006A663B" w:rsidRDefault="006A663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6445" w:rsidRDefault="00566445" w14:paraId="34E81F2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35400" w14:paraId="4B85BF0D" w14:textId="7C5BCCF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A663B">
      <w:t>1590-S AMH STOK MACK 241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35400" w14:paraId="6D48868E" w14:textId="6AD8E20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66445">
      <w:t>1590-S AMH STOK MACK 241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E7757" w14:textId="77777777" w:rsidR="006A663B" w:rsidRDefault="006A663B" w:rsidP="00DF5D0E">
      <w:r>
        <w:separator/>
      </w:r>
    </w:p>
  </w:footnote>
  <w:footnote w:type="continuationSeparator" w:id="0">
    <w:p w14:paraId="67AA666F" w14:textId="77777777" w:rsidR="006A663B" w:rsidRDefault="006A663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ED5DF" w14:textId="77777777" w:rsidR="00566445" w:rsidRDefault="005664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075E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AF9EB0" wp14:editId="5267862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18AD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1B718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845A2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26D9D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24DAE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91A29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BBF56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65CD0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1B21D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926A8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B16B9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1C9E9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A0365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F5F66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9E644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1DA84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72A2E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840D3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9F6AF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7ADFD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8DA23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39C19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699C5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43E57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6BED9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2B6D0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A6724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1E80F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E9F4C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04C29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4E907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AE2F7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03DDD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07544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AF9EB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418AD2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1B718F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845A23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26D9DD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24DAE0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91A29B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BBF564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65CD05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1B21D9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926A86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B16B92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1C9E92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A0365A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F5F665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9E6446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1DA84E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72A2E5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840D34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9F6AF4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7ADFD4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8DA23C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39C19E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699C59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43E57E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6BED9D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2B6D07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A67244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1E80F4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E9F4CA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04C29B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4E907F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AE2F78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03DDDD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075447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250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925331" wp14:editId="508E748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39EC1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5229A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B8835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37682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4762B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468CA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3301E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80D12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89306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B6328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60C14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86D6A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8956D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7952A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0829F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E34CC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A9703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E648E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2C2A0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F99C8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9A66D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0D2B2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E27D6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94C10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611E18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705C11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2CDB9B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2533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C39EC1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5229A5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B88356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376826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4762B5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468CA9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3301E7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80D12B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893063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B63284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60C142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86D6A5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8956D7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7952A3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0829FB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E34CC8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A97034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E648EA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2C2A0A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F99C84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9A66DE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0D2B2F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E27D61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94C101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611E18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705C11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2CDB9B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55037"/>
    <w:rsid w:val="00155506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54C89"/>
    <w:rsid w:val="00566445"/>
    <w:rsid w:val="005E69C3"/>
    <w:rsid w:val="00605C39"/>
    <w:rsid w:val="006841E6"/>
    <w:rsid w:val="006A663B"/>
    <w:rsid w:val="006F7027"/>
    <w:rsid w:val="007049E4"/>
    <w:rsid w:val="0072335D"/>
    <w:rsid w:val="0072541D"/>
    <w:rsid w:val="00757317"/>
    <w:rsid w:val="007769AF"/>
    <w:rsid w:val="007A6FAB"/>
    <w:rsid w:val="007D1589"/>
    <w:rsid w:val="007D35D4"/>
    <w:rsid w:val="00835400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02B03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F55C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1590-S</BillDocName>
  <AmendType>AMH</AmendType>
  <SponsorAcronym>STOK</SponsorAcronym>
  <DrafterAcronym>MACK</DrafterAcronym>
  <DraftNumber>241</DraftNumber>
  <ReferenceNumber>SHB 1590</ReferenceNumber>
  <Floor>H AMD</Floor>
  <AmendmentNumber> 904</AmendmentNumber>
  <Sponsors>By Representative Stokesbary</Sponsors>
  <FloorAction>NOT ADOPTED 02/11/2022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160</Words>
  <Characters>787</Characters>
  <Application>Microsoft Office Word</Application>
  <DocSecurity>8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1590-S AMH STOK MACK 241</dc:title>
  <dc:creator>James Mackison</dc:creator>
  <cp:lastModifiedBy>Mackison, James</cp:lastModifiedBy>
  <cp:revision>8</cp:revision>
  <dcterms:created xsi:type="dcterms:W3CDTF">2022-02-10T20:09:00Z</dcterms:created>
  <dcterms:modified xsi:type="dcterms:W3CDTF">2022-02-10T20:25:00Z</dcterms:modified>
</cp:coreProperties>
</file>