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65CD" w14:paraId="77290C60" w14:textId="4A7E6B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73F4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73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73F4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73F4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73F4">
            <w:t>021</w:t>
          </w:r>
        </w:sdtContent>
      </w:sdt>
    </w:p>
    <w:p w:rsidR="00DF5D0E" w:rsidP="00B73E0A" w:rsidRDefault="00AA1230" w14:paraId="7CCCC00C" w14:textId="1C3AB04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65CD" w14:paraId="55F09241" w14:textId="23460E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73F4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73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1044</w:t>
          </w:r>
        </w:sdtContent>
      </w:sdt>
    </w:p>
    <w:p w:rsidR="00DF5D0E" w:rsidP="00605C39" w:rsidRDefault="001E65CD" w14:paraId="0927B83C" w14:textId="643AE3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73F4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73F4" w14:paraId="53D3897F" w14:textId="62C2AB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A73F4" w:rsidP="00C8108C" w:rsidRDefault="00DE256E" w14:paraId="754EB3B6" w14:textId="26F43E92">
      <w:pPr>
        <w:pStyle w:val="Page"/>
      </w:pPr>
      <w:bookmarkStart w:name="StartOfAmendmentBody" w:id="0"/>
      <w:bookmarkEnd w:id="0"/>
      <w:permStart w:edGrp="everyone" w:id="1088558652"/>
      <w:r>
        <w:tab/>
      </w:r>
      <w:r w:rsidR="00FA73F4">
        <w:t xml:space="preserve">On page </w:t>
      </w:r>
      <w:r w:rsidR="006D1840">
        <w:t xml:space="preserve">4, </w:t>
      </w:r>
      <w:r w:rsidR="00F10E63">
        <w:t xml:space="preserve">beginning on </w:t>
      </w:r>
      <w:r w:rsidR="006D1840">
        <w:t>line 2, after "</w:t>
      </w:r>
      <w:r w:rsidR="00F10E63">
        <w:t xml:space="preserve">allow </w:t>
      </w:r>
      <w:r w:rsidR="006D1840">
        <w:t>for" strike "the direct, unhindered"</w:t>
      </w:r>
    </w:p>
    <w:p w:rsidR="006D1840" w:rsidP="006D1840" w:rsidRDefault="006D1840" w14:paraId="7C5BA6CA" w14:textId="326E01C4">
      <w:pPr>
        <w:pStyle w:val="RCWSLText"/>
      </w:pPr>
    </w:p>
    <w:p w:rsidRPr="006D1840" w:rsidR="006D1840" w:rsidP="006D1840" w:rsidRDefault="006D1840" w14:paraId="414681A9" w14:textId="640973E8">
      <w:pPr>
        <w:pStyle w:val="RCWSLText"/>
      </w:pPr>
      <w:r>
        <w:tab/>
        <w:t>On page 4, line 8, after "marketplace"</w:t>
      </w:r>
      <w:r w:rsidR="004E4210">
        <w:t xml:space="preserve"> </w:t>
      </w:r>
      <w:r>
        <w:t>insert "</w:t>
      </w:r>
      <w:r w:rsidR="004E4210">
        <w:t xml:space="preserve">. However, </w:t>
      </w:r>
      <w:r>
        <w:t xml:space="preserve">the requirements of this subsection </w:t>
      </w:r>
      <w:r w:rsidRPr="00296FA6" w:rsidR="004F4A98">
        <w:t>(</w:t>
      </w:r>
      <w:r w:rsidRPr="00296FA6" w:rsidR="004E4210">
        <w:t>9</w:t>
      </w:r>
      <w:r w:rsidRPr="00296FA6" w:rsidR="004F4A98">
        <w:t>)</w:t>
      </w:r>
      <w:r w:rsidRPr="00296FA6" w:rsidR="004E4210">
        <w:t>(a)(iii)(C)</w:t>
      </w:r>
      <w:r w:rsidR="004E4210">
        <w:t xml:space="preserve"> do</w:t>
      </w:r>
      <w:r>
        <w:t xml:space="preserve"> not prevent an online marketplace from preventing fraud, abuse, or spam through such communication"</w:t>
      </w:r>
    </w:p>
    <w:p w:rsidRPr="006D1840" w:rsidR="006D1840" w:rsidP="006D1840" w:rsidRDefault="006D1840" w14:paraId="23B587AB" w14:textId="77777777">
      <w:pPr>
        <w:pStyle w:val="RCWSLText"/>
      </w:pPr>
    </w:p>
    <w:p w:rsidRPr="00FA73F4" w:rsidR="00DF5D0E" w:rsidP="00FA73F4" w:rsidRDefault="00DF5D0E" w14:paraId="70D6359C" w14:textId="44DCC0AD">
      <w:pPr>
        <w:suppressLineNumbers/>
        <w:rPr>
          <w:spacing w:val="-3"/>
        </w:rPr>
      </w:pPr>
    </w:p>
    <w:permEnd w:id="1088558652"/>
    <w:p w:rsidR="00ED2EEB" w:rsidP="00FA73F4" w:rsidRDefault="00ED2EEB" w14:paraId="675140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3197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5A090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73F4" w:rsidRDefault="00D659AC" w14:paraId="33248A9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73F4" w:rsidRDefault="0096303F" w14:paraId="1BE510F5" w14:textId="04CC74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F4A98">
                  <w:t xml:space="preserve">Removes the requirement that contact information for a seller </w:t>
                </w:r>
                <w:r w:rsidR="00475551">
                  <w:t xml:space="preserve">must </w:t>
                </w:r>
                <w:r w:rsidR="004F4A98">
                  <w:t>provide for direct, unhindered communications. P</w:t>
                </w:r>
                <w:r w:rsidR="004541B1">
                  <w:t>rovides that online marketplaces shall not be prevented from preventing fraud, abuse, or spam through communication between sellers and users of online marketplaces</w:t>
                </w:r>
                <w:r w:rsidRPr="0096303F" w:rsidR="001C1B27">
                  <w:t> </w:t>
                </w:r>
              </w:p>
              <w:p w:rsidRPr="007D1589" w:rsidR="001B4E53" w:rsidP="00FA73F4" w:rsidRDefault="001B4E53" w14:paraId="3DC83B8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3197308"/>
    </w:tbl>
    <w:p w:rsidR="00DF5D0E" w:rsidP="00FA73F4" w:rsidRDefault="00DF5D0E" w14:paraId="3BD610EB" w14:textId="77777777">
      <w:pPr>
        <w:pStyle w:val="BillEnd"/>
        <w:suppressLineNumbers/>
      </w:pPr>
    </w:p>
    <w:p w:rsidR="00DF5D0E" w:rsidP="00FA73F4" w:rsidRDefault="00DE256E" w14:paraId="1E53DAD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73F4" w:rsidRDefault="00AB682C" w14:paraId="11FF514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E660" w14:textId="77777777" w:rsidR="00FA73F4" w:rsidRDefault="00FA73F4" w:rsidP="00DF5D0E">
      <w:r>
        <w:separator/>
      </w:r>
    </w:p>
  </w:endnote>
  <w:endnote w:type="continuationSeparator" w:id="0">
    <w:p w14:paraId="7EA55780" w14:textId="77777777" w:rsidR="00FA73F4" w:rsidRDefault="00FA73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0D" w:rsidRDefault="0021290D" w14:paraId="315C9D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65CD" w14:paraId="6E8C925B" w14:textId="736F95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73F4">
      <w:t>1614-S AMH VICK RUSM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65CD" w14:paraId="26E8B07E" w14:textId="00FDD6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7AE5">
      <w:t>1614-S AMH VICK RUSM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306C" w14:textId="77777777" w:rsidR="00FA73F4" w:rsidRDefault="00FA73F4" w:rsidP="00DF5D0E">
      <w:r>
        <w:separator/>
      </w:r>
    </w:p>
  </w:footnote>
  <w:footnote w:type="continuationSeparator" w:id="0">
    <w:p w14:paraId="4926E4F3" w14:textId="77777777" w:rsidR="00FA73F4" w:rsidRDefault="00FA73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B8C" w14:textId="77777777" w:rsidR="0021290D" w:rsidRDefault="00212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12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1F1D8" wp14:editId="28A7B7F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70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396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B1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22E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308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E7B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016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F15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E93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6E3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F9A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D85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5BF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EA5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F93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553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574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0C1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284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F77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D0F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4B4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5C8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62D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3C0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87B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7C2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246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B38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5B7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4F8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EEE3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43D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DC8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1F1D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A70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396D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B1D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22E1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3081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E7BB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0167A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F152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E93A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6E3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F9A2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D855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5BF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EA5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F93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553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574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0C19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284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F77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D0F4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4B49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5C8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62D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3C0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87BD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7C2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246E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B380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5B72C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4F8D5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EEE3A6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43DF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DC80A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03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99064" wp14:editId="32352A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BE9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F48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D6A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BDE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93E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1B6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383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B15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0C8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6CA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7C4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CF7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E90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03B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234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9D3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160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89B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F3A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AF2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FB7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BEF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E12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9F7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90A2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A599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EB6B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9906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0BBE9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F48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D6AD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BDE2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93E7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1B66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383E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B154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0C8C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6CAE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7C4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CF75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E90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03B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2348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9D3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160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89B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F3A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AF23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FB7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BEF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E12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9F7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90A2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A599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EB6B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5CD"/>
    <w:rsid w:val="001E6675"/>
    <w:rsid w:val="0021290D"/>
    <w:rsid w:val="00217E8A"/>
    <w:rsid w:val="00265296"/>
    <w:rsid w:val="00281CBD"/>
    <w:rsid w:val="00296FA6"/>
    <w:rsid w:val="003043DA"/>
    <w:rsid w:val="00316CD9"/>
    <w:rsid w:val="003615DA"/>
    <w:rsid w:val="003E2FC6"/>
    <w:rsid w:val="004541B1"/>
    <w:rsid w:val="00475551"/>
    <w:rsid w:val="00492DDC"/>
    <w:rsid w:val="004C6615"/>
    <w:rsid w:val="004E4210"/>
    <w:rsid w:val="004F4A98"/>
    <w:rsid w:val="005115F9"/>
    <w:rsid w:val="00523C5A"/>
    <w:rsid w:val="005E69C3"/>
    <w:rsid w:val="00605C39"/>
    <w:rsid w:val="006841E6"/>
    <w:rsid w:val="006D1840"/>
    <w:rsid w:val="006F7027"/>
    <w:rsid w:val="007049E4"/>
    <w:rsid w:val="0072335D"/>
    <w:rsid w:val="0072541D"/>
    <w:rsid w:val="00757317"/>
    <w:rsid w:val="007769AF"/>
    <w:rsid w:val="007C6A0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397D"/>
    <w:rsid w:val="00AD2D0A"/>
    <w:rsid w:val="00B31D1C"/>
    <w:rsid w:val="00B41494"/>
    <w:rsid w:val="00B518D0"/>
    <w:rsid w:val="00B56650"/>
    <w:rsid w:val="00B73E0A"/>
    <w:rsid w:val="00B87AE5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1890"/>
    <w:rsid w:val="00E41CC6"/>
    <w:rsid w:val="00E66F5D"/>
    <w:rsid w:val="00E831A5"/>
    <w:rsid w:val="00E850E7"/>
    <w:rsid w:val="00EC4C96"/>
    <w:rsid w:val="00ED2EEB"/>
    <w:rsid w:val="00F10E63"/>
    <w:rsid w:val="00F229DE"/>
    <w:rsid w:val="00F304D3"/>
    <w:rsid w:val="00F4663F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B9A4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1614-S</BillDocName>
  <AmendType>AMH</AmendType>
  <SponsorAcronym>CORR</SponsorAcronym>
  <DrafterAcronym>RUSM</DrafterAcronym>
  <DraftNumber>021</DraftNumber>
  <ReferenceNumber>SHB 1614</ReferenceNumber>
  <Floor>H AMD</Floor>
  <AmendmentNumber> 1044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109</Words>
  <Characters>613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CORR RUSM 021</dc:title>
  <dc:creator>Michelle Rusk</dc:creator>
  <cp:lastModifiedBy>Rusk, Michelle</cp:lastModifiedBy>
  <cp:revision>18</cp:revision>
  <dcterms:created xsi:type="dcterms:W3CDTF">2022-02-12T18:08:00Z</dcterms:created>
  <dcterms:modified xsi:type="dcterms:W3CDTF">2022-02-12T20:39:00Z</dcterms:modified>
</cp:coreProperties>
</file>