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7520B5" w14:paraId="2E064B83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B72DC">
            <w:t>1614-S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B72D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B72DC">
            <w:t>KIRB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B72DC">
            <w:t>RUSM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B72DC">
            <w:t>018</w:t>
          </w:r>
        </w:sdtContent>
      </w:sdt>
    </w:p>
    <w:p w:rsidR="00DF5D0E" w:rsidP="00B73E0A" w:rsidRDefault="00AA1230" w14:paraId="428B9EDB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520B5" w14:paraId="015A0F3B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B72DC">
            <w:rPr>
              <w:b/>
              <w:u w:val="single"/>
            </w:rPr>
            <w:t>SHB 1614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B72D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922</w:t>
          </w:r>
        </w:sdtContent>
      </w:sdt>
    </w:p>
    <w:p w:rsidR="00DF5D0E" w:rsidP="00605C39" w:rsidRDefault="007520B5" w14:paraId="7706EB79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B72DC">
            <w:rPr>
              <w:sz w:val="22"/>
            </w:rPr>
            <w:t>By Representative Kirby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B72DC" w14:paraId="5F848521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676010" w:rsidP="00FA6001" w:rsidRDefault="00DE256E" w14:paraId="63E776D9" w14:textId="287B4EC2">
      <w:pPr>
        <w:pStyle w:val="Page"/>
      </w:pPr>
      <w:bookmarkStart w:name="StartOfAmendmentBody" w:id="0"/>
      <w:bookmarkEnd w:id="0"/>
      <w:permStart w:edGrp="everyone" w:id="458367725"/>
      <w:r>
        <w:tab/>
      </w:r>
      <w:r w:rsidR="002B72DC">
        <w:t xml:space="preserve">On page </w:t>
      </w:r>
      <w:r w:rsidR="00676010">
        <w:t xml:space="preserve">5, </w:t>
      </w:r>
      <w:r w:rsidR="00EE6CDF">
        <w:t xml:space="preserve">after </w:t>
      </w:r>
      <w:r w:rsidR="00676010">
        <w:t xml:space="preserve">line 40, </w:t>
      </w:r>
      <w:r w:rsidR="00EE6CDF">
        <w:t>insert the following:</w:t>
      </w:r>
    </w:p>
    <w:p w:rsidR="008E5FEB" w:rsidP="00676010" w:rsidRDefault="00676010" w14:paraId="1E3EAF6D" w14:textId="3E4BB640">
      <w:pPr>
        <w:pStyle w:val="RCWSLText"/>
      </w:pPr>
      <w:r>
        <w:tab/>
        <w:t xml:space="preserve">"(d) </w:t>
      </w:r>
      <w:r w:rsidR="004C7CA9">
        <w:t>If a</w:t>
      </w:r>
      <w:r>
        <w:t xml:space="preserve"> consumer is required</w:t>
      </w:r>
      <w:r w:rsidR="007C6C10">
        <w:t xml:space="preserve"> by government order</w:t>
      </w:r>
      <w:r w:rsidR="00142BCA">
        <w:t>,</w:t>
      </w:r>
      <w:r w:rsidR="007C6C10">
        <w:t xml:space="preserve"> or receives a request</w:t>
      </w:r>
      <w:r>
        <w:t xml:space="preserve"> </w:t>
      </w:r>
      <w:r w:rsidR="0030732B">
        <w:t xml:space="preserve">in connection with a law enforcement, attorney general, or similar </w:t>
      </w:r>
      <w:r w:rsidR="004C7CA9">
        <w:t xml:space="preserve">government </w:t>
      </w:r>
      <w:r w:rsidR="0030732B">
        <w:t xml:space="preserve">investigation, </w:t>
      </w:r>
      <w:r>
        <w:t>to return a consumer product</w:t>
      </w:r>
      <w:r w:rsidR="000C1D03">
        <w:t xml:space="preserve"> </w:t>
      </w:r>
      <w:r>
        <w:t>which</w:t>
      </w:r>
      <w:r w:rsidR="000C3A59">
        <w:t xml:space="preserve"> </w:t>
      </w:r>
      <w:r>
        <w:t xml:space="preserve">was stolen before the consumer purchased it on an online marketplace, </w:t>
      </w:r>
      <w:r w:rsidR="006E2B7F">
        <w:t>the online marketplace where the consumer purchased the product shall promptly provide the consumer with a full refund</w:t>
      </w:r>
      <w:r>
        <w:t xml:space="preserve">."  </w:t>
      </w:r>
    </w:p>
    <w:p w:rsidRPr="00676010" w:rsidR="008E5FEB" w:rsidP="00676010" w:rsidRDefault="008E5FEB" w14:paraId="7C312A41" w14:textId="77777777">
      <w:pPr>
        <w:pStyle w:val="RCWSLText"/>
      </w:pPr>
    </w:p>
    <w:p w:rsidRPr="002B72DC" w:rsidR="00DF5D0E" w:rsidP="002B72DC" w:rsidRDefault="00DF5D0E" w14:paraId="291ED35B" w14:textId="77777777">
      <w:pPr>
        <w:suppressLineNumbers/>
        <w:rPr>
          <w:spacing w:val="-3"/>
        </w:rPr>
      </w:pPr>
    </w:p>
    <w:permEnd w:id="458367725"/>
    <w:p w:rsidR="00ED2EEB" w:rsidP="002B72DC" w:rsidRDefault="00ED2EEB" w14:paraId="1E9F175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3500987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DE4D17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B72DC" w:rsidRDefault="00D659AC" w14:paraId="584E15F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B72DC" w:rsidRDefault="0096303F" w14:paraId="46AD0CD4" w14:textId="67371CC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676010">
                  <w:t>Requires</w:t>
                </w:r>
                <w:r w:rsidR="00860096">
                  <w:t xml:space="preserve"> </w:t>
                </w:r>
                <w:r w:rsidR="00676010">
                  <w:t xml:space="preserve">online marketplaces </w:t>
                </w:r>
                <w:r w:rsidR="00860096">
                  <w:t xml:space="preserve">to </w:t>
                </w:r>
                <w:r w:rsidR="00676010">
                  <w:t xml:space="preserve">provide </w:t>
                </w:r>
                <w:r w:rsidR="006E2B7F">
                  <w:t xml:space="preserve">a </w:t>
                </w:r>
                <w:r w:rsidR="00860096">
                  <w:t xml:space="preserve">consumer </w:t>
                </w:r>
                <w:r w:rsidR="006E2B7F">
                  <w:t xml:space="preserve">with </w:t>
                </w:r>
                <w:r w:rsidR="00860096">
                  <w:t>a</w:t>
                </w:r>
                <w:r w:rsidR="00676010">
                  <w:t xml:space="preserve"> full refund</w:t>
                </w:r>
                <w:r w:rsidR="00860096">
                  <w:t xml:space="preserve"> for a </w:t>
                </w:r>
                <w:r w:rsidR="00A040D1">
                  <w:t xml:space="preserve">stolen product purchased online that </w:t>
                </w:r>
                <w:r w:rsidR="00350EE4">
                  <w:t>t</w:t>
                </w:r>
                <w:r w:rsidR="00A040D1">
                  <w:t>he consumer is required to return in response to a government investigation</w:t>
                </w:r>
                <w:r w:rsidR="00860096">
                  <w:t xml:space="preserve">. </w:t>
                </w:r>
              </w:p>
              <w:p w:rsidRPr="007D1589" w:rsidR="001B4E53" w:rsidP="002B72DC" w:rsidRDefault="001B4E53" w14:paraId="77D1FD06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35009872"/>
    </w:tbl>
    <w:p w:rsidR="00DF5D0E" w:rsidP="002B72DC" w:rsidRDefault="00DF5D0E" w14:paraId="5E4530BA" w14:textId="77777777">
      <w:pPr>
        <w:pStyle w:val="BillEnd"/>
        <w:suppressLineNumbers/>
      </w:pPr>
    </w:p>
    <w:p w:rsidR="00DF5D0E" w:rsidP="002B72DC" w:rsidRDefault="00DE256E" w14:paraId="1F6B2FA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B72DC" w:rsidRDefault="00AB682C" w14:paraId="6E0F081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70AA3" w14:textId="77777777" w:rsidR="002B72DC" w:rsidRDefault="002B72DC" w:rsidP="00DF5D0E">
      <w:r>
        <w:separator/>
      </w:r>
    </w:p>
  </w:endnote>
  <w:endnote w:type="continuationSeparator" w:id="0">
    <w:p w14:paraId="7D8E3067" w14:textId="77777777" w:rsidR="002B72DC" w:rsidRDefault="002B72D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6A41" w:rsidRDefault="007E6A41" w14:paraId="7663483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01F67" w14:paraId="1DF1B070" w14:textId="77777777">
    <w:pPr>
      <w:pStyle w:val="AmendDraftFooter"/>
    </w:pPr>
    <w:fldSimple w:instr=" TITLE   \* MERGEFORMAT ">
      <w:r w:rsidR="002B72DC">
        <w:t>1614-S AMH KIRB RUSM 018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01F67" w14:paraId="028EC257" w14:textId="0833D8E8">
    <w:pPr>
      <w:pStyle w:val="AmendDraftFooter"/>
    </w:pPr>
    <w:fldSimple w:instr=" TITLE   \* MERGEFORMAT ">
      <w:r>
        <w:t>1614-S AMH KIRB RUSM 018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8137B" w14:textId="77777777" w:rsidR="002B72DC" w:rsidRDefault="002B72DC" w:rsidP="00DF5D0E">
      <w:r>
        <w:separator/>
      </w:r>
    </w:p>
  </w:footnote>
  <w:footnote w:type="continuationSeparator" w:id="0">
    <w:p w14:paraId="6D801872" w14:textId="77777777" w:rsidR="002B72DC" w:rsidRDefault="002B72D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45A94" w14:textId="77777777" w:rsidR="007E6A41" w:rsidRDefault="007E6A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C27D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1D4AB7" wp14:editId="24C8379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FBFE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B61D6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37ED1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344B7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E4A96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E7A6E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9F7A5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C9C97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E7569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96D7B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81A10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AF086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86BB5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71346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97B3F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82CA1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33C24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56392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7FB89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7E1E9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0C947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4BD30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90877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4CE4B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930A8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AAEEC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3BE72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C401F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31552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401B0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FE2C8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A23EB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F09E9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A43C7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1D4AB7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1FBFE9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B61D6E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37ED1D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344B7C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E4A967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E7A6EC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9F7A5B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C9C97B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E7569E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96D7B2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81A104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AF086A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86BB53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713464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97B3F0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82CA17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33C24F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563929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7FB89C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7E1E98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0C9473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4BD30D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908771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4CE4B6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930A82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AAEECC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3BE729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C401FEC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315524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401B0A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FE2C81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A23EB6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F09E93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A43C76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E1CD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0A0914" wp14:editId="0C0B20F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152FD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4D8F3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20D7E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AB7E0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B307F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E90F4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9F56E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799DE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4FBC5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9DC55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4BF17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1E3F4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114E9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A6058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D230C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4B335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A1F82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5CFA9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A9E67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9F1CD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C600E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C181F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48918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A817B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46F8A8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6213C4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4111E5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A091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1152FD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4D8F3C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20D7E6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AB7E09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B307F5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E90F43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9F56E6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799DE8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4FBC5B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9DC553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4BF170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1E3F40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114E9F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A60582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D230CE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4B335B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A1F821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5CFA94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A9E676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9F1CD5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C600E7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C181FC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489189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A817B9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46F8A8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6213C4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4111E5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1D03"/>
    <w:rsid w:val="000C3A59"/>
    <w:rsid w:val="000C6C82"/>
    <w:rsid w:val="000E603A"/>
    <w:rsid w:val="00102468"/>
    <w:rsid w:val="00106544"/>
    <w:rsid w:val="00136E5A"/>
    <w:rsid w:val="00142BCA"/>
    <w:rsid w:val="00146AAF"/>
    <w:rsid w:val="001A775A"/>
    <w:rsid w:val="001B4E53"/>
    <w:rsid w:val="001C1B27"/>
    <w:rsid w:val="001C7F91"/>
    <w:rsid w:val="001E6675"/>
    <w:rsid w:val="00217E8A"/>
    <w:rsid w:val="00265296"/>
    <w:rsid w:val="00271BD1"/>
    <w:rsid w:val="00281CBD"/>
    <w:rsid w:val="002B72DC"/>
    <w:rsid w:val="0030732B"/>
    <w:rsid w:val="00316CD9"/>
    <w:rsid w:val="00350EE4"/>
    <w:rsid w:val="003E2FC6"/>
    <w:rsid w:val="00492DDC"/>
    <w:rsid w:val="004A1B2A"/>
    <w:rsid w:val="004C6615"/>
    <w:rsid w:val="004C7CA9"/>
    <w:rsid w:val="005115F9"/>
    <w:rsid w:val="00523C5A"/>
    <w:rsid w:val="00592241"/>
    <w:rsid w:val="005E69C3"/>
    <w:rsid w:val="00605C39"/>
    <w:rsid w:val="00676010"/>
    <w:rsid w:val="006841E6"/>
    <w:rsid w:val="006E2B7F"/>
    <w:rsid w:val="006F7027"/>
    <w:rsid w:val="007049E4"/>
    <w:rsid w:val="0072335D"/>
    <w:rsid w:val="0072541D"/>
    <w:rsid w:val="007520B5"/>
    <w:rsid w:val="00757317"/>
    <w:rsid w:val="007769AF"/>
    <w:rsid w:val="007C6C10"/>
    <w:rsid w:val="007D1589"/>
    <w:rsid w:val="007D35D4"/>
    <w:rsid w:val="007E6A41"/>
    <w:rsid w:val="0083749C"/>
    <w:rsid w:val="008443FE"/>
    <w:rsid w:val="00846034"/>
    <w:rsid w:val="00860096"/>
    <w:rsid w:val="008C7E6E"/>
    <w:rsid w:val="008E5FEB"/>
    <w:rsid w:val="00931B84"/>
    <w:rsid w:val="0096303F"/>
    <w:rsid w:val="00972869"/>
    <w:rsid w:val="00984CD1"/>
    <w:rsid w:val="009F23A9"/>
    <w:rsid w:val="00A01F29"/>
    <w:rsid w:val="00A040D1"/>
    <w:rsid w:val="00A17B5B"/>
    <w:rsid w:val="00A24057"/>
    <w:rsid w:val="00A4729B"/>
    <w:rsid w:val="00A92026"/>
    <w:rsid w:val="00A93D4A"/>
    <w:rsid w:val="00AA1230"/>
    <w:rsid w:val="00AB682C"/>
    <w:rsid w:val="00AC4AE4"/>
    <w:rsid w:val="00AD2D0A"/>
    <w:rsid w:val="00B31D1C"/>
    <w:rsid w:val="00B41494"/>
    <w:rsid w:val="00B518D0"/>
    <w:rsid w:val="00B56650"/>
    <w:rsid w:val="00B73E0A"/>
    <w:rsid w:val="00B961E0"/>
    <w:rsid w:val="00BF44DF"/>
    <w:rsid w:val="00C34541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01F67"/>
    <w:rsid w:val="00E1471A"/>
    <w:rsid w:val="00E267B1"/>
    <w:rsid w:val="00E41CC6"/>
    <w:rsid w:val="00E66F5D"/>
    <w:rsid w:val="00E831A5"/>
    <w:rsid w:val="00E850E7"/>
    <w:rsid w:val="00EC4C96"/>
    <w:rsid w:val="00ED2EEB"/>
    <w:rsid w:val="00EE6CDF"/>
    <w:rsid w:val="00F229DE"/>
    <w:rsid w:val="00F304D3"/>
    <w:rsid w:val="00F4663F"/>
    <w:rsid w:val="00FA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AC2825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C61F0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Amendment>
  <BillDocName>1614-S</BillDocName>
  <AmendType>AMH</AmendType>
  <SponsorAcronym>KIRB</SponsorAcronym>
  <DrafterAcronym>RUSM</DrafterAcronym>
  <DraftNumber>018</DraftNumber>
  <ReferenceNumber>SHB 1614</ReferenceNumber>
  <Floor>H AMD</Floor>
  <AmendmentNumber> 922</AmendmentNumber>
  <Sponsors>By Representative Kirby</Sponsors>
  <FloorAction> </FloorAction>
</Amendment>
</file>

<file path=customXml/itemProps1.xml><?xml version="1.0" encoding="utf-8"?>
<ds:datastoreItem xmlns:ds="http://schemas.openxmlformats.org/officeDocument/2006/customXml" ds:itemID="{65861D55-A8C2-45F3-9EA1-5AA3A41977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64</TotalTime>
  <Pages>1</Pages>
  <Words>126</Words>
  <Characters>656</Characters>
  <Application>Microsoft Office Word</Application>
  <DocSecurity>8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1614-S AMH KIRB RUSM 018</dc:title>
  <dc:creator>Michelle Rusk</dc:creator>
  <cp:lastModifiedBy>Rusk, Michelle</cp:lastModifiedBy>
  <cp:revision>34</cp:revision>
  <dcterms:created xsi:type="dcterms:W3CDTF">2022-02-10T16:32:00Z</dcterms:created>
  <dcterms:modified xsi:type="dcterms:W3CDTF">2022-02-10T17:55:00Z</dcterms:modified>
</cp:coreProperties>
</file>