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62BE7" w14:paraId="10151FC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30BB5">
            <w:t>1614-S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30BB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30BB5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30BB5">
            <w:t>RUSM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30BB5">
            <w:t>022</w:t>
          </w:r>
        </w:sdtContent>
      </w:sdt>
    </w:p>
    <w:p w:rsidR="00DF5D0E" w:rsidP="00B73E0A" w:rsidRDefault="00AA1230" w14:paraId="1571EFF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62BE7" w14:paraId="4F1081B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30BB5">
            <w:rPr>
              <w:b/>
              <w:u w:val="single"/>
            </w:rPr>
            <w:t>SHB 1614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30BB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1048</w:t>
          </w:r>
        </w:sdtContent>
      </w:sdt>
    </w:p>
    <w:p w:rsidR="00DF5D0E" w:rsidP="00605C39" w:rsidRDefault="00A62BE7" w14:paraId="474C59C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30BB5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30BB5" w14:paraId="571C6E5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30BB5" w:rsidP="00C8108C" w:rsidRDefault="00DE256E" w14:paraId="78C2245F" w14:textId="28BFB86F">
      <w:pPr>
        <w:pStyle w:val="Page"/>
      </w:pPr>
      <w:bookmarkStart w:name="StartOfAmendmentBody" w:id="0"/>
      <w:bookmarkEnd w:id="0"/>
      <w:permStart w:edGrp="everyone" w:id="20270208"/>
      <w:r>
        <w:tab/>
      </w:r>
      <w:r w:rsidR="00D30BB5">
        <w:t xml:space="preserve">On page </w:t>
      </w:r>
      <w:r w:rsidR="00920AD0">
        <w:t>2, line 28, after "than" strike "10" and insert "20"</w:t>
      </w:r>
    </w:p>
    <w:p w:rsidRPr="00D30BB5" w:rsidR="00DF5D0E" w:rsidP="00D30BB5" w:rsidRDefault="00DF5D0E" w14:paraId="4AFA3AC2" w14:textId="77777777">
      <w:pPr>
        <w:suppressLineNumbers/>
        <w:rPr>
          <w:spacing w:val="-3"/>
        </w:rPr>
      </w:pPr>
    </w:p>
    <w:permEnd w:id="20270208"/>
    <w:p w:rsidR="00ED2EEB" w:rsidP="00D30BB5" w:rsidRDefault="00ED2EEB" w14:paraId="7CAD143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51884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A85015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30BB5" w:rsidRDefault="00D659AC" w14:paraId="16EC955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30BB5" w:rsidRDefault="0096303F" w14:paraId="0D29CFB3" w14:textId="39008AD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153A5">
                  <w:t xml:space="preserve">Modifies the time period a seller has to certify certain information </w:t>
                </w:r>
                <w:r w:rsidR="00E9450A">
                  <w:t xml:space="preserve">to an online marketplace </w:t>
                </w:r>
                <w:r w:rsidR="009153A5">
                  <w:t>from 10 days to 20 days.</w:t>
                </w:r>
              </w:p>
              <w:p w:rsidRPr="007D1589" w:rsidR="001B4E53" w:rsidP="00D30BB5" w:rsidRDefault="001B4E53" w14:paraId="1811B62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15188442"/>
    </w:tbl>
    <w:p w:rsidR="00DF5D0E" w:rsidP="00D30BB5" w:rsidRDefault="00DF5D0E" w14:paraId="5B91D314" w14:textId="77777777">
      <w:pPr>
        <w:pStyle w:val="BillEnd"/>
        <w:suppressLineNumbers/>
      </w:pPr>
    </w:p>
    <w:p w:rsidR="00DF5D0E" w:rsidP="00D30BB5" w:rsidRDefault="00DE256E" w14:paraId="045B8A0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30BB5" w:rsidRDefault="00AB682C" w14:paraId="46C9CC6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985C" w14:textId="77777777" w:rsidR="00D30BB5" w:rsidRDefault="00D30BB5" w:rsidP="00DF5D0E">
      <w:r>
        <w:separator/>
      </w:r>
    </w:p>
  </w:endnote>
  <w:endnote w:type="continuationSeparator" w:id="0">
    <w:p w14:paraId="3F3E0FEE" w14:textId="77777777" w:rsidR="00D30BB5" w:rsidRDefault="00D30BB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D4B" w:rsidRDefault="00271D4B" w14:paraId="13AF37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62BE7" w14:paraId="5653DFC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30BB5">
      <w:t>1614-S AMH VICK RUSM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62BE7" w14:paraId="09BECE07" w14:textId="72F07DA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71D4B">
      <w:t>1614-S AMH VICK RUSM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2EE4" w14:textId="77777777" w:rsidR="00D30BB5" w:rsidRDefault="00D30BB5" w:rsidP="00DF5D0E">
      <w:r>
        <w:separator/>
      </w:r>
    </w:p>
  </w:footnote>
  <w:footnote w:type="continuationSeparator" w:id="0">
    <w:p w14:paraId="5A39E1B9" w14:textId="77777777" w:rsidR="00D30BB5" w:rsidRDefault="00D30BB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20B8" w14:textId="77777777" w:rsidR="00271D4B" w:rsidRDefault="00271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106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CADC74" wp14:editId="4778505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CCC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1A6C3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ACA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8799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90E2E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1E6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3AB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BDA4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780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AFB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E0F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AAE3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99BE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CB3F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F0CF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51DE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C898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8ED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2802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E5B5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5664F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10D94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0F44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1B9B9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D0DE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A8F8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F653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7F65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1237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803E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8580E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51E94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123C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3BB4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ADC7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0DCCCB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1A6C3A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ACAD7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87993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90E2E9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1E65F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3AB26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BDA4AE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780DA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AFBC8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E0FF4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AAE3E6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99BE52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CB3FCA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F0CF6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51DE4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C8987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8EDFA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28021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E5B53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5664FB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10D94B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0F443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1B9B97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D0DEED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A8F8BE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F653B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7F65B8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123731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803E44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8580E0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51E941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123C14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3BB480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70E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AFF44C" wp14:editId="123BF2C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8C28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EAB92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713C0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BCC9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8B5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C5E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4CB4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A6A3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CC5C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07C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DB66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AA4B7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2C1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2ED5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6AF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C0F0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D48A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D013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7A99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A4E6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BF2E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789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D23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0F54B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5C89D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1FE74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F7514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FF44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8D8C28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EAB922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713C01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BCC98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8B5EE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C5E77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4CB41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A6A31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CC5C8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07CFA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DB66DF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AA4B7C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2C19F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2ED51E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6AF83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C0F06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D48A7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D0132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7A990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A4E6D2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BF2EF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7893F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D232D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0F54B7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5C89D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1FE74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F7514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1D4B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53A5"/>
    <w:rsid w:val="00920AD0"/>
    <w:rsid w:val="00931B84"/>
    <w:rsid w:val="0096303F"/>
    <w:rsid w:val="00972869"/>
    <w:rsid w:val="00984CD1"/>
    <w:rsid w:val="009F23A9"/>
    <w:rsid w:val="00A01F29"/>
    <w:rsid w:val="00A17B5B"/>
    <w:rsid w:val="00A4729B"/>
    <w:rsid w:val="00A62BE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30BB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450A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AB95C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434F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1614-S</BillDocName>
  <AmendType>AMH</AmendType>
  <SponsorAcronym>VICK</SponsorAcronym>
  <DrafterAcronym>RUSM</DrafterAcronym>
  <DraftNumber>022</DraftNumber>
  <ReferenceNumber>SHB 1614</ReferenceNumber>
  <Floor>H AMD</Floor>
  <AmendmentNumber> 1048</AmendmentNumber>
  <Sponsors>By Representative Vick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61</Words>
  <Characters>264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1614-S AMH VICK RUSM 022</dc:title>
  <dc:creator>Michelle Rusk</dc:creator>
  <cp:lastModifiedBy>Rusk, Michelle</cp:lastModifiedBy>
  <cp:revision>6</cp:revision>
  <dcterms:created xsi:type="dcterms:W3CDTF">2022-02-12T18:17:00Z</dcterms:created>
  <dcterms:modified xsi:type="dcterms:W3CDTF">2022-02-12T18:20:00Z</dcterms:modified>
</cp:coreProperties>
</file>