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6237" w14:paraId="26BE263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1144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11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1144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114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1144">
            <w:t>564</w:t>
          </w:r>
        </w:sdtContent>
      </w:sdt>
    </w:p>
    <w:p w:rsidR="00DF5D0E" w:rsidP="00B73E0A" w:rsidRDefault="00AA1230" w14:paraId="67CC53E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6237" w14:paraId="24BCD6C3" w14:textId="45A3F3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1144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114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829</w:t>
          </w:r>
        </w:sdtContent>
      </w:sdt>
    </w:p>
    <w:p w:rsidR="00DF5D0E" w:rsidP="00605C39" w:rsidRDefault="008E6237" w14:paraId="7B87AFA2" w14:textId="4AFFE6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1144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1144" w14:paraId="1F69CDEB" w14:textId="760EFF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="009C2E82" w:rsidP="009C2E82" w:rsidRDefault="00DE256E" w14:paraId="76BDCCE8" w14:textId="77777777">
      <w:pPr>
        <w:pStyle w:val="Page"/>
      </w:pPr>
      <w:bookmarkStart w:name="StartOfAmendmentBody" w:id="0"/>
      <w:bookmarkEnd w:id="0"/>
      <w:permStart w:edGrp="everyone" w:id="1172117730"/>
      <w:r>
        <w:tab/>
      </w:r>
      <w:r w:rsidR="00691144">
        <w:t xml:space="preserve">On page </w:t>
      </w:r>
      <w:r w:rsidR="009C2E82">
        <w:t>4, after line 24, insert:</w:t>
      </w:r>
    </w:p>
    <w:p w:rsidR="009C2E82" w:rsidP="009C2E82" w:rsidRDefault="009C2E82" w14:paraId="6A6ACB20" w14:textId="77777777">
      <w:pPr>
        <w:pStyle w:val="RCWSLText"/>
      </w:pPr>
      <w:r>
        <w:tab/>
        <w:t>"</w:t>
      </w:r>
      <w:r>
        <w:rPr>
          <w:u w:val="single"/>
        </w:rPr>
        <w:t xml:space="preserve">(8) </w:t>
      </w:r>
      <w:r w:rsidRPr="005268B2">
        <w:rPr>
          <w:u w:val="single"/>
        </w:rPr>
        <w:t xml:space="preserve">A school district board of directors must post </w:t>
      </w:r>
      <w:r>
        <w:rPr>
          <w:u w:val="single"/>
        </w:rPr>
        <w:t>signs providing notice of the restrictions on possession of firearms and other weapons under this section at</w:t>
      </w:r>
      <w:r w:rsidRPr="005268B2">
        <w:rPr>
          <w:u w:val="single"/>
        </w:rPr>
        <w:t xml:space="preserve"> facilities being used for official meetings of </w:t>
      </w:r>
      <w:r>
        <w:rPr>
          <w:u w:val="single"/>
        </w:rPr>
        <w:t>the</w:t>
      </w:r>
      <w:r w:rsidRPr="005268B2">
        <w:rPr>
          <w:u w:val="single"/>
        </w:rPr>
        <w:t xml:space="preserve"> school district board of directors.</w:t>
      </w:r>
      <w:r>
        <w:t>"</w:t>
      </w:r>
    </w:p>
    <w:p w:rsidR="009C2E82" w:rsidP="009C2E82" w:rsidRDefault="009C2E82" w14:paraId="1DFF8BBB" w14:textId="77777777">
      <w:pPr>
        <w:pStyle w:val="Page"/>
      </w:pPr>
    </w:p>
    <w:p w:rsidR="009C2E82" w:rsidP="009C2E82" w:rsidRDefault="009C2E82" w14:paraId="6FA03722" w14:textId="77777777">
      <w:pPr>
        <w:pStyle w:val="RCWSLText"/>
      </w:pPr>
      <w:r>
        <w:tab/>
        <w:t>On page 5, after line 32, insert the following:</w:t>
      </w:r>
    </w:p>
    <w:p w:rsidRPr="005268B2" w:rsidR="009C2E82" w:rsidP="009C2E82" w:rsidRDefault="009C2E82" w14:paraId="70700803" w14:textId="014392E6">
      <w:pPr>
        <w:pStyle w:val="RCWSLText"/>
      </w:pPr>
      <w:r>
        <w:tab/>
        <w:t>"</w:t>
      </w:r>
      <w:r>
        <w:rPr>
          <w:u w:val="single"/>
        </w:rPr>
        <w:t>(6) A</w:t>
      </w:r>
      <w:r w:rsidRPr="00F23E01">
        <w:rPr>
          <w:u w:val="single"/>
        </w:rPr>
        <w:t xml:space="preserve"> city, town,</w:t>
      </w:r>
      <w:r>
        <w:rPr>
          <w:u w:val="single"/>
        </w:rPr>
        <w:t xml:space="preserve"> county, or other municipality must post signs providing notice of the restrictions on possession of firearms and other weapons under this section at any locations specified in subsection (1)(b) of this section</w:t>
      </w:r>
      <w:r w:rsidRPr="00F23E01">
        <w:rPr>
          <w:u w:val="single"/>
        </w:rPr>
        <w:t>.</w:t>
      </w:r>
      <w:r w:rsidRPr="00F23E01">
        <w:t>"</w:t>
      </w:r>
    </w:p>
    <w:p w:rsidR="00691144" w:rsidP="00C8108C" w:rsidRDefault="00691144" w14:paraId="390D71C9" w14:textId="14F05440">
      <w:pPr>
        <w:pStyle w:val="Page"/>
      </w:pPr>
    </w:p>
    <w:p w:rsidRPr="00691144" w:rsidR="00DF5D0E" w:rsidP="00691144" w:rsidRDefault="00DF5D0E" w14:paraId="7D8D34AB" w14:textId="5EA3A977">
      <w:pPr>
        <w:suppressLineNumbers/>
        <w:rPr>
          <w:spacing w:val="-3"/>
        </w:rPr>
      </w:pPr>
    </w:p>
    <w:permEnd w:id="1172117730"/>
    <w:p w:rsidR="00ED2EEB" w:rsidP="00691144" w:rsidRDefault="00ED2EEB" w14:paraId="53D2F57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483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4DF5D8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91144" w:rsidRDefault="00D659AC" w14:paraId="5F1F16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1144" w:rsidRDefault="0096303F" w14:paraId="46BEFC8E" w14:textId="4BF9D3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C2E82">
                  <w:t xml:space="preserve">Requires that signs providing notice of the restrictions on possessing firearms and other weapons must be posted at:  (a) Facilities being used for official meetings of a school district board of directors; and (b) </w:t>
                </w:r>
                <w:r w:rsidRPr="005268B2" w:rsidR="009C2E82">
                  <w:t>local government buildings used in connection with meetings of their governing bodies, or areas of facilities while being used for such meetings</w:t>
                </w:r>
                <w:r w:rsidR="009C2E82">
                  <w:t>.</w:t>
                </w:r>
                <w:r w:rsidRPr="0096303F" w:rsidR="001C1B27">
                  <w:t> </w:t>
                </w:r>
              </w:p>
              <w:p w:rsidRPr="007D1589" w:rsidR="001B4E53" w:rsidP="00691144" w:rsidRDefault="001B4E53" w14:paraId="27EB9C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48336"/>
    </w:tbl>
    <w:p w:rsidR="00DF5D0E" w:rsidP="00691144" w:rsidRDefault="00DF5D0E" w14:paraId="5812B52A" w14:textId="77777777">
      <w:pPr>
        <w:pStyle w:val="BillEnd"/>
        <w:suppressLineNumbers/>
      </w:pPr>
    </w:p>
    <w:p w:rsidR="00DF5D0E" w:rsidP="00691144" w:rsidRDefault="00DE256E" w14:paraId="60BCF8E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91144" w:rsidRDefault="00AB682C" w14:paraId="4CA59E4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028" w14:textId="77777777" w:rsidR="00691144" w:rsidRDefault="00691144" w:rsidP="00DF5D0E">
      <w:r>
        <w:separator/>
      </w:r>
    </w:p>
  </w:endnote>
  <w:endnote w:type="continuationSeparator" w:id="0">
    <w:p w14:paraId="424E0236" w14:textId="77777777" w:rsidR="00691144" w:rsidRDefault="006911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6" w:rsidRDefault="00540036" w14:paraId="08F235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6237" w14:paraId="59DE8AA7" w14:textId="539BB5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1144">
      <w:t>1630-S AMH ABBA ADAM 564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6237" w14:paraId="7DBDEAFF" w14:textId="6964D0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0036">
      <w:t>1630-S AMH ABBA ADAM 564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E4FB" w14:textId="77777777" w:rsidR="00691144" w:rsidRDefault="00691144" w:rsidP="00DF5D0E">
      <w:r>
        <w:separator/>
      </w:r>
    </w:p>
  </w:footnote>
  <w:footnote w:type="continuationSeparator" w:id="0">
    <w:p w14:paraId="5F78EFAA" w14:textId="77777777" w:rsidR="00691144" w:rsidRDefault="006911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0CC3" w14:textId="77777777" w:rsidR="00540036" w:rsidRDefault="00540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A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A39FB" wp14:editId="7BAF1E2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CB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D87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561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732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F6F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633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C54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179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3FC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519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52B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A4A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0CF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063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D1C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301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7F9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F26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77B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318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DEA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0A1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360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C46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BE9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F12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A7F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A81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81F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057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F4B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564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05F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298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A39F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9CCB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D87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5615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732F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F6F0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6333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C54C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179F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3FCA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519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52B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A4A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0CF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063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D1C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301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7F9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F26E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77B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318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DEA9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0A1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360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C46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BE989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F12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A7F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A81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81F7A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0578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F4B1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564E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405F2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298A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BC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24EBC8" wp14:editId="0B7605E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6C09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D66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88E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E0E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55F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0C0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777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FF6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EDC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2B5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76B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409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589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1D8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00F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D65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A78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430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C78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262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2D3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283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91C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7CC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93E1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3121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D1D7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EB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C6C09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D66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88E5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E0E2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55F7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0C0D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777C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FF65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EDCF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2B5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76BD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409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589A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1D8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00FC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D65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A78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430FF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C78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262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2D3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2835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91CD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7CC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93E1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3121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D1D7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0036"/>
    <w:rsid w:val="005E69C3"/>
    <w:rsid w:val="00605C39"/>
    <w:rsid w:val="006841E6"/>
    <w:rsid w:val="0069114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237"/>
    <w:rsid w:val="00931B84"/>
    <w:rsid w:val="0096303F"/>
    <w:rsid w:val="00972869"/>
    <w:rsid w:val="00984CD1"/>
    <w:rsid w:val="009C2E8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F7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7A6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6F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ABBA</SponsorAcronym>
  <DrafterAcronym>ADAM</DrafterAcronym>
  <DraftNumber>564</DraftNumber>
  <ReferenceNumber>SHB 1630</ReferenceNumber>
  <Floor>H AMD</Floor>
  <AmendmentNumber> 829</AmendmentNumber>
  <Sponsors>By Representative Abbarno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174</Words>
  <Characters>902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ABBA ADAM 564</dc:title>
  <dc:creator>Edie Adams</dc:creator>
  <cp:lastModifiedBy>Adams, Edie</cp:lastModifiedBy>
  <cp:revision>5</cp:revision>
  <dcterms:created xsi:type="dcterms:W3CDTF">2022-02-02T22:49:00Z</dcterms:created>
  <dcterms:modified xsi:type="dcterms:W3CDTF">2022-02-02T22:51:00Z</dcterms:modified>
</cp:coreProperties>
</file>