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603AB" w14:paraId="32AB297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7C63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7C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7C6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7C6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7C63">
            <w:t>560</w:t>
          </w:r>
        </w:sdtContent>
      </w:sdt>
    </w:p>
    <w:p w:rsidR="00DF5D0E" w:rsidP="00B73E0A" w:rsidRDefault="00AA1230" w14:paraId="6B638B6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03AB" w14:paraId="64E7FD4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7C63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7C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832</w:t>
          </w:r>
        </w:sdtContent>
      </w:sdt>
    </w:p>
    <w:p w:rsidR="00DF5D0E" w:rsidP="00605C39" w:rsidRDefault="00B603AB" w14:paraId="32ED822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7C63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7C63" w14:paraId="5CA73D2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="00C963F8" w:rsidP="00AE7C63" w:rsidRDefault="00C963F8" w14:paraId="2EF1B7E5" w14:textId="784161FA">
      <w:pPr>
        <w:pStyle w:val="Page"/>
      </w:pPr>
      <w:bookmarkStart w:name="StartOfAmendmentBody" w:id="0"/>
      <w:bookmarkEnd w:id="0"/>
      <w:permStart w:edGrp="everyone" w:id="995110369"/>
      <w:r>
        <w:tab/>
        <w:t>On page 6, line 4, after "9.41.250;" insert "or"</w:t>
      </w:r>
    </w:p>
    <w:p w:rsidRPr="00C963F8" w:rsidR="00C963F8" w:rsidP="00C963F8" w:rsidRDefault="00C963F8" w14:paraId="53C6FA77" w14:textId="77777777">
      <w:pPr>
        <w:pStyle w:val="RCWSLText"/>
      </w:pPr>
    </w:p>
    <w:p w:rsidR="00DF5D0E" w:rsidP="00AE7C63" w:rsidRDefault="00DE256E" w14:paraId="74814C08" w14:textId="42F9D8DF">
      <w:pPr>
        <w:pStyle w:val="Page"/>
      </w:pPr>
      <w:r>
        <w:tab/>
      </w:r>
      <w:r w:rsidR="00AE7C63">
        <w:t xml:space="preserve">On page 6, </w:t>
      </w:r>
      <w:r w:rsidR="00866468">
        <w:t xml:space="preserve">beginning on </w:t>
      </w:r>
      <w:r w:rsidR="00AE7C63">
        <w:t>line 7, after "gas" strike all material through "impulse" on line 15</w:t>
      </w:r>
    </w:p>
    <w:p w:rsidRPr="00AE7C63" w:rsidR="00AE7C63" w:rsidP="00AE7C63" w:rsidRDefault="00AE7C63" w14:paraId="3AC911A5" w14:textId="77777777">
      <w:pPr>
        <w:pStyle w:val="RCWSLText"/>
      </w:pPr>
    </w:p>
    <w:permEnd w:id="995110369"/>
    <w:p w:rsidR="00ED2EEB" w:rsidP="00AE7C63" w:rsidRDefault="00ED2EEB" w14:paraId="1F4EB33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7343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13039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E7C63" w:rsidRDefault="00D659AC" w14:paraId="293EE7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7C63" w:rsidRDefault="0096303F" w14:paraId="6D31D666" w14:textId="007A91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963F8">
                  <w:t xml:space="preserve">Removes the following from the list of weapons that </w:t>
                </w:r>
                <w:r w:rsidR="00464F72">
                  <w:t>a person may not carry onto or possess in</w:t>
                </w:r>
                <w:r w:rsidR="00C963F8">
                  <w:t xml:space="preserve"> elect</w:t>
                </w:r>
                <w:r w:rsidR="00866468">
                  <w:t>ion</w:t>
                </w:r>
                <w:r w:rsidR="00C963F8">
                  <w:t xml:space="preserve">-related facilities:  (1) </w:t>
                </w:r>
                <w:r w:rsidR="00464F72">
                  <w:t>D</w:t>
                </w:r>
                <w:r w:rsidR="00C963F8">
                  <w:t>evices commonly known as stun guns, including projectile stun guns; and (2) any device, object, or instrument that is used or intended to be used as a weapon with the intent to injure a person by an electric shock, charge, or impulse.</w:t>
                </w:r>
              </w:p>
              <w:p w:rsidRPr="007D1589" w:rsidR="001B4E53" w:rsidP="00AE7C63" w:rsidRDefault="001B4E53" w14:paraId="2BFB059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7343163"/>
    </w:tbl>
    <w:p w:rsidR="00DF5D0E" w:rsidP="00AE7C63" w:rsidRDefault="00DF5D0E" w14:paraId="6C7CBFF8" w14:textId="77777777">
      <w:pPr>
        <w:pStyle w:val="BillEnd"/>
        <w:suppressLineNumbers/>
      </w:pPr>
    </w:p>
    <w:p w:rsidR="00DF5D0E" w:rsidP="00AE7C63" w:rsidRDefault="00DE256E" w14:paraId="08DD755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E7C63" w:rsidRDefault="00AB682C" w14:paraId="32EA97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8B7E" w14:textId="77777777" w:rsidR="00AE7C63" w:rsidRDefault="00AE7C63" w:rsidP="00DF5D0E">
      <w:r>
        <w:separator/>
      </w:r>
    </w:p>
  </w:endnote>
  <w:endnote w:type="continuationSeparator" w:id="0">
    <w:p w14:paraId="1A19DABB" w14:textId="77777777" w:rsidR="00AE7C63" w:rsidRDefault="00AE7C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664" w:rsidRDefault="00753664" w14:paraId="2D04F7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603AB" w14:paraId="45C35A8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7C63">
      <w:t>1630-S AMH WALJ ADAM 560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603AB" w14:paraId="32D0C2B2" w14:textId="17A340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D71C5">
      <w:t>1630-S AMH WALJ ADAM 560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8716" w14:textId="77777777" w:rsidR="00AE7C63" w:rsidRDefault="00AE7C63" w:rsidP="00DF5D0E">
      <w:r>
        <w:separator/>
      </w:r>
    </w:p>
  </w:footnote>
  <w:footnote w:type="continuationSeparator" w:id="0">
    <w:p w14:paraId="22B3A99F" w14:textId="77777777" w:rsidR="00AE7C63" w:rsidRDefault="00AE7C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6B57" w14:textId="77777777" w:rsidR="00753664" w:rsidRDefault="00753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43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78B754" wp14:editId="2F1DE3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11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783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9B7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81C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31E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783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1D7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4B5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0B2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0DC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517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B42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A15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8B9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FC3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CFB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1E9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789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A01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AA6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213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51D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330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C84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53B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004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E6B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1B3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70E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E52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D06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59E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146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B7B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8B75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D71167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783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9B72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81C3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31E7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7838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1D76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4B5B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0B2E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0DC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517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B422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A15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8B9C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FC3D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CFB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1E96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7899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A01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AA6C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213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51D3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3308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C84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53B2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0041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E6B78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1B329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70E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E5253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D062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59EE3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146D7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B7BAD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59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461B3" wp14:editId="4544DA2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EB91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002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B49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253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EFC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DF5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F93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B99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3B8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055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F88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859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F38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A33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F09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072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743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AE5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75D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FC6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F4C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BA1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6D2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BE9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DE88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3881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D7CC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461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AEB91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0025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B490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253F0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EFCE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DF5C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F936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B999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3B8F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055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F88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8590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F38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A33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F09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072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743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AE51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75D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FC6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F4CF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BA1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6D2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BE98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DE88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3881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D7CC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4F72"/>
    <w:rsid w:val="00492DDC"/>
    <w:rsid w:val="004C6615"/>
    <w:rsid w:val="005115F9"/>
    <w:rsid w:val="00523C5A"/>
    <w:rsid w:val="005D71C5"/>
    <w:rsid w:val="005E69C3"/>
    <w:rsid w:val="005F6561"/>
    <w:rsid w:val="00605C39"/>
    <w:rsid w:val="006841E6"/>
    <w:rsid w:val="006F7027"/>
    <w:rsid w:val="007049E4"/>
    <w:rsid w:val="0072335D"/>
    <w:rsid w:val="0072541D"/>
    <w:rsid w:val="00753664"/>
    <w:rsid w:val="00757317"/>
    <w:rsid w:val="007769AF"/>
    <w:rsid w:val="007D1589"/>
    <w:rsid w:val="007D35D4"/>
    <w:rsid w:val="0083749C"/>
    <w:rsid w:val="008443FE"/>
    <w:rsid w:val="00846034"/>
    <w:rsid w:val="00866468"/>
    <w:rsid w:val="008C7E6E"/>
    <w:rsid w:val="00931B84"/>
    <w:rsid w:val="0096303F"/>
    <w:rsid w:val="00972869"/>
    <w:rsid w:val="00984CD1"/>
    <w:rsid w:val="009A7A60"/>
    <w:rsid w:val="009F23A9"/>
    <w:rsid w:val="00A01F29"/>
    <w:rsid w:val="00A17B5B"/>
    <w:rsid w:val="00A4729B"/>
    <w:rsid w:val="00A93D4A"/>
    <w:rsid w:val="00AA1230"/>
    <w:rsid w:val="00AB682C"/>
    <w:rsid w:val="00AD2D0A"/>
    <w:rsid w:val="00AE7C63"/>
    <w:rsid w:val="00B31D1C"/>
    <w:rsid w:val="00B41494"/>
    <w:rsid w:val="00B518D0"/>
    <w:rsid w:val="00B56650"/>
    <w:rsid w:val="00B603AB"/>
    <w:rsid w:val="00B73E0A"/>
    <w:rsid w:val="00B961E0"/>
    <w:rsid w:val="00BF44DF"/>
    <w:rsid w:val="00C61A83"/>
    <w:rsid w:val="00C8108C"/>
    <w:rsid w:val="00C84AD0"/>
    <w:rsid w:val="00C963F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CDF0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33A7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KLIP</SponsorAcronym>
  <DrafterAcronym>ADAM</DrafterAcronym>
  <DraftNumber>560</DraftNumber>
  <ReferenceNumber>SHB 1630</ReferenceNumber>
  <Floor>H AMD</Floor>
  <AmendmentNumber> 832</AmendmentNumber>
  <Sponsors>By Representative Klippert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117</Words>
  <Characters>536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KLIP ADAM 560</dc:title>
  <dc:creator>Edie Adams</dc:creator>
  <cp:lastModifiedBy>Adams, Edie</cp:lastModifiedBy>
  <cp:revision>9</cp:revision>
  <dcterms:created xsi:type="dcterms:W3CDTF">2022-02-02T05:23:00Z</dcterms:created>
  <dcterms:modified xsi:type="dcterms:W3CDTF">2022-02-02T20:48:00Z</dcterms:modified>
</cp:coreProperties>
</file>