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31F75" w14:paraId="393E3D7C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23DC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23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23DC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23D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23DC">
            <w:t>569</w:t>
          </w:r>
        </w:sdtContent>
      </w:sdt>
    </w:p>
    <w:p w:rsidR="00DF5D0E" w:rsidP="00B73E0A" w:rsidRDefault="00AA1230" w14:paraId="23C995D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1F75" w14:paraId="078714A2" w14:textId="500B89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23DC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23DC">
            <w:t>H AMD TO H AMD (H-2509.1/22)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839</w:t>
          </w:r>
        </w:sdtContent>
      </w:sdt>
    </w:p>
    <w:p w:rsidR="00DF5D0E" w:rsidP="00605C39" w:rsidRDefault="00731F75" w14:paraId="642F3A0E" w14:textId="5CEA50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23DC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23DC" w14:paraId="02D31590" w14:textId="6B0AF9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02/14/2022</w:t>
          </w:r>
        </w:p>
      </w:sdtContent>
    </w:sdt>
    <w:p w:rsidR="0086319E" w:rsidP="0086319E" w:rsidRDefault="00DE256E" w14:paraId="0E28FCF8" w14:textId="6A088A76">
      <w:pPr>
        <w:pStyle w:val="Page"/>
      </w:pPr>
      <w:bookmarkStart w:name="StartOfAmendmentBody" w:id="0"/>
      <w:bookmarkEnd w:id="0"/>
      <w:permStart w:edGrp="everyone" w:id="1343513625"/>
      <w:r>
        <w:tab/>
      </w:r>
      <w:r w:rsidR="0086319E">
        <w:t>On page 5, line 33</w:t>
      </w:r>
      <w:r w:rsidR="002928D4">
        <w:t xml:space="preserve"> of the striking amendment</w:t>
      </w:r>
      <w:r w:rsidR="0086319E">
        <w:t>, after "gas;" insert "or"</w:t>
      </w:r>
    </w:p>
    <w:p w:rsidR="0086319E" w:rsidP="0086319E" w:rsidRDefault="0086319E" w14:paraId="47113A2B" w14:textId="77777777">
      <w:pPr>
        <w:pStyle w:val="Page"/>
      </w:pPr>
    </w:p>
    <w:p w:rsidRPr="0086319E" w:rsidR="0086319E" w:rsidP="0086319E" w:rsidRDefault="0086319E" w14:paraId="1C4CE939" w14:textId="0D1D431A">
      <w:pPr>
        <w:pStyle w:val="Page"/>
      </w:pPr>
      <w:r>
        <w:tab/>
        <w:t xml:space="preserve">On page 5, beginning on line 34 of the striking amendment, after "(d)" strike all material through "(e)" on page 6, line 4 </w:t>
      </w:r>
    </w:p>
    <w:p w:rsidRPr="0086319E" w:rsidR="0086319E" w:rsidP="0086319E" w:rsidRDefault="0086319E" w14:paraId="1AD2C0A2" w14:textId="77777777">
      <w:pPr>
        <w:pStyle w:val="RCWSLText"/>
      </w:pPr>
    </w:p>
    <w:permEnd w:id="1343513625"/>
    <w:p w:rsidR="00ED2EEB" w:rsidP="001923DC" w:rsidRDefault="00ED2EEB" w14:paraId="470937A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84056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12E3E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23DC" w:rsidRDefault="00D659AC" w14:paraId="47AA203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23DC" w:rsidRDefault="0096303F" w14:paraId="64A3EB66" w14:textId="606925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6319E">
                  <w:t>Removes the following from the list of weapons that a person may not carry onto or possess in election-related facilities:  (1) Devices commonly known as stun guns, including projectile stun guns; and (2) any device, object, or instrument that is used or intended to be used as a weapon with the intent to injure a person by an electric shock, charge, or impulse.</w:t>
                </w:r>
              </w:p>
              <w:p w:rsidRPr="007D1589" w:rsidR="001B4E53" w:rsidP="001923DC" w:rsidRDefault="001B4E53" w14:paraId="7F8A921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8405662"/>
    </w:tbl>
    <w:p w:rsidR="00DF5D0E" w:rsidP="001923DC" w:rsidRDefault="00DF5D0E" w14:paraId="29BEF336" w14:textId="77777777">
      <w:pPr>
        <w:pStyle w:val="BillEnd"/>
        <w:suppressLineNumbers/>
      </w:pPr>
    </w:p>
    <w:p w:rsidR="00DF5D0E" w:rsidP="001923DC" w:rsidRDefault="00DE256E" w14:paraId="1D85189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23DC" w:rsidRDefault="00AB682C" w14:paraId="160E20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451A" w14:textId="77777777" w:rsidR="001923DC" w:rsidRDefault="001923DC" w:rsidP="00DF5D0E">
      <w:r>
        <w:separator/>
      </w:r>
    </w:p>
  </w:endnote>
  <w:endnote w:type="continuationSeparator" w:id="0">
    <w:p w14:paraId="32F87BB1" w14:textId="77777777" w:rsidR="001923DC" w:rsidRDefault="001923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5CC" w:rsidRDefault="00E655CC" w14:paraId="295A292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1F75" w14:paraId="61C2F54D" w14:textId="6A9D8E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928D4">
      <w:t>1630-S AMH KLIP ADAM 569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1F75" w14:paraId="15734560" w14:textId="1B91B4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55CC">
      <w:t>1630-S AMH KLIP ADAM 569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9425" w14:textId="77777777" w:rsidR="001923DC" w:rsidRDefault="001923DC" w:rsidP="00DF5D0E">
      <w:r>
        <w:separator/>
      </w:r>
    </w:p>
  </w:footnote>
  <w:footnote w:type="continuationSeparator" w:id="0">
    <w:p w14:paraId="5CCA585D" w14:textId="77777777" w:rsidR="001923DC" w:rsidRDefault="001923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43B3" w14:textId="77777777" w:rsidR="00E655CC" w:rsidRDefault="00E65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D8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1E796D" wp14:editId="612519A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15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D6F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1B4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928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6F3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60B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A93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552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512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9E6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570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C01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3E2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745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B75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E1C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2F4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68F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D3F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E95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4B4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A1E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CC3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2F2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CD2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C81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F92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15C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D4F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8EB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391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935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63B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273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E796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DC15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D6F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1B4E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9281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6F35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60BF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A93B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552A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512F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9E6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5707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C01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3E2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7453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B752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E1C4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2F4B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68FD8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D3F1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E954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4B4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A1E4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CC358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2F25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CD2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C815C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F92B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15C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D4F38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8EB81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39197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93565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63B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27339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DE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55C0FB" wp14:editId="5FD9488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3CFA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32D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0CD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4BA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F44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CF8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A18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F77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6DD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E64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67E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8CC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025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CF2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ACC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2C9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05A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833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636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EE8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654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D8B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07F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162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4CE0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5902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B61D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5C0F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EB3CFA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32D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0CDB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4BA4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F44A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CF81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A18E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F77C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6DD0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E64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67E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8CC2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025D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CF2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ACC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2C9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05A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833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636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EE84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654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D8B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07F3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162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4CE0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5902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B61D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23DC"/>
    <w:rsid w:val="001A775A"/>
    <w:rsid w:val="001B4E53"/>
    <w:rsid w:val="001C1B27"/>
    <w:rsid w:val="001C7F91"/>
    <w:rsid w:val="001E6675"/>
    <w:rsid w:val="00217E8A"/>
    <w:rsid w:val="00265296"/>
    <w:rsid w:val="00281CBD"/>
    <w:rsid w:val="002928D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1F75"/>
    <w:rsid w:val="00757317"/>
    <w:rsid w:val="007769AF"/>
    <w:rsid w:val="007D1589"/>
    <w:rsid w:val="007D35D4"/>
    <w:rsid w:val="0083749C"/>
    <w:rsid w:val="008443FE"/>
    <w:rsid w:val="00846034"/>
    <w:rsid w:val="0086319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55C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6713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044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KLIP</SponsorAcronym>
  <DrafterAcronym>ADAM</DrafterAcronym>
  <DraftNumber>569</DraftNumber>
  <ReferenceNumber>SHB 1630</ReferenceNumber>
  <Floor>H AMD TO H AMD (H-2509.1/22)</Floor>
  <AmendmentNumber> 839</AmendmentNumber>
  <Sponsors>By Representative Klippert</Sponsors>
  <FloorAction>NOT 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131</Words>
  <Characters>602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KLIP ADAM 569</dc:title>
  <dc:creator>Edie Adams</dc:creator>
  <cp:lastModifiedBy>Adams, Edie</cp:lastModifiedBy>
  <cp:revision>5</cp:revision>
  <cp:lastPrinted>2022-02-07T23:06:00Z</cp:lastPrinted>
  <dcterms:created xsi:type="dcterms:W3CDTF">2022-02-07T22:49:00Z</dcterms:created>
  <dcterms:modified xsi:type="dcterms:W3CDTF">2022-02-07T23:09:00Z</dcterms:modified>
</cp:coreProperties>
</file>