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D0EFD" w14:paraId="1A8B39A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27AF">
            <w:t>1630-S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27A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27AF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27A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27AF">
            <w:t>561</w:t>
          </w:r>
        </w:sdtContent>
      </w:sdt>
    </w:p>
    <w:p w:rsidR="00DF5D0E" w:rsidP="00B73E0A" w:rsidRDefault="00AA1230" w14:paraId="6A2FF05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0EFD" w14:paraId="4C23512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27AF">
            <w:rPr>
              <w:b/>
              <w:u w:val="single"/>
            </w:rPr>
            <w:t>SHB 1630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27A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838</w:t>
          </w:r>
        </w:sdtContent>
      </w:sdt>
    </w:p>
    <w:p w:rsidR="00DF5D0E" w:rsidP="00605C39" w:rsidRDefault="00AD0EFD" w14:paraId="01ED3D6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27AF">
            <w:rPr>
              <w:sz w:val="22"/>
            </w:rPr>
            <w:t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27AF" w14:paraId="055A6CE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02/14/2022</w:t>
          </w:r>
        </w:p>
      </w:sdtContent>
    </w:sdt>
    <w:p w:rsidR="00F427AF" w:rsidP="00C8108C" w:rsidRDefault="00DE256E" w14:paraId="79104F0D" w14:textId="33E1FF3D">
      <w:pPr>
        <w:pStyle w:val="Page"/>
      </w:pPr>
      <w:bookmarkStart w:name="StartOfAmendmentBody" w:id="0"/>
      <w:bookmarkEnd w:id="0"/>
      <w:permStart w:edGrp="everyone" w:id="723918476"/>
      <w:r>
        <w:tab/>
      </w:r>
      <w:r w:rsidR="00F427AF">
        <w:t xml:space="preserve">On page </w:t>
      </w:r>
      <w:r w:rsidR="000B68DF">
        <w:t>6, beginning on line 16, strike all of subsection (2)</w:t>
      </w:r>
    </w:p>
    <w:p w:rsidR="000B68DF" w:rsidP="000B68DF" w:rsidRDefault="000B68DF" w14:paraId="0009A5CC" w14:textId="01B2E6A0">
      <w:pPr>
        <w:pStyle w:val="RCWSLText"/>
      </w:pPr>
    </w:p>
    <w:p w:rsidR="00DF5D0E" w:rsidP="000B68DF" w:rsidRDefault="000B68DF" w14:paraId="01B5AFF6" w14:textId="63FDD161">
      <w:pPr>
        <w:pStyle w:val="RCWSLText"/>
      </w:pPr>
      <w:r>
        <w:tab/>
        <w:t xml:space="preserve">Renumber the remaining </w:t>
      </w:r>
      <w:r w:rsidR="00617BDE">
        <w:t>sub</w:t>
      </w:r>
      <w:r>
        <w:t xml:space="preserve">sections </w:t>
      </w:r>
      <w:r w:rsidR="00BE32DF">
        <w:t xml:space="preserve">consecutively </w:t>
      </w:r>
      <w:r>
        <w:t>and correct any internal references accordingly.</w:t>
      </w:r>
    </w:p>
    <w:p w:rsidRPr="00F427AF" w:rsidR="000B68DF" w:rsidP="000B68DF" w:rsidRDefault="000B68DF" w14:paraId="190171B0" w14:textId="77777777">
      <w:pPr>
        <w:pStyle w:val="RCWSLText"/>
      </w:pPr>
    </w:p>
    <w:permEnd w:id="723918476"/>
    <w:p w:rsidR="00ED2EEB" w:rsidP="00F427AF" w:rsidRDefault="00ED2EEB" w14:paraId="322C198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42645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B865D8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427AF" w:rsidRDefault="00D659AC" w14:paraId="60DB38F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B68DF" w:rsidP="000B68DF" w:rsidRDefault="0096303F" w14:paraId="6AFE0332" w14:textId="108FCC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B68DF">
                  <w:t>Strikes the provision</w:t>
                </w:r>
                <w:r w:rsidR="007A0A2C">
                  <w:t xml:space="preserve"> establishing the following penalties</w:t>
                </w:r>
                <w:r w:rsidR="000B68DF">
                  <w:t xml:space="preserve"> for a violation of the restriction on carrying or possessing firearms and weapons in election-related facilities</w:t>
                </w:r>
                <w:r w:rsidR="007A0A2C">
                  <w:t xml:space="preserve">: </w:t>
                </w:r>
                <w:r w:rsidR="00881AF3">
                  <w:t>gross misdemeanor offense</w:t>
                </w:r>
                <w:r w:rsidR="007A0A2C">
                  <w:t>; the person's concealed pistol license (CPL), if any, must be revoked and surrendered; and the person cannot apply for a CPL for three years</w:t>
                </w:r>
                <w:r w:rsidR="000B68DF">
                  <w:t xml:space="preserve">.  </w:t>
                </w:r>
              </w:p>
              <w:p w:rsidR="007A0A2C" w:rsidP="000B68DF" w:rsidRDefault="007A0A2C" w14:paraId="2DA6C45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B68DF" w:rsidP="000B68DF" w:rsidRDefault="007A0A2C" w14:paraId="418958AC" w14:textId="7A9127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As a result, makes violation of this provision a misdemeanor offense under a separate statute (RCW 9.41.801) providing that any violation of chapter 9.41 RCW is a misdemeanor, unless otherwise provided.</w:t>
                </w:r>
              </w:p>
              <w:p w:rsidRPr="007D1589" w:rsidR="001B4E53" w:rsidP="000B68DF" w:rsidRDefault="001B4E53" w14:paraId="3461EB23" w14:textId="722143A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sdtContent>
      </w:sdt>
      <w:permEnd w:id="514264512"/>
    </w:tbl>
    <w:p w:rsidR="00DF5D0E" w:rsidP="00F427AF" w:rsidRDefault="00DF5D0E" w14:paraId="5CBFE122" w14:textId="77777777">
      <w:pPr>
        <w:pStyle w:val="BillEnd"/>
        <w:suppressLineNumbers/>
      </w:pPr>
    </w:p>
    <w:p w:rsidR="00DF5D0E" w:rsidP="00F427AF" w:rsidRDefault="00DE256E" w14:paraId="482CB94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427AF" w:rsidRDefault="00AB682C" w14:paraId="76CDCB0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DC0C" w14:textId="77777777" w:rsidR="00F427AF" w:rsidRDefault="00F427AF" w:rsidP="00DF5D0E">
      <w:r>
        <w:separator/>
      </w:r>
    </w:p>
  </w:endnote>
  <w:endnote w:type="continuationSeparator" w:id="0">
    <w:p w14:paraId="31BBABA7" w14:textId="77777777" w:rsidR="00F427AF" w:rsidRDefault="00F427A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9C6" w:rsidRDefault="00E939C6" w14:paraId="63C824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17CCF" w14:paraId="1EFEF1A8" w14:textId="77777777">
    <w:pPr>
      <w:pStyle w:val="AmendDraftFooter"/>
    </w:pPr>
    <w:fldSimple w:instr=" TITLE   \* MERGEFORMAT ">
      <w:r w:rsidR="00F427AF">
        <w:t>1630-S AMH WALJ ADAM 561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17CCF" w14:paraId="3A349FEA" w14:textId="24A337AA">
    <w:pPr>
      <w:pStyle w:val="AmendDraftFooter"/>
    </w:pPr>
    <w:fldSimple w:instr=" TITLE   \* MERGEFORMAT ">
      <w:r>
        <w:t>1630-S AMH WALJ ADAM 561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3AEF" w14:textId="77777777" w:rsidR="00F427AF" w:rsidRDefault="00F427AF" w:rsidP="00DF5D0E">
      <w:r>
        <w:separator/>
      </w:r>
    </w:p>
  </w:footnote>
  <w:footnote w:type="continuationSeparator" w:id="0">
    <w:p w14:paraId="319D69BD" w14:textId="77777777" w:rsidR="00F427AF" w:rsidRDefault="00F427A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8E7A" w14:textId="77777777" w:rsidR="00E939C6" w:rsidRDefault="00E93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AA7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51679E" wp14:editId="7300F5D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D6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E65D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61E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22A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E0D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5E2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8AE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18C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557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091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D9C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ED7C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B17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D7B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CCB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8AB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82D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6599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CA3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D148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0D87E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6C2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BF7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E1DC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D9B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CBE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6C6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BCC4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60B9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5E4F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B029D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E6FB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DF3C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9DE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1679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50D684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E65D32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61EF3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22AA0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E0DBD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5E2A5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8AE24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18CBF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557F8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0910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D9C7E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ED7CBC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B174B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D7B87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CCB6B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8ABD0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82D65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6599C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CA314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D1488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0D87E2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6C2B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BF7B1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E1DC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D9B39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CBEDB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6C60D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BCC41F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60B987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5E4F11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B029DE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E6FB15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DF3CA1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9DEDF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F26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3D9A1" wp14:editId="6E20A2A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FA17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4D2D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1E1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7BC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E28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83B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23AD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C9A4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A86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7FE1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EFD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3774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756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29B1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385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D765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506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3D62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437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4E5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F3D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B40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307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529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4D9F0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BDA21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3E411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3D9A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8AFA17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4D2D40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1E1E4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7BCFD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E28E8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83B0D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23ADA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C9A41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A866E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7FE13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EFD12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37744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756B1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29B1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3853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D7652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5068E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3D62B2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4370E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4E5A8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F3D16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B40BA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30770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5295E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4D9F0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BDA21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3E411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68DF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17BDE"/>
    <w:rsid w:val="006841E6"/>
    <w:rsid w:val="006F7027"/>
    <w:rsid w:val="007049E4"/>
    <w:rsid w:val="0072335D"/>
    <w:rsid w:val="0072541D"/>
    <w:rsid w:val="00757317"/>
    <w:rsid w:val="007769AF"/>
    <w:rsid w:val="007A0A2C"/>
    <w:rsid w:val="007D1589"/>
    <w:rsid w:val="007D35D4"/>
    <w:rsid w:val="0083749C"/>
    <w:rsid w:val="008443FE"/>
    <w:rsid w:val="00846034"/>
    <w:rsid w:val="00881AF3"/>
    <w:rsid w:val="008C7E6E"/>
    <w:rsid w:val="00931B84"/>
    <w:rsid w:val="00952368"/>
    <w:rsid w:val="0096303F"/>
    <w:rsid w:val="00972869"/>
    <w:rsid w:val="00984CD1"/>
    <w:rsid w:val="009F23A9"/>
    <w:rsid w:val="00A01F29"/>
    <w:rsid w:val="00A17B5B"/>
    <w:rsid w:val="00A17CCF"/>
    <w:rsid w:val="00A4729B"/>
    <w:rsid w:val="00A93D4A"/>
    <w:rsid w:val="00AA1230"/>
    <w:rsid w:val="00AB682C"/>
    <w:rsid w:val="00AD0EFD"/>
    <w:rsid w:val="00AD2D0A"/>
    <w:rsid w:val="00B31D1C"/>
    <w:rsid w:val="00B41494"/>
    <w:rsid w:val="00B518D0"/>
    <w:rsid w:val="00B56650"/>
    <w:rsid w:val="00B73E0A"/>
    <w:rsid w:val="00B961E0"/>
    <w:rsid w:val="00BE32DF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39C6"/>
    <w:rsid w:val="00EC4C96"/>
    <w:rsid w:val="00ED2EEB"/>
    <w:rsid w:val="00F229DE"/>
    <w:rsid w:val="00F304D3"/>
    <w:rsid w:val="00F427AF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700B3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E6F3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1630-S</BillDocName>
  <AmendType>AMH</AmendType>
  <SponsorAcronym>YBAR</SponsorAcronym>
  <DrafterAcronym>ADAM</DrafterAcronym>
  <DraftNumber>561</DraftNumber>
  <ReferenceNumber>SHB 1630</ReferenceNumber>
  <Floor>H AMD</Floor>
  <AmendmentNumber> 838</AmendmentNumber>
  <Sponsors>By Representative Ybarra</Sponsors>
  <FloorAction>WITHDRAWN 02/14/2022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74</TotalTime>
  <Pages>1</Pages>
  <Words>131</Words>
  <Characters>724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1630-S AMH WALJ ADAM 561</vt:lpstr>
    </vt:vector>
  </TitlesOfParts>
  <Company>Washington State Legislature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1630-S AMH YBAR ADAM 561</dc:title>
  <dc:creator>Edie Adams</dc:creator>
  <cp:lastModifiedBy>Adams, Edie</cp:lastModifiedBy>
  <cp:revision>9</cp:revision>
  <dcterms:created xsi:type="dcterms:W3CDTF">2022-02-02T05:32:00Z</dcterms:created>
  <dcterms:modified xsi:type="dcterms:W3CDTF">2022-02-02T23:29:00Z</dcterms:modified>
</cp:coreProperties>
</file>