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91403" w14:paraId="47F9C6C5" w14:textId="1B48120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754D">
            <w:t>1630-S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75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754D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754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754D">
            <w:t>557</w:t>
          </w:r>
        </w:sdtContent>
      </w:sdt>
    </w:p>
    <w:p w:rsidR="00DF5D0E" w:rsidP="00B73E0A" w:rsidRDefault="00AA1230" w14:paraId="544B4A42" w14:textId="64B78EB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1403" w14:paraId="676CA5E2" w14:textId="61D3C2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754D">
            <w:rPr>
              <w:b/>
              <w:u w:val="single"/>
            </w:rPr>
            <w:t>SHB 1630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754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1007</w:t>
          </w:r>
        </w:sdtContent>
      </w:sdt>
    </w:p>
    <w:p w:rsidR="00DF5D0E" w:rsidP="00605C39" w:rsidRDefault="00891403" w14:paraId="4E24BC1F" w14:textId="77B9974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754D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754D" w14:paraId="7251D61D" w14:textId="093239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02/14/2022</w:t>
          </w:r>
        </w:p>
      </w:sdtContent>
    </w:sdt>
    <w:p w:rsidR="0028754D" w:rsidP="00C8108C" w:rsidRDefault="00DE256E" w14:paraId="4890031B" w14:textId="2C92E930">
      <w:pPr>
        <w:pStyle w:val="Page"/>
      </w:pPr>
      <w:bookmarkStart w:name="StartOfAmendmentBody" w:id="0"/>
      <w:bookmarkEnd w:id="0"/>
      <w:permStart w:edGrp="everyone" w:id="1492542429"/>
      <w:r>
        <w:tab/>
      </w:r>
      <w:r w:rsidR="0028754D">
        <w:t xml:space="preserve">On page </w:t>
      </w:r>
      <w:r w:rsidR="00137CB0">
        <w:t>1, line 7, after "</w:t>
      </w:r>
      <w:r w:rsidR="00137CB0">
        <w:rPr>
          <w:u w:val="single"/>
        </w:rPr>
        <w:t>knowingly</w:t>
      </w:r>
      <w:r w:rsidR="00137CB0">
        <w:t>" insert "</w:t>
      </w:r>
      <w:r w:rsidR="00137CB0">
        <w:rPr>
          <w:u w:val="single"/>
        </w:rPr>
        <w:t>open</w:t>
      </w:r>
      <w:r w:rsidR="00137CB0">
        <w:t>"</w:t>
      </w:r>
    </w:p>
    <w:p w:rsidR="00137CB0" w:rsidP="00137CB0" w:rsidRDefault="00137CB0" w14:paraId="1B089621" w14:textId="7C732DE1">
      <w:pPr>
        <w:pStyle w:val="RCWSLText"/>
      </w:pPr>
    </w:p>
    <w:p w:rsidR="00137CB0" w:rsidP="00137CB0" w:rsidRDefault="00137CB0" w14:paraId="1F9ED6BC" w14:textId="36972CC9">
      <w:pPr>
        <w:pStyle w:val="RCWSLText"/>
      </w:pPr>
      <w:r>
        <w:tab/>
        <w:t>On page 1, line 8, after "possess" insert "</w:t>
      </w:r>
      <w:r>
        <w:rPr>
          <w:u w:val="single"/>
        </w:rPr>
        <w:t>openly</w:t>
      </w:r>
      <w:r>
        <w:t>"</w:t>
      </w:r>
    </w:p>
    <w:p w:rsidRPr="0028754D" w:rsidR="00137CB0" w:rsidP="00137CB0" w:rsidRDefault="00137CB0" w14:paraId="609DEF2A" w14:textId="77777777">
      <w:pPr>
        <w:pStyle w:val="RCWSLText"/>
      </w:pPr>
    </w:p>
    <w:permEnd w:id="1492542429"/>
    <w:p w:rsidR="00ED2EEB" w:rsidP="0028754D" w:rsidRDefault="00ED2EEB" w14:paraId="57D4044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57707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AE50BC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8754D" w:rsidRDefault="00D659AC" w14:paraId="7BB570C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37CB0" w:rsidP="0028754D" w:rsidRDefault="0096303F" w14:paraId="78786A23" w14:textId="35A5773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37CB0">
                  <w:t>Provides that the restriction on carrying or possessing firearms and weapons on school premise</w:t>
                </w:r>
                <w:r w:rsidR="004A7737">
                  <w:t xml:space="preserve">s, school </w:t>
                </w:r>
                <w:r w:rsidR="00137CB0">
                  <w:t>transportation</w:t>
                </w:r>
                <w:r w:rsidR="004A7737">
                  <w:t>, facilities while being used exclusively by schools,</w:t>
                </w:r>
                <w:r w:rsidR="00137CB0">
                  <w:t xml:space="preserve"> and at school board meetings, applies only to </w:t>
                </w:r>
                <w:r w:rsidRPr="004A7737" w:rsidR="00137CB0">
                  <w:t>openly</w:t>
                </w:r>
                <w:r w:rsidR="00137CB0">
                  <w:t xml:space="preserve"> carrying or </w:t>
                </w:r>
                <w:r w:rsidRPr="004A7737" w:rsidR="00137CB0">
                  <w:t>openly</w:t>
                </w:r>
                <w:r w:rsidR="00137CB0">
                  <w:t xml:space="preserve"> possessing firearms and weapons in those locations.</w:t>
                </w:r>
              </w:p>
              <w:p w:rsidRPr="007D1589" w:rsidR="001B4E53" w:rsidP="0028754D" w:rsidRDefault="001B4E53" w14:paraId="7FECCF9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5770753"/>
    </w:tbl>
    <w:p w:rsidR="00DF5D0E" w:rsidP="0028754D" w:rsidRDefault="00DF5D0E" w14:paraId="0002B4FB" w14:textId="77777777">
      <w:pPr>
        <w:pStyle w:val="BillEnd"/>
        <w:suppressLineNumbers/>
      </w:pPr>
    </w:p>
    <w:p w:rsidR="00DF5D0E" w:rsidP="0028754D" w:rsidRDefault="00DE256E" w14:paraId="02E5BE2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8754D" w:rsidRDefault="00AB682C" w14:paraId="42BD98A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DB49" w14:textId="77777777" w:rsidR="0028754D" w:rsidRDefault="0028754D" w:rsidP="00DF5D0E">
      <w:r>
        <w:separator/>
      </w:r>
    </w:p>
  </w:endnote>
  <w:endnote w:type="continuationSeparator" w:id="0">
    <w:p w14:paraId="3A292B11" w14:textId="77777777" w:rsidR="0028754D" w:rsidRDefault="002875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EBA" w:rsidRDefault="002B6EBA" w14:paraId="492B0E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91403" w14:paraId="6ECEB23E" w14:textId="49B538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754D">
      <w:t>1630-S AMH WALJ ADAM 557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91403" w14:paraId="2565218D" w14:textId="009DEA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B6EBA">
      <w:t>1630-S AMH WALJ ADAM 557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5FC5" w14:textId="77777777" w:rsidR="0028754D" w:rsidRDefault="0028754D" w:rsidP="00DF5D0E">
      <w:r>
        <w:separator/>
      </w:r>
    </w:p>
  </w:footnote>
  <w:footnote w:type="continuationSeparator" w:id="0">
    <w:p w14:paraId="7CDB0936" w14:textId="77777777" w:rsidR="0028754D" w:rsidRDefault="002875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B693" w14:textId="77777777" w:rsidR="002B6EBA" w:rsidRDefault="002B6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BD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C3C4F" wp14:editId="2DC2894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0B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468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930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7DC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023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667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0BB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0EB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37B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54C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BC3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A7E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533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AC0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CFE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0FA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256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367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EF6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ADD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4AE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9F1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8918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3D9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8FA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3C3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61D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E80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C94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618F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612B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6777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AA5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D10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C3C4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AB0BCC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4686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9306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7DCB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02398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6671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0BB4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0EBB6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37BC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54C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BC30C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A7E6F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5331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AC0F3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CFE8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0FA4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2568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3679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EF62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ADD17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4AE77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9F1F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8918F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3D9B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8FA1B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3C3FA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61D2F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E8030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C942E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618F24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612B35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6777AA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AA502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D109F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66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935D2" wp14:editId="313288A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76F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5C2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8DD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F24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1BA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032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075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2FE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E38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0AE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B6D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AFA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C81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334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279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217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D52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FC2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A8E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C0C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EFF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CEC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E44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84F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F56A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FC00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A000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935D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B776F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5C2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8DDA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F243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1BAE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0320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075AB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2FE7F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E38F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0AE3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B6D9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AFA13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C8175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33469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2798E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2170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D52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FC2F2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A8EE0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C0C2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EFFD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CEC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E44DA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84FD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F56A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FC00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A000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37CB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754D"/>
    <w:rsid w:val="002B6EBA"/>
    <w:rsid w:val="00316CD9"/>
    <w:rsid w:val="003E2FC6"/>
    <w:rsid w:val="00437F6D"/>
    <w:rsid w:val="00492DDC"/>
    <w:rsid w:val="004A7737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1ACB"/>
    <w:rsid w:val="007D1589"/>
    <w:rsid w:val="007D35D4"/>
    <w:rsid w:val="0083749C"/>
    <w:rsid w:val="008443FE"/>
    <w:rsid w:val="00846034"/>
    <w:rsid w:val="0089140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497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6DF8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C1DE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1630-S</BillDocName>
  <AmendType>AMH</AmendType>
  <SponsorAcronym>YOUN</SponsorAcronym>
  <DrafterAcronym>ADAM</DrafterAcronym>
  <DraftNumber>557</DraftNumber>
  <ReferenceNumber>SHB 1630</ReferenceNumber>
  <Floor>H AMD</Floor>
  <AmendmentNumber> 1007</AmendmentNumber>
  <Sponsors>By Representative Young</Sponsors>
  <FloorAction>WITHDRAWN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86</Words>
  <Characters>460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1630-S AMH YOUN ADAM 557</dc:title>
  <dc:creator>Edie Adams</dc:creator>
  <cp:lastModifiedBy>Adams, Edie</cp:lastModifiedBy>
  <cp:revision>8</cp:revision>
  <dcterms:created xsi:type="dcterms:W3CDTF">2022-02-02T04:55:00Z</dcterms:created>
  <dcterms:modified xsi:type="dcterms:W3CDTF">2022-02-02T17:25:00Z</dcterms:modified>
</cp:coreProperties>
</file>