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D52757" w14:paraId="0546FD88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44D95">
            <w:t>1650-S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44D9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44D95">
            <w:t>VICK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44D95">
            <w:t>PATT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44D95">
            <w:t>097</w:t>
          </w:r>
        </w:sdtContent>
      </w:sdt>
    </w:p>
    <w:p w:rsidR="00DF5D0E" w:rsidP="00B73E0A" w:rsidRDefault="00AA1230" w14:paraId="0F790813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52757" w14:paraId="31378730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44D95">
            <w:rPr>
              <w:b/>
              <w:u w:val="single"/>
            </w:rPr>
            <w:t>SHB 1650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44D9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873</w:t>
          </w:r>
        </w:sdtContent>
      </w:sdt>
    </w:p>
    <w:p w:rsidR="00DF5D0E" w:rsidP="00605C39" w:rsidRDefault="00D52757" w14:paraId="3A49FE73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44D95">
            <w:rPr>
              <w:sz w:val="22"/>
            </w:rPr>
            <w:t>By Representative Vick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44D95" w14:paraId="43B35C97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02/10/2022</w:t>
          </w:r>
        </w:p>
      </w:sdtContent>
    </w:sdt>
    <w:p w:rsidRPr="00444D95" w:rsidR="00DF5D0E" w:rsidP="00D4391B" w:rsidRDefault="00DE256E" w14:paraId="72C08281" w14:textId="79991F01">
      <w:pPr>
        <w:pStyle w:val="Page"/>
      </w:pPr>
      <w:bookmarkStart w:name="StartOfAmendmentBody" w:id="0"/>
      <w:bookmarkEnd w:id="0"/>
      <w:permStart w:edGrp="everyone" w:id="816389279"/>
      <w:r>
        <w:tab/>
      </w:r>
      <w:r w:rsidR="00444D95">
        <w:t xml:space="preserve">On page </w:t>
      </w:r>
      <w:r w:rsidR="00D4391B">
        <w:t>7, line 36, after "</w:t>
      </w:r>
      <w:r w:rsidR="00D4391B">
        <w:rPr>
          <w:u w:val="single"/>
        </w:rPr>
        <w:t>selecti</w:t>
      </w:r>
      <w:r w:rsidR="008E0E7E">
        <w:rPr>
          <w:u w:val="single"/>
        </w:rPr>
        <w:t>ng</w:t>
      </w:r>
      <w:r w:rsidR="00D4391B">
        <w:t>" strike "</w:t>
      </w:r>
      <w:r w:rsidR="00D4391B">
        <w:rPr>
          <w:u w:val="single"/>
        </w:rPr>
        <w:t>or</w:t>
      </w:r>
      <w:r w:rsidR="00D4391B">
        <w:t>" and insert "</w:t>
      </w:r>
      <w:r w:rsidR="00D4391B">
        <w:rPr>
          <w:u w:val="single"/>
        </w:rPr>
        <w:t>and</w:t>
      </w:r>
      <w:r w:rsidR="00D4391B">
        <w:t>"</w:t>
      </w:r>
    </w:p>
    <w:permEnd w:id="816389279"/>
    <w:p w:rsidR="00ED2EEB" w:rsidP="00444D95" w:rsidRDefault="00ED2EEB" w14:paraId="5E5B885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0720732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31048B9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44D95" w:rsidRDefault="00D659AC" w14:paraId="78899C8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BD0319" w:rsidRDefault="0096303F" w14:paraId="32318693" w14:textId="7D0EFC9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BD0319">
                  <w:t>Provides that an automatic dialing and announcing device means any device or system of devices that is used for the purpose of automatically selecting and dialing telephone numbers and transmitting a voice communication, rather than automatically selecti</w:t>
                </w:r>
                <w:r w:rsidR="008E0E7E">
                  <w:t>ng</w:t>
                </w:r>
                <w:r w:rsidR="00BD0319">
                  <w:t xml:space="preserve"> or dialing telephone numbers and transmitting a voice communication.</w:t>
                </w:r>
              </w:p>
            </w:tc>
          </w:tr>
        </w:sdtContent>
      </w:sdt>
      <w:permEnd w:id="407207324"/>
    </w:tbl>
    <w:p w:rsidR="00DF5D0E" w:rsidP="00444D95" w:rsidRDefault="00DF5D0E" w14:paraId="166B3589" w14:textId="77777777">
      <w:pPr>
        <w:pStyle w:val="BillEnd"/>
        <w:suppressLineNumbers/>
      </w:pPr>
    </w:p>
    <w:p w:rsidR="00DF5D0E" w:rsidP="00444D95" w:rsidRDefault="00DE256E" w14:paraId="29F185E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44D95" w:rsidRDefault="00AB682C" w14:paraId="31AB1DE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FD299" w14:textId="77777777" w:rsidR="00444D95" w:rsidRDefault="00444D95" w:rsidP="00DF5D0E">
      <w:r>
        <w:separator/>
      </w:r>
    </w:p>
  </w:endnote>
  <w:endnote w:type="continuationSeparator" w:id="0">
    <w:p w14:paraId="1B172ADD" w14:textId="77777777" w:rsidR="00444D95" w:rsidRDefault="00444D9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6C04" w:rsidRDefault="00376C04" w14:paraId="48385CE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52757" w14:paraId="11B339CA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44D95">
      <w:t>1650-S AMH VICK PATT 097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52757" w14:paraId="1BA16A31" w14:textId="7B9D36E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76C04">
      <w:t>1650-S AMH VICK PATT 097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74AFD" w14:textId="77777777" w:rsidR="00444D95" w:rsidRDefault="00444D95" w:rsidP="00DF5D0E">
      <w:r>
        <w:separator/>
      </w:r>
    </w:p>
  </w:footnote>
  <w:footnote w:type="continuationSeparator" w:id="0">
    <w:p w14:paraId="7683F642" w14:textId="77777777" w:rsidR="00444D95" w:rsidRDefault="00444D9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5AA24" w14:textId="77777777" w:rsidR="00376C04" w:rsidRDefault="00376C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D9A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BAB16E" wp14:editId="5535AD1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377D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9D1F4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6A206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0F253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B7755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C1F19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027F7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85E49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44086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A729D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A15F7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7CA13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E55A6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6F00C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22094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6F5F4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4AF63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78149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5DC6D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47062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67041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B91C0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181D6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D1801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D0FB9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F53A3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6A6DF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ADB93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4BDDB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28FDF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46E56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80635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147B5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71836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BAB16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6377D6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9D1F49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6A206F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0F2536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B7755B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C1F19A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027F7E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85E49C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440867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A729DA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A15F7A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7CA135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E55A6E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6F00C9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22094B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6F5F47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4AF634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781490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5DC6DE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470621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670419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B91C00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181D6B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D1801F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D0FB9B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F53A32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6A6DF9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ADB93B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4BDDB3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28FDF1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46E56D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80635B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147B5D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718362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B11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3D326E" wp14:editId="51C463DA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FF7E1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A9636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FC0C0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0B1FF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7970E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90F7F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29BFA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4F4D4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F7A74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7C847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9795E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019C2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75162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83C69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0AF97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B4288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28886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A89D5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4DA8E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F911D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D37AD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C1185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74BB3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E3536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A85BC8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79E92D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974D9A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D326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EFF7E1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A9636C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FC0C0D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0B1FF2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7970E6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90F7F8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29BFAE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4F4D41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F7A743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7C847D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9795E0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019C2C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751627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83C69B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0AF970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B4288D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288860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A89D5C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4DA8E4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F911DF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D37ADB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C1185E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74BB39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E3536D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A85BC8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79E92D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974D9A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76C04"/>
    <w:rsid w:val="003E2FC6"/>
    <w:rsid w:val="00444D95"/>
    <w:rsid w:val="00492DDC"/>
    <w:rsid w:val="004C6615"/>
    <w:rsid w:val="005115F9"/>
    <w:rsid w:val="00523C5A"/>
    <w:rsid w:val="005A2B98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E0E7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0319"/>
    <w:rsid w:val="00BF44DF"/>
    <w:rsid w:val="00C61A83"/>
    <w:rsid w:val="00C8108C"/>
    <w:rsid w:val="00C84AD0"/>
    <w:rsid w:val="00D40447"/>
    <w:rsid w:val="00D4391B"/>
    <w:rsid w:val="00D52757"/>
    <w:rsid w:val="00D53EF5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BBEFC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2043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1650-S</BillDocName>
  <AmendType>AMH</AmendType>
  <SponsorAcronym>VICK</SponsorAcronym>
  <DrafterAcronym>PATT</DrafterAcronym>
  <DraftNumber>097</DraftNumber>
  <ReferenceNumber>SHB 1650</ReferenceNumber>
  <Floor>H AMD</Floor>
  <AmendmentNumber> 873</AmendmentNumber>
  <Sponsors>By Representative Vick</Sponsors>
  <FloorAction>NOT ADOPTED 02/10/2022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83</Words>
  <Characters>451</Characters>
  <Application>Microsoft Office Word</Application>
  <DocSecurity>8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1650-S AMH VICK PATT 097</dc:title>
  <dc:creator>Corey Patton</dc:creator>
  <cp:lastModifiedBy>Patton, Corey</cp:lastModifiedBy>
  <cp:revision>8</cp:revision>
  <dcterms:created xsi:type="dcterms:W3CDTF">2022-02-09T19:05:00Z</dcterms:created>
  <dcterms:modified xsi:type="dcterms:W3CDTF">2022-02-09T19:10:00Z</dcterms:modified>
</cp:coreProperties>
</file>