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831E7" w14:paraId="1FC521C9" w14:textId="1C7180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338C">
            <w:t>1668-S2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33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338C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338C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338C">
            <w:t>178</w:t>
          </w:r>
        </w:sdtContent>
      </w:sdt>
    </w:p>
    <w:p w:rsidR="00DF5D0E" w:rsidP="00B73E0A" w:rsidRDefault="00AA1230" w14:paraId="68ADE286" w14:textId="05288CD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31E7" w14:paraId="71D82BF5" w14:textId="6ADAE8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338C">
            <w:rPr>
              <w:b/>
              <w:u w:val="single"/>
            </w:rPr>
            <w:t>2SHB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33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1111</w:t>
          </w:r>
        </w:sdtContent>
      </w:sdt>
    </w:p>
    <w:p w:rsidR="00DF5D0E" w:rsidP="00605C39" w:rsidRDefault="00C831E7" w14:paraId="0D1B4AD2" w14:textId="5FCE020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338C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338C" w14:paraId="6B1214A8" w14:textId="25AEEC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B0F9D" w:rsidP="009B0F9D" w:rsidRDefault="00DE256E" w14:paraId="6CE71AC3" w14:textId="4E543129">
      <w:pPr>
        <w:pStyle w:val="Page"/>
      </w:pPr>
      <w:bookmarkStart w:name="StartOfAmendmentBody" w:id="0"/>
      <w:bookmarkEnd w:id="0"/>
      <w:permStart w:edGrp="everyone" w:id="76105905"/>
      <w:r>
        <w:tab/>
      </w:r>
      <w:r w:rsidR="009B0F9D">
        <w:t>On page 12, after line 29, insert the following:</w:t>
      </w:r>
    </w:p>
    <w:p w:rsidR="009B0F9D" w:rsidP="009B0F9D" w:rsidRDefault="009B0F9D" w14:paraId="78FAAE90" w14:textId="77777777">
      <w:pPr>
        <w:pStyle w:val="RCWSLText"/>
      </w:pPr>
      <w:r>
        <w:tab/>
        <w:t>"(i) Any laboratory testing of products conducted for purposes of administering or enforcing this section must be conducted by a testing laboratory contracted by the department of agriculture using a measurement of uncertainty of thirty three percent."</w:t>
      </w:r>
    </w:p>
    <w:p w:rsidR="009B0F9D" w:rsidP="009B0F9D" w:rsidRDefault="009B0F9D" w14:paraId="4407B0BD" w14:textId="77777777">
      <w:pPr>
        <w:pStyle w:val="RCWSLText"/>
      </w:pPr>
    </w:p>
    <w:p w:rsidRPr="00F97639" w:rsidR="009B0F9D" w:rsidP="009B0F9D" w:rsidRDefault="009B0F9D" w14:paraId="7614282F" w14:textId="35DE6D74">
      <w:pPr>
        <w:pStyle w:val="RCWSLText"/>
      </w:pPr>
      <w:r>
        <w:tab/>
        <w:t xml:space="preserve">On page 16, line </w:t>
      </w:r>
      <w:r w:rsidR="0002536F">
        <w:t>10</w:t>
      </w:r>
      <w:r>
        <w:t>, after "accordance with" insert "</w:t>
      </w:r>
      <w:r>
        <w:rPr>
          <w:u w:val="single"/>
        </w:rPr>
        <w:t>subsection (7) of this section and</w:t>
      </w:r>
      <w:r>
        <w:t>"</w:t>
      </w:r>
    </w:p>
    <w:p w:rsidR="009B0F9D" w:rsidP="009B0F9D" w:rsidRDefault="009B0F9D" w14:paraId="7E5697FE" w14:textId="77777777">
      <w:pPr>
        <w:pStyle w:val="RCWSLText"/>
      </w:pPr>
    </w:p>
    <w:p w:rsidR="009B0F9D" w:rsidP="009B0F9D" w:rsidRDefault="009B0F9D" w14:paraId="5B11F477" w14:textId="005FAEE0">
      <w:pPr>
        <w:pStyle w:val="RCWSLText"/>
      </w:pPr>
      <w:r>
        <w:tab/>
        <w:t xml:space="preserve">On page 17, after line </w:t>
      </w:r>
      <w:r w:rsidR="00694E4A">
        <w:t>14</w:t>
      </w:r>
      <w:r>
        <w:t>, insert the following:</w:t>
      </w:r>
    </w:p>
    <w:p w:rsidRPr="0077338C" w:rsidR="00DF5D0E" w:rsidP="002D74EC" w:rsidRDefault="009B0F9D" w14:paraId="7915962A" w14:textId="313CB8E9">
      <w:pPr>
        <w:pStyle w:val="RCWSLText"/>
      </w:pPr>
      <w:r>
        <w:tab/>
        <w:t>"</w:t>
      </w:r>
      <w:r>
        <w:rPr>
          <w:u w:val="single"/>
        </w:rPr>
        <w:t>(7</w:t>
      </w:r>
      <w:r w:rsidRPr="000431D2">
        <w:rPr>
          <w:u w:val="single"/>
        </w:rPr>
        <w:t>)</w:t>
      </w:r>
      <w:r>
        <w:rPr>
          <w:u w:val="single"/>
        </w:rPr>
        <w:t xml:space="preserve"> </w:t>
      </w:r>
      <w:r w:rsidRPr="000431D2">
        <w:rPr>
          <w:u w:val="single"/>
        </w:rPr>
        <w:t xml:space="preserve">Any </w:t>
      </w:r>
      <w:r w:rsidR="00B569FF">
        <w:rPr>
          <w:u w:val="single"/>
        </w:rPr>
        <w:t xml:space="preserve">laboratory </w:t>
      </w:r>
      <w:r w:rsidRPr="000431D2">
        <w:rPr>
          <w:u w:val="single"/>
        </w:rPr>
        <w:t>testing of products conducted for purposes of administering or enforcing this section must be conducted by a testing laboratory contracted by the department of agriculture using a measurement of uncertainty of thirty three percent</w:t>
      </w:r>
      <w:r>
        <w:rPr>
          <w:u w:val="single"/>
        </w:rPr>
        <w:t>.</w:t>
      </w:r>
      <w:r>
        <w:t>"</w:t>
      </w:r>
    </w:p>
    <w:permEnd w:id="76105905"/>
    <w:p w:rsidR="00ED2EEB" w:rsidP="0077338C" w:rsidRDefault="00ED2EEB" w14:paraId="75B51D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6111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7DD311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7338C" w:rsidRDefault="00D659AC" w14:paraId="404732D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85D75" w:rsidRDefault="0096303F" w14:paraId="69C50EFF" w14:textId="2C2B816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0F9D">
                  <w:t xml:space="preserve">Specifies that </w:t>
                </w:r>
                <w:r w:rsidRPr="006B43AF" w:rsidR="009B0F9D">
                  <w:t xml:space="preserve">laboratory testing of products conducted for purposes of administering or enforcing </w:t>
                </w:r>
                <w:r w:rsidR="009B0F9D">
                  <w:t xml:space="preserve">provisions of the </w:t>
                </w:r>
                <w:r w:rsidR="00D2016F">
                  <w:t xml:space="preserve">second </w:t>
                </w:r>
                <w:r w:rsidR="009B0F9D">
                  <w:t xml:space="preserve">substitute bill related to cannabinoid additives or sales restrictions on cannabinoid products </w:t>
                </w:r>
                <w:r w:rsidRPr="006B43AF" w:rsidR="009B0F9D">
                  <w:t xml:space="preserve">must be conducted by a testing laboratory contracted by the </w:t>
                </w:r>
                <w:r w:rsidR="009B0F9D">
                  <w:t>D</w:t>
                </w:r>
                <w:r w:rsidRPr="006B43AF" w:rsidR="009B0F9D">
                  <w:t xml:space="preserve">epartment of </w:t>
                </w:r>
                <w:r w:rsidR="009B0F9D">
                  <w:t>A</w:t>
                </w:r>
                <w:r w:rsidRPr="006B43AF" w:rsidR="009B0F9D">
                  <w:t xml:space="preserve">griculture using a measurement of uncertainty of </w:t>
                </w:r>
                <w:r w:rsidR="009B0F9D">
                  <w:t>33</w:t>
                </w:r>
                <w:r w:rsidRPr="006B43AF" w:rsidR="009B0F9D">
                  <w:t xml:space="preserve"> percent</w:t>
                </w:r>
                <w:r w:rsidR="009B0F9D">
                  <w:t>.</w:t>
                </w:r>
              </w:p>
            </w:tc>
          </w:tr>
        </w:sdtContent>
      </w:sdt>
      <w:permEnd w:id="150611199"/>
    </w:tbl>
    <w:p w:rsidR="00DF5D0E" w:rsidP="0077338C" w:rsidRDefault="00DF5D0E" w14:paraId="0BB215A2" w14:textId="77777777">
      <w:pPr>
        <w:pStyle w:val="BillEnd"/>
        <w:suppressLineNumbers/>
      </w:pPr>
    </w:p>
    <w:p w:rsidR="00DF5D0E" w:rsidP="0077338C" w:rsidRDefault="00DE256E" w14:paraId="49F4912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7338C" w:rsidRDefault="00AB682C" w14:paraId="4670C8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F9C2" w14:textId="77777777" w:rsidR="0077338C" w:rsidRDefault="0077338C" w:rsidP="00DF5D0E">
      <w:r>
        <w:separator/>
      </w:r>
    </w:p>
  </w:endnote>
  <w:endnote w:type="continuationSeparator" w:id="0">
    <w:p w14:paraId="599F6C09" w14:textId="77777777" w:rsidR="0077338C" w:rsidRDefault="007733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87C" w:rsidRDefault="00BD587C" w14:paraId="115849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F1E05" w14:paraId="745B72E8" w14:textId="62A59DFE">
    <w:pPr>
      <w:pStyle w:val="AmendDraftFooter"/>
    </w:pPr>
    <w:fldSimple w:instr=" TITLE   \* MERGEFORMAT ">
      <w:r w:rsidR="0077338C">
        <w:t>1668-S2 AMH MACE CLOD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F1E05" w14:paraId="5A196614" w14:textId="5F272323">
    <w:pPr>
      <w:pStyle w:val="AmendDraftFooter"/>
    </w:pPr>
    <w:fldSimple w:instr=" TITLE   \* MERGEFORMAT ">
      <w:r>
        <w:t>1668-S2 AMH MACE CLOD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48AB" w14:textId="77777777" w:rsidR="0077338C" w:rsidRDefault="0077338C" w:rsidP="00DF5D0E">
      <w:r>
        <w:separator/>
      </w:r>
    </w:p>
  </w:footnote>
  <w:footnote w:type="continuationSeparator" w:id="0">
    <w:p w14:paraId="67A5E67E" w14:textId="77777777" w:rsidR="0077338C" w:rsidRDefault="007733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7173" w14:textId="77777777" w:rsidR="00BD587C" w:rsidRDefault="00BD5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0F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DE0627" wp14:editId="629EFD3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7C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BE6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B99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658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0F5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3F1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7F4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B47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33F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331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0D6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2DC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475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6B0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494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A9A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0BE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013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BB5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0A5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5DE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C98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DE9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A4E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2C3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97A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B57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C58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A033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72C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543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E7B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604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447F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E062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077C49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BE687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B993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6587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0F5B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3F17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7F4C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B476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33F4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331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0D602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2DCE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475A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6B02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4943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A9A4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0BE2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013E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BB5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0A5B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5DE9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C98A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DE92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A4ED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2C391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97A58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B57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C5816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A033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72C09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543E5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E7B03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604B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447FFA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8A9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658C0A" wp14:editId="3ABA19A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9A9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7FB3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0C7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2D3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C72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765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7D0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FC5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805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E5C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33D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6CE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EBE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5C7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8D5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8F1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732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18A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022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968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A9B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931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EDA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DD7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FD46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8F82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80BC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58C0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A9F9A9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7FB3AD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0C768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2D37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C728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7653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7D03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FC561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805FB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E5C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33D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6CE0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EBE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5C7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8D5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8F10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7329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18A1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0226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968C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A9BB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931D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EDA4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DD7C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FD46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8F82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80BC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536F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3DCA"/>
    <w:rsid w:val="001A775A"/>
    <w:rsid w:val="001B4E53"/>
    <w:rsid w:val="001C1B27"/>
    <w:rsid w:val="001C7F91"/>
    <w:rsid w:val="001E6675"/>
    <w:rsid w:val="00217E8A"/>
    <w:rsid w:val="00265296"/>
    <w:rsid w:val="00281CBD"/>
    <w:rsid w:val="002952BD"/>
    <w:rsid w:val="002D0DC2"/>
    <w:rsid w:val="002D74EC"/>
    <w:rsid w:val="00316CD9"/>
    <w:rsid w:val="003E2FC6"/>
    <w:rsid w:val="00485D75"/>
    <w:rsid w:val="00492DDC"/>
    <w:rsid w:val="004C6615"/>
    <w:rsid w:val="005115F9"/>
    <w:rsid w:val="00523C5A"/>
    <w:rsid w:val="005E69C3"/>
    <w:rsid w:val="00605C39"/>
    <w:rsid w:val="00683748"/>
    <w:rsid w:val="006841E6"/>
    <w:rsid w:val="00694E4A"/>
    <w:rsid w:val="006F7027"/>
    <w:rsid w:val="006F7BC0"/>
    <w:rsid w:val="007049E4"/>
    <w:rsid w:val="0072335D"/>
    <w:rsid w:val="0072541D"/>
    <w:rsid w:val="00757317"/>
    <w:rsid w:val="0077338C"/>
    <w:rsid w:val="007769AF"/>
    <w:rsid w:val="007D1589"/>
    <w:rsid w:val="007D35D4"/>
    <w:rsid w:val="0083749C"/>
    <w:rsid w:val="008443FE"/>
    <w:rsid w:val="00846034"/>
    <w:rsid w:val="008C7E6E"/>
    <w:rsid w:val="008F1E05"/>
    <w:rsid w:val="00931B84"/>
    <w:rsid w:val="0096303F"/>
    <w:rsid w:val="00972869"/>
    <w:rsid w:val="00984CD1"/>
    <w:rsid w:val="009B0F9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69FF"/>
    <w:rsid w:val="00B715C4"/>
    <w:rsid w:val="00B73E0A"/>
    <w:rsid w:val="00B961E0"/>
    <w:rsid w:val="00BD587C"/>
    <w:rsid w:val="00BF44DF"/>
    <w:rsid w:val="00C61A83"/>
    <w:rsid w:val="00C8108C"/>
    <w:rsid w:val="00C831E7"/>
    <w:rsid w:val="00C84AD0"/>
    <w:rsid w:val="00D2016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F10D1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28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1668-S2</BillDocName>
  <AmendType>AMH</AmendType>
  <SponsorAcronym>MACE</SponsorAcronym>
  <DrafterAcronym>CLOD</DrafterAcronym>
  <DraftNumber>178</DraftNumber>
  <ReferenceNumber>2SHB 1668</ReferenceNumber>
  <Floor>H AMD</Floor>
  <AmendmentNumber> 1111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183</Words>
  <Characters>1019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1668-S2 AMH MACE CLOD 178</dc:title>
  <dc:creator>Peter Clodfelter</dc:creator>
  <cp:lastModifiedBy>Clodfelter, Peter</cp:lastModifiedBy>
  <cp:revision>18</cp:revision>
  <dcterms:created xsi:type="dcterms:W3CDTF">2022-02-13T09:45:00Z</dcterms:created>
  <dcterms:modified xsi:type="dcterms:W3CDTF">2022-02-13T16:32:00Z</dcterms:modified>
</cp:coreProperties>
</file>