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A28A5" w14:paraId="6103B67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32913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3291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32913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32913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32913">
            <w:t>070</w:t>
          </w:r>
        </w:sdtContent>
      </w:sdt>
    </w:p>
    <w:p w:rsidR="00DF5D0E" w:rsidP="00B73E0A" w:rsidRDefault="00AA1230" w14:paraId="667B647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A28A5" w14:paraId="26CA31C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32913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3291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813</w:t>
          </w:r>
        </w:sdtContent>
      </w:sdt>
    </w:p>
    <w:p w:rsidR="00DF5D0E" w:rsidP="00605C39" w:rsidRDefault="00CA28A5" w14:paraId="35E36AA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32913">
            <w:rPr>
              <w:sz w:val="22"/>
            </w:rPr>
            <w:t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32913" w14:paraId="707EF1E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02/10/2022</w:t>
          </w:r>
        </w:p>
      </w:sdtContent>
    </w:sdt>
    <w:p w:rsidRPr="0030561E" w:rsidR="00932913" w:rsidP="00C8108C" w:rsidRDefault="00DE256E" w14:paraId="51128946" w14:textId="4589CE60">
      <w:pPr>
        <w:pStyle w:val="Page"/>
      </w:pPr>
      <w:bookmarkStart w:name="StartOfAmendmentBody" w:id="0"/>
      <w:bookmarkEnd w:id="0"/>
      <w:permStart w:edGrp="everyone" w:id="182546045"/>
      <w:r>
        <w:tab/>
      </w:r>
      <w:r w:rsidRPr="0030561E" w:rsidR="00932913">
        <w:t xml:space="preserve">On page </w:t>
      </w:r>
      <w:r w:rsidRPr="0030561E" w:rsidR="00E76FE6">
        <w:t>11, line 26, after "No" insert "prohibited"</w:t>
      </w:r>
    </w:p>
    <w:p w:rsidRPr="0030561E" w:rsidR="00E76FE6" w:rsidP="00E76FE6" w:rsidRDefault="00E76FE6" w14:paraId="52BF1C61" w14:textId="5A67D331">
      <w:pPr>
        <w:pStyle w:val="RCWSLText"/>
      </w:pPr>
    </w:p>
    <w:p w:rsidRPr="0030561E" w:rsidR="00E76FE6" w:rsidP="00E76FE6" w:rsidRDefault="00E76FE6" w14:paraId="5C1DE933" w14:textId="598FBE28">
      <w:pPr>
        <w:pStyle w:val="RCWSLText"/>
      </w:pPr>
      <w:r w:rsidRPr="0030561E">
        <w:tab/>
        <w:t>On page 11, line 28, after "no" insert "prohibited"</w:t>
      </w:r>
    </w:p>
    <w:p w:rsidRPr="0030561E" w:rsidR="00E76FE6" w:rsidP="00E76FE6" w:rsidRDefault="00E76FE6" w14:paraId="77482F73" w14:textId="27514ED5">
      <w:pPr>
        <w:pStyle w:val="RCWSLText"/>
      </w:pPr>
    </w:p>
    <w:p w:rsidRPr="0030561E" w:rsidR="00E76FE6" w:rsidP="00E76FE6" w:rsidRDefault="00E76FE6" w14:paraId="754A0530" w14:textId="1D45741B">
      <w:pPr>
        <w:pStyle w:val="RCWSLText"/>
      </w:pPr>
      <w:r w:rsidRPr="0030561E">
        <w:tab/>
        <w:t>On page 11, line 33, after "No" insert "prohibited"</w:t>
      </w:r>
    </w:p>
    <w:p w:rsidRPr="0030561E" w:rsidR="00E76FE6" w:rsidP="00E76FE6" w:rsidRDefault="00E76FE6" w14:paraId="4B676815" w14:textId="5910B8EE">
      <w:pPr>
        <w:pStyle w:val="RCWSLText"/>
      </w:pPr>
    </w:p>
    <w:p w:rsidRPr="0030561E" w:rsidR="00E76FE6" w:rsidP="00E76FE6" w:rsidRDefault="00E76FE6" w14:paraId="7193715A" w14:textId="6EE16848">
      <w:pPr>
        <w:pStyle w:val="RCWSLText"/>
      </w:pPr>
      <w:r w:rsidRPr="0030561E">
        <w:tab/>
        <w:t>On page 12, line 5, after "Any" insert "prohibited"</w:t>
      </w:r>
    </w:p>
    <w:p w:rsidRPr="0030561E" w:rsidR="00E76FE6" w:rsidP="00E76FE6" w:rsidRDefault="00E76FE6" w14:paraId="586A8C5D" w14:textId="0A97AF85">
      <w:pPr>
        <w:pStyle w:val="RCWSLText"/>
      </w:pPr>
    </w:p>
    <w:p w:rsidRPr="0030561E" w:rsidR="00E76FE6" w:rsidP="00E76FE6" w:rsidRDefault="00E76FE6" w14:paraId="2ADB5111" w14:textId="71539976">
      <w:pPr>
        <w:pStyle w:val="RCWSLText"/>
      </w:pPr>
      <w:r w:rsidRPr="0030561E">
        <w:tab/>
        <w:t>On page 12, line 7, after "a" insert "prohibited"</w:t>
      </w:r>
    </w:p>
    <w:p w:rsidRPr="0030561E" w:rsidR="00E76FE6" w:rsidP="00E76FE6" w:rsidRDefault="00E76FE6" w14:paraId="7C6819F3" w14:textId="40B87524">
      <w:pPr>
        <w:pStyle w:val="RCWSLText"/>
      </w:pPr>
    </w:p>
    <w:p w:rsidRPr="0030561E" w:rsidR="00E76FE6" w:rsidP="00E76FE6" w:rsidRDefault="00E76FE6" w14:paraId="7F72B546" w14:textId="08DD713B">
      <w:pPr>
        <w:pStyle w:val="RCWSLText"/>
      </w:pPr>
      <w:r w:rsidRPr="0030561E">
        <w:tab/>
        <w:t>On page 12, line 10, after "a" insert "prohibited"</w:t>
      </w:r>
    </w:p>
    <w:p w:rsidRPr="0030561E" w:rsidR="00E76FE6" w:rsidP="00E76FE6" w:rsidRDefault="00E76FE6" w14:paraId="57B71679" w14:textId="25E5F407">
      <w:pPr>
        <w:pStyle w:val="RCWSLText"/>
      </w:pPr>
    </w:p>
    <w:p w:rsidRPr="0030561E" w:rsidR="00E76FE6" w:rsidP="00E76FE6" w:rsidRDefault="00E76FE6" w14:paraId="01CF82BE" w14:textId="42C07618">
      <w:pPr>
        <w:pStyle w:val="RCWSLText"/>
      </w:pPr>
      <w:r w:rsidRPr="0030561E">
        <w:tab/>
        <w:t>On page 12, line 14, after "a" insert "prohibited"</w:t>
      </w:r>
    </w:p>
    <w:p w:rsidRPr="0030561E" w:rsidR="00E76FE6" w:rsidP="00E76FE6" w:rsidRDefault="00E76FE6" w14:paraId="59B5A1D5" w14:textId="7C69051E">
      <w:pPr>
        <w:pStyle w:val="RCWSLText"/>
      </w:pPr>
      <w:r w:rsidRPr="0030561E">
        <w:tab/>
      </w:r>
    </w:p>
    <w:p w:rsidRPr="0030561E" w:rsidR="00DF5D0E" w:rsidP="00E76FE6" w:rsidRDefault="00E76FE6" w14:paraId="4F292D5A" w14:textId="3BA4CD61">
      <w:pPr>
        <w:pStyle w:val="RCWSLText"/>
      </w:pPr>
      <w:r w:rsidRPr="0030561E">
        <w:tab/>
        <w:t>On page 12, line 20, after "</w:t>
      </w:r>
      <w:r w:rsidR="00FB7CFF">
        <w:t xml:space="preserve">(e) </w:t>
      </w:r>
      <w:r w:rsidRPr="0030561E">
        <w:t>A" insert "prohibited"</w:t>
      </w:r>
    </w:p>
    <w:p w:rsidRPr="0030561E" w:rsidR="00EE6465" w:rsidP="00E76FE6" w:rsidRDefault="00EE6465" w14:paraId="68719966" w14:textId="3D2DB651">
      <w:pPr>
        <w:pStyle w:val="RCWSLText"/>
      </w:pPr>
    </w:p>
    <w:p w:rsidRPr="0030561E" w:rsidR="00EE6465" w:rsidP="00E76FE6" w:rsidRDefault="00EE6465" w14:paraId="401E3AA8" w14:textId="0450E424">
      <w:pPr>
        <w:pStyle w:val="RCWSLText"/>
      </w:pPr>
      <w:r w:rsidRPr="0030561E">
        <w:tab/>
        <w:t>On page 12, after line 21, insert the following:</w:t>
      </w:r>
    </w:p>
    <w:p w:rsidRPr="0030561E" w:rsidR="00EE6465" w:rsidP="00E76FE6" w:rsidRDefault="00EE6465" w14:paraId="1DB827B5" w14:textId="796B2CCE">
      <w:pPr>
        <w:pStyle w:val="RCWSLText"/>
      </w:pPr>
      <w:r w:rsidRPr="0030561E">
        <w:tab/>
        <w:t xml:space="preserve">"(6) For purposes of this section, "prohibited person" means </w:t>
      </w:r>
      <w:r w:rsidRPr="0030561E">
        <w:rPr>
          <w:rFonts w:eastAsia="Times New Roman"/>
        </w:rPr>
        <w:t>an individual whose constitutional rights are impaired by the various sections and subsections of this act."</w:t>
      </w:r>
    </w:p>
    <w:permEnd w:id="182546045"/>
    <w:p w:rsidR="00ED2EEB" w:rsidP="00932913" w:rsidRDefault="00ED2EEB" w14:paraId="79BDB74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61856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C70AD6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32913" w:rsidRDefault="00D659AC" w14:paraId="7E2BFF1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76FE6" w:rsidRDefault="0096303F" w14:paraId="55A6D61B" w14:textId="009311D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76FE6">
                  <w:t xml:space="preserve">Amends the bill's restrictions on </w:t>
                </w:r>
                <w:r w:rsidR="00FB7CFF">
                  <w:t xml:space="preserve">the </w:t>
                </w:r>
                <w:r w:rsidR="00E76FE6">
                  <w:t>manufactu</w:t>
                </w:r>
                <w:r w:rsidR="00FB7CFF">
                  <w:t>ring</w:t>
                </w:r>
                <w:r w:rsidR="00E76FE6">
                  <w:t>, assembly, possession, transportation, receipt, sale, transfer, and purchase of untraceable firearms to only apply to prohibited persons</w:t>
                </w:r>
                <w:r w:rsidR="0030561E">
                  <w:t>.  D</w:t>
                </w:r>
                <w:r w:rsidR="00C432D4">
                  <w:t>efines the term prohibited persons.</w:t>
                </w:r>
              </w:p>
            </w:tc>
          </w:tr>
        </w:sdtContent>
      </w:sdt>
      <w:permEnd w:id="756185664"/>
    </w:tbl>
    <w:p w:rsidR="00DF5D0E" w:rsidP="00932913" w:rsidRDefault="00DF5D0E" w14:paraId="09B8982B" w14:textId="77777777">
      <w:pPr>
        <w:pStyle w:val="BillEnd"/>
        <w:suppressLineNumbers/>
      </w:pPr>
    </w:p>
    <w:p w:rsidR="00DF5D0E" w:rsidP="00932913" w:rsidRDefault="00DE256E" w14:paraId="09B25E0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32913" w:rsidRDefault="00AB682C" w14:paraId="1ACCD83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0C6D" w14:textId="77777777" w:rsidR="00932913" w:rsidRDefault="00932913" w:rsidP="00DF5D0E">
      <w:r>
        <w:separator/>
      </w:r>
    </w:p>
  </w:endnote>
  <w:endnote w:type="continuationSeparator" w:id="0">
    <w:p w14:paraId="6A3E0EF4" w14:textId="77777777" w:rsidR="00932913" w:rsidRDefault="0093291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2577" w:rsidRDefault="00D32577" w14:paraId="7A641D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86A60" w14:paraId="1399A652" w14:textId="77777777">
    <w:pPr>
      <w:pStyle w:val="AmendDraftFooter"/>
    </w:pPr>
    <w:fldSimple w:instr=" TITLE   \* MERGEFORMAT ">
      <w:r w:rsidR="00932913">
        <w:t>1705-S AMH WALJ BUR 070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A28A5" w14:paraId="164686F9" w14:textId="146A7ED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86A60">
      <w:t>1705-S AMH WALJ BUR 070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5785" w14:textId="77777777" w:rsidR="00932913" w:rsidRDefault="00932913" w:rsidP="00DF5D0E">
      <w:r>
        <w:separator/>
      </w:r>
    </w:p>
  </w:footnote>
  <w:footnote w:type="continuationSeparator" w:id="0">
    <w:p w14:paraId="58A3A41A" w14:textId="77777777" w:rsidR="00932913" w:rsidRDefault="0093291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9764" w14:textId="77777777" w:rsidR="00D32577" w:rsidRDefault="00D32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22E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6AE435" wp14:editId="62C177D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3E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53103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70EB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FDC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D4A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3DB4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40BA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3A0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1C511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417A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B09D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7B03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E4F7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A760C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D3A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0AFB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F5C5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974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583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EC2B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3B62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3A6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B47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1B1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6DC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E7A5B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122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E62E9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39F23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B20A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E2DA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8992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6D43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54AB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AE43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8D3ECD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53103F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70EB4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FDC0A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D4AEA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3DB47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40BA5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3A045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1C5119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417A9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B09DD4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7B03D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E4F7CD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A760CB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D3A26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0AFB6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F5C578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974C5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5834B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EC2B0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3B626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3A6EA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B475E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1B17D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6DC06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E7A5B6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1226B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E62E95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39F237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B20A38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E2DA82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899295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6D4303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54ABBF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5F6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1EF129" wp14:editId="4516700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D1EA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C4DFF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5F1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223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A45A7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361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F7C6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2560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7AFF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19BE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B946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CE4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AF4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F924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EF6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105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5E7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6A3A4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EE98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07B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5A3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915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B43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8D4C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B24EC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84C58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9A2CA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EF12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2BD1EA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C4DFFE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5F17D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223B3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A45A77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36197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F7C65B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256014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7AFF2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19BE5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B9466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CE4EB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AF450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F9243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EF6C0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105A2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5E7B0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6A3A47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EE98E5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07B93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5A343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91569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B4362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D8D4C3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B24EC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84C58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9A2CA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440F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561E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B3EB5"/>
    <w:rsid w:val="006F7027"/>
    <w:rsid w:val="007049E4"/>
    <w:rsid w:val="0072335D"/>
    <w:rsid w:val="0072541D"/>
    <w:rsid w:val="00757317"/>
    <w:rsid w:val="007769AF"/>
    <w:rsid w:val="007C3B95"/>
    <w:rsid w:val="007D1589"/>
    <w:rsid w:val="007D35D4"/>
    <w:rsid w:val="0083749C"/>
    <w:rsid w:val="008443FE"/>
    <w:rsid w:val="00846034"/>
    <w:rsid w:val="008C7E6E"/>
    <w:rsid w:val="00931B84"/>
    <w:rsid w:val="00932913"/>
    <w:rsid w:val="0096303F"/>
    <w:rsid w:val="00972869"/>
    <w:rsid w:val="00984CD1"/>
    <w:rsid w:val="00986A6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32D4"/>
    <w:rsid w:val="00C61A83"/>
    <w:rsid w:val="00C8108C"/>
    <w:rsid w:val="00C84AD0"/>
    <w:rsid w:val="00CA28A5"/>
    <w:rsid w:val="00D3257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6FE6"/>
    <w:rsid w:val="00E831A5"/>
    <w:rsid w:val="00E850E7"/>
    <w:rsid w:val="00EC4C96"/>
    <w:rsid w:val="00ED2EEB"/>
    <w:rsid w:val="00EE6465"/>
    <w:rsid w:val="00F229DE"/>
    <w:rsid w:val="00F23DDA"/>
    <w:rsid w:val="00F304D3"/>
    <w:rsid w:val="00F4663F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9E663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0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ABBA</SponsorAcronym>
  <DrafterAcronym>BUR</DrafterAcronym>
  <DraftNumber>070</DraftNumber>
  <ReferenceNumber>SHB 1705</ReferenceNumber>
  <Floor>H AMD</Floor>
  <AmendmentNumber> 813</AmendmentNumber>
  <Sponsors>By Representative Abbarno</Sponsors>
  <FloorAction>SCOPE AND OBJECT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165</Words>
  <Characters>858</Characters>
  <Application>Microsoft Office Word</Application>
  <DocSecurity>8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ABBA BUR 070</dc:title>
  <dc:creator>John Burzynski</dc:creator>
  <cp:lastModifiedBy>Burzynski, John</cp:lastModifiedBy>
  <cp:revision>13</cp:revision>
  <dcterms:created xsi:type="dcterms:W3CDTF">2022-01-28T08:49:00Z</dcterms:created>
  <dcterms:modified xsi:type="dcterms:W3CDTF">2022-01-31T21:22:00Z</dcterms:modified>
</cp:coreProperties>
</file>