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D428E" w14:paraId="2A73D9CB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43123">
            <w:t>1705-S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4312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43123">
            <w:t>YBAR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43123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43123">
            <w:t>076</w:t>
          </w:r>
        </w:sdtContent>
      </w:sdt>
    </w:p>
    <w:p w:rsidR="00DF5D0E" w:rsidP="00B73E0A" w:rsidRDefault="00AA1230" w14:paraId="3976FC9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D428E" w14:paraId="24C5F1E5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43123">
            <w:rPr>
              <w:b/>
              <w:u w:val="single"/>
            </w:rPr>
            <w:t>SHB 1705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4312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818</w:t>
          </w:r>
        </w:sdtContent>
      </w:sdt>
    </w:p>
    <w:p w:rsidR="00DF5D0E" w:rsidP="00605C39" w:rsidRDefault="00AD428E" w14:paraId="58DDB66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43123">
            <w:rPr>
              <w:sz w:val="22"/>
            </w:rPr>
            <w:t>By Representative Ybarra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43123" w14:paraId="4CAA9F6C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SCOPE AND OBJECT 02/10/2022</w:t>
          </w:r>
        </w:p>
      </w:sdtContent>
    </w:sdt>
    <w:p w:rsidR="00143123" w:rsidP="00C8108C" w:rsidRDefault="00DE256E" w14:paraId="48B2D98F" w14:textId="4459AF32">
      <w:pPr>
        <w:pStyle w:val="Page"/>
      </w:pPr>
      <w:bookmarkStart w:name="StartOfAmendmentBody" w:id="0"/>
      <w:bookmarkEnd w:id="0"/>
      <w:permStart w:edGrp="everyone" w:id="188437823"/>
      <w:r>
        <w:tab/>
      </w:r>
      <w:r w:rsidR="00143123">
        <w:t xml:space="preserve">On page </w:t>
      </w:r>
      <w:r w:rsidR="009A7DD4">
        <w:t>12, line 28, after "manufacturer," strike "or"</w:t>
      </w:r>
    </w:p>
    <w:p w:rsidR="009A7DD4" w:rsidP="009A7DD4" w:rsidRDefault="009A7DD4" w14:paraId="3B0C379D" w14:textId="5CA9AAA0">
      <w:pPr>
        <w:pStyle w:val="RCWSLText"/>
      </w:pPr>
    </w:p>
    <w:p w:rsidRPr="00143123" w:rsidR="00DF5D0E" w:rsidP="009A7DD4" w:rsidRDefault="009A7DD4" w14:paraId="10512F4C" w14:textId="7E73E7E6">
      <w:pPr>
        <w:pStyle w:val="RCWSLText"/>
      </w:pPr>
      <w:r>
        <w:tab/>
        <w:t xml:space="preserve">On page 12, line 29, after "dealer" insert </w:t>
      </w:r>
      <w:r w:rsidRPr="00C7000E">
        <w:t>", or common carrier"</w:t>
      </w:r>
    </w:p>
    <w:permEnd w:id="188437823"/>
    <w:p w:rsidR="00ED2EEB" w:rsidP="00143123" w:rsidRDefault="00ED2EEB" w14:paraId="1590431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410430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3F8E81E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43123" w:rsidRDefault="00D659AC" w14:paraId="5A6B747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A7DD4" w:rsidRDefault="0096303F" w14:paraId="6891E1C0" w14:textId="31AABF2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A7DD4">
                  <w:t>Amends the bill's restrictions on possessing, transporting, or receiving an unfinished frame or receiver by adding an exception for common carriers.</w:t>
                </w:r>
              </w:p>
            </w:tc>
          </w:tr>
        </w:sdtContent>
      </w:sdt>
      <w:permEnd w:id="1041043074"/>
    </w:tbl>
    <w:p w:rsidR="00DF5D0E" w:rsidP="00143123" w:rsidRDefault="00DF5D0E" w14:paraId="591A5E1F" w14:textId="77777777">
      <w:pPr>
        <w:pStyle w:val="BillEnd"/>
        <w:suppressLineNumbers/>
      </w:pPr>
    </w:p>
    <w:p w:rsidR="00DF5D0E" w:rsidP="00143123" w:rsidRDefault="00DE256E" w14:paraId="6399B7F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43123" w:rsidRDefault="00AB682C" w14:paraId="1B34078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BF73D" w14:textId="77777777" w:rsidR="00143123" w:rsidRDefault="00143123" w:rsidP="00DF5D0E">
      <w:r>
        <w:separator/>
      </w:r>
    </w:p>
  </w:endnote>
  <w:endnote w:type="continuationSeparator" w:id="0">
    <w:p w14:paraId="7A6D1410" w14:textId="77777777" w:rsidR="00143123" w:rsidRDefault="0014312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72F7" w:rsidRDefault="00AD72F7" w14:paraId="15DE90F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D428E" w14:paraId="575251A0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43123">
      <w:t>1705-S AMH WALJ BUR 076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F3923" w14:paraId="61B4CF1D" w14:textId="118EB697">
    <w:pPr>
      <w:pStyle w:val="AmendDraftFooter"/>
    </w:pPr>
    <w:fldSimple w:instr=" TITLE   \* MERGEFORMAT ">
      <w:r>
        <w:t>1705-S AMH WALJ BUR 076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B834" w14:textId="77777777" w:rsidR="00143123" w:rsidRDefault="00143123" w:rsidP="00DF5D0E">
      <w:r>
        <w:separator/>
      </w:r>
    </w:p>
  </w:footnote>
  <w:footnote w:type="continuationSeparator" w:id="0">
    <w:p w14:paraId="7E2EC27F" w14:textId="77777777" w:rsidR="00143123" w:rsidRDefault="0014312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05A1" w14:textId="77777777" w:rsidR="00AD72F7" w:rsidRDefault="00AD7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E19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63D58A" wp14:editId="3103E50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1B5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B951A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223A5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C9050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76853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867CD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14C99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298C6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A0954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2FC75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A3244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58BCA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ED577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E6889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B7227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56C44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58CA2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F3414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C04E2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2703A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67A9F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94E7C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2F93A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E4A6E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881F4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C8A8A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A029E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18443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A1FE8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52F77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90139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EFAD8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85CE4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EC837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63D58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BB1B5B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B951A6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223A57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C90506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76853E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867CDB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14C991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298C6A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A09548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2FC757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A3244F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58BCA1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ED577F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E68899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B7227C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56C447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58CA21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F34148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C04E27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2703A5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67A9FB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94E7C0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2F93A9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E4A6E9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881F46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C8A8AF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A029E6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184438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A1FE8B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52F775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901392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EFAD8D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85CE4F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EC8377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F12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510FB" wp14:editId="0F19612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888B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E4218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8C3B9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7AD8F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86D83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C63C3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A5876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ED1CA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140FD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551F0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37CBB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32760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8A2BD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65369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8FC2F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DBB05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AC948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6FACB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E4B64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D49E3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69810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2B0D5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50327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52022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CD1482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3C8F77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FCBB75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510F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E1888B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E4218F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8C3B96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7AD8FA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86D83B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C63C3B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A5876C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ED1CA0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140FDB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551F04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37CBB3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327603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8A2BDA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653695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8FC2F9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DBB055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AC948C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6FACB0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E4B640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D49E30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698102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2B0D5B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50327F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520225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CD1482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3C8F77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FCBB75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3123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670CE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7DD4"/>
    <w:rsid w:val="009F23A9"/>
    <w:rsid w:val="00A01F29"/>
    <w:rsid w:val="00A17B5B"/>
    <w:rsid w:val="00A4729B"/>
    <w:rsid w:val="00A93D4A"/>
    <w:rsid w:val="00AA1230"/>
    <w:rsid w:val="00AB682C"/>
    <w:rsid w:val="00AD2D0A"/>
    <w:rsid w:val="00AD428E"/>
    <w:rsid w:val="00AD72F7"/>
    <w:rsid w:val="00B0180A"/>
    <w:rsid w:val="00B31D1C"/>
    <w:rsid w:val="00B41494"/>
    <w:rsid w:val="00B518D0"/>
    <w:rsid w:val="00B56650"/>
    <w:rsid w:val="00B73E0A"/>
    <w:rsid w:val="00B961E0"/>
    <w:rsid w:val="00BF44DF"/>
    <w:rsid w:val="00C61A83"/>
    <w:rsid w:val="00C7000E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F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202EB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A463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1705-S</BillDocName>
  <AmendType>AMH</AmendType>
  <SponsorAcronym>YBAR</SponsorAcronym>
  <DrafterAcronym>BUR</DrafterAcronym>
  <DraftNumber>076</DraftNumber>
  <ReferenceNumber>SHB 1705</ReferenceNumber>
  <Floor>H AMD</Floor>
  <AmendmentNumber> 818</AmendmentNumber>
  <Sponsors>By Representative Ybarra</Sponsors>
  <FloorAction>SCOPE AND OBJECT 02/10/2022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69</Words>
  <Characters>345</Characters>
  <Application>Microsoft Office Word</Application>
  <DocSecurity>8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1705-S AMH YBAR BUR 076</dc:title>
  <dc:creator>John Burzynski</dc:creator>
  <cp:lastModifiedBy>Burzynski, John</cp:lastModifiedBy>
  <cp:revision>8</cp:revision>
  <dcterms:created xsi:type="dcterms:W3CDTF">2022-01-28T10:11:00Z</dcterms:created>
  <dcterms:modified xsi:type="dcterms:W3CDTF">2022-01-31T20:03:00Z</dcterms:modified>
</cp:coreProperties>
</file>