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B4A1D" w14:paraId="107E62C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4724">
            <w:t>1716-S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47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4724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4724">
            <w:t>CABL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4724">
            <w:t>012</w:t>
          </w:r>
        </w:sdtContent>
      </w:sdt>
    </w:p>
    <w:p w:rsidR="00DF5D0E" w:rsidP="00B73E0A" w:rsidRDefault="00AA1230" w14:paraId="5B9F380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4A1D" w14:paraId="0634CA3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4724">
            <w:rPr>
              <w:b/>
              <w:u w:val="single"/>
            </w:rPr>
            <w:t>SHB 1716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47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791</w:t>
          </w:r>
        </w:sdtContent>
      </w:sdt>
    </w:p>
    <w:p w:rsidR="00DF5D0E" w:rsidP="00605C39" w:rsidRDefault="00AB4A1D" w14:paraId="323F8FB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4724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4724" w14:paraId="4B79BF4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01/28/2022</w:t>
          </w:r>
        </w:p>
      </w:sdtContent>
    </w:sdt>
    <w:p w:rsidR="000241DB" w:rsidP="000241DB" w:rsidRDefault="00DE256E" w14:paraId="0756E334" w14:textId="77777777">
      <w:pPr>
        <w:pStyle w:val="Page"/>
      </w:pPr>
      <w:bookmarkStart w:name="StartOfAmendmentBody" w:id="0"/>
      <w:bookmarkEnd w:id="0"/>
      <w:permStart w:edGrp="everyone" w:id="1687189284"/>
      <w:r>
        <w:tab/>
      </w:r>
      <w:r w:rsidR="004A4724">
        <w:t xml:space="preserve">On page </w:t>
      </w:r>
      <w:r w:rsidR="000241DB">
        <w:t>6, after line 9, insert the following:</w:t>
      </w:r>
    </w:p>
    <w:p w:rsidR="004A4724" w:rsidP="000241DB" w:rsidRDefault="000241DB" w14:paraId="18AC693B" w14:textId="2B56E987">
      <w:pPr>
        <w:pStyle w:val="Page"/>
      </w:pPr>
      <w:r>
        <w:tab/>
        <w:t>"</w:t>
      </w:r>
      <w:r>
        <w:rPr>
          <w:u w:val="single"/>
        </w:rPr>
        <w:t>(5) Nothing in this section may be construed to limit or otherwise restrict the access of an authorized political party observer to a voting center, student engagement hub, or ballot drop box for the purpose of observing the election process.</w:t>
      </w:r>
      <w:r>
        <w:t>"</w:t>
      </w:r>
    </w:p>
    <w:p w:rsidRPr="004A4724" w:rsidR="00DF5D0E" w:rsidP="004A4724" w:rsidRDefault="00DF5D0E" w14:paraId="294DACC4" w14:textId="77777777">
      <w:pPr>
        <w:suppressLineNumbers/>
        <w:rPr>
          <w:spacing w:val="-3"/>
        </w:rPr>
      </w:pPr>
    </w:p>
    <w:permEnd w:id="1687189284"/>
    <w:p w:rsidR="00ED2EEB" w:rsidP="004A4724" w:rsidRDefault="00ED2EEB" w14:paraId="23E994C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14330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00DF1A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A4724" w:rsidRDefault="00D659AC" w14:paraId="52FC50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A4724" w:rsidRDefault="0096303F" w14:paraId="34A58AA3" w14:textId="545762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241DB" w:rsidR="000241DB">
                  <w:t>Specifies that the prohibition on certain political activities at or near a voting center, student engagement hub, or ballot drop box does not restrict an authorized political party observer from accessing a voting center, student engagement hub, or ballot drop box for the purpose of observing the election process.</w:t>
                </w:r>
              </w:p>
              <w:p w:rsidRPr="007D1589" w:rsidR="001B4E53" w:rsidP="004A4724" w:rsidRDefault="001B4E53" w14:paraId="4DC4556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1433048"/>
    </w:tbl>
    <w:p w:rsidR="00DF5D0E" w:rsidP="004A4724" w:rsidRDefault="00DF5D0E" w14:paraId="31FBFF83" w14:textId="77777777">
      <w:pPr>
        <w:pStyle w:val="BillEnd"/>
        <w:suppressLineNumbers/>
      </w:pPr>
    </w:p>
    <w:p w:rsidR="00DF5D0E" w:rsidP="004A4724" w:rsidRDefault="00DE256E" w14:paraId="2B8623C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A4724" w:rsidRDefault="00AB682C" w14:paraId="5416581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8048" w14:textId="77777777" w:rsidR="004A4724" w:rsidRDefault="004A4724" w:rsidP="00DF5D0E">
      <w:r>
        <w:separator/>
      </w:r>
    </w:p>
  </w:endnote>
  <w:endnote w:type="continuationSeparator" w:id="0">
    <w:p w14:paraId="3C4DD854" w14:textId="77777777" w:rsidR="004A4724" w:rsidRDefault="004A47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2C6" w:rsidRDefault="002B62C6" w14:paraId="2CD033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62C6" w14:paraId="1DEB4DA1" w14:textId="77777777">
    <w:pPr>
      <w:pStyle w:val="AmendDraftFooter"/>
    </w:pPr>
    <w:fldSimple w:instr=" TITLE   \* MERGEFORMAT ">
      <w:r w:rsidR="004A4724">
        <w:t>1716-S AMH VOLZ CABL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62C6" w14:paraId="38C6DCFA" w14:textId="1F68A40E">
    <w:pPr>
      <w:pStyle w:val="AmendDraftFooter"/>
    </w:pPr>
    <w:fldSimple w:instr=" TITLE   \* MERGEFORMAT ">
      <w:r>
        <w:t>1716-S AMH VOLZ CABL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4A40" w14:textId="77777777" w:rsidR="004A4724" w:rsidRDefault="004A4724" w:rsidP="00DF5D0E">
      <w:r>
        <w:separator/>
      </w:r>
    </w:p>
  </w:footnote>
  <w:footnote w:type="continuationSeparator" w:id="0">
    <w:p w14:paraId="0E5B743B" w14:textId="77777777" w:rsidR="004A4724" w:rsidRDefault="004A47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EBC3" w14:textId="77777777" w:rsidR="002B62C6" w:rsidRDefault="002B6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45B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DDB41" wp14:editId="3F114F5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31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2A50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0D4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AA2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B9B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CB9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78DC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B23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205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A55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E63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57B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FD4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C32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531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BA3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D75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984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2D7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983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4BE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E12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A1E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F56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6B0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F6C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C78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CCC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ECE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331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784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ED0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4AF8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D4FF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DDB4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033147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2A507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0D48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AA20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B9B11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CB9D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78DC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B238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2056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A556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E63A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57B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FD4E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C32A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53178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BA3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D75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9848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2D72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983C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4BE0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E12D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A1EC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F56D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6B06F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F6CA9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C781D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CCCD4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ECE5A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3319F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784B4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ED039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4AF8A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D4FF8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D7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E7B47" wp14:editId="2A6C1A2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C2F6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2730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21E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8E5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0E2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421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5F2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9D8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905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653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B94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52A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CE2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A2F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029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F79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370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F6E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232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DF1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A04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6A0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7DF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54F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D217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EA67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9D20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E7B4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4BC2F6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2730F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21E6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8E52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0E28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421D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5F286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9D88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9056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653B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B949D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52AD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CE2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A2FE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029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F79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370C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F6E7B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2328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DF111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A044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6A06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7DFC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54FF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D217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EA67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9D20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41D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62C6"/>
    <w:rsid w:val="00316CD9"/>
    <w:rsid w:val="003E2FC6"/>
    <w:rsid w:val="00492DDC"/>
    <w:rsid w:val="004A4724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A1D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68B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364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1716-S</BillDocName>
  <AmendType>AMH</AmendType>
  <SponsorAcronym>VOLZ</SponsorAcronym>
  <DrafterAcronym>CABL</DrafterAcronym>
  <DraftNumber>012</DraftNumber>
  <ReferenceNumber>SHB 1716</ReferenceNumber>
  <Floor>H AMD</Floor>
  <AmendmentNumber> 791</AmendmentNumber>
  <Sponsors>By Representative Volz</Sponsors>
  <FloorAction>ADOPTED 01/28/2022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125</Words>
  <Characters>630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1716-S AMH VOLZ CABL 012</dc:title>
  <dc:creator>Jessica Cable</dc:creator>
  <cp:lastModifiedBy>Cable, Jessica</cp:lastModifiedBy>
  <cp:revision>4</cp:revision>
  <dcterms:created xsi:type="dcterms:W3CDTF">2022-01-27T00:38:00Z</dcterms:created>
  <dcterms:modified xsi:type="dcterms:W3CDTF">2022-01-27T00:40:00Z</dcterms:modified>
</cp:coreProperties>
</file>