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56BBD" w14:paraId="1AD2706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75B4">
            <w:t>1733-S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75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75B4">
            <w:t>PAUL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75B4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75B4">
            <w:t>089</w:t>
          </w:r>
        </w:sdtContent>
      </w:sdt>
    </w:p>
    <w:p w:rsidR="00DF5D0E" w:rsidP="00B73E0A" w:rsidRDefault="00AA1230" w14:paraId="162F53E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6BBD" w14:paraId="30B34E2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75B4">
            <w:rPr>
              <w:b/>
              <w:u w:val="single"/>
            </w:rPr>
            <w:t>SHB 1733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75B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772</w:t>
          </w:r>
        </w:sdtContent>
      </w:sdt>
    </w:p>
    <w:p w:rsidR="00DF5D0E" w:rsidP="00605C39" w:rsidRDefault="00256BBD" w14:paraId="69CA7B65" w14:textId="1A1EBCA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75B4">
            <w:rPr>
              <w:sz w:val="22"/>
            </w:rPr>
            <w:t>By Representative Paul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75B4" w14:paraId="17ECBF3D" w14:textId="0AA0B07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01/19/2022</w:t>
          </w:r>
        </w:p>
      </w:sdtContent>
    </w:sdt>
    <w:p w:rsidR="006075B4" w:rsidP="00C8108C" w:rsidRDefault="00DE256E" w14:paraId="70715010" w14:textId="2C014253">
      <w:pPr>
        <w:pStyle w:val="Page"/>
      </w:pPr>
      <w:bookmarkStart w:name="StartOfAmendmentBody" w:id="0"/>
      <w:bookmarkEnd w:id="0"/>
      <w:permStart w:edGrp="everyone" w:id="1714043880"/>
      <w:r>
        <w:tab/>
      </w:r>
      <w:r w:rsidR="006075B4">
        <w:t xml:space="preserve">On page </w:t>
      </w:r>
      <w:r w:rsidR="00DC4011">
        <w:t>3, line 16, after "Washington;" strike "and" and insert "or"</w:t>
      </w:r>
    </w:p>
    <w:p w:rsidRPr="006075B4" w:rsidR="00DF5D0E" w:rsidP="006075B4" w:rsidRDefault="00DF5D0E" w14:paraId="35AB150E" w14:textId="2F80FFAB">
      <w:pPr>
        <w:suppressLineNumbers/>
        <w:rPr>
          <w:spacing w:val="-3"/>
        </w:rPr>
      </w:pPr>
    </w:p>
    <w:permEnd w:id="1714043880"/>
    <w:p w:rsidR="00ED2EEB" w:rsidP="006075B4" w:rsidRDefault="00ED2EEB" w14:paraId="46196BE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27526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D47B12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075B4" w:rsidRDefault="00D659AC" w14:paraId="584D3A9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75B4" w:rsidRDefault="0096303F" w14:paraId="25CD52C7" w14:textId="03EC634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C4011">
                  <w:t>Establishes that the exemption criteria are four separate exemptions and not part</w:t>
                </w:r>
                <w:r w:rsidR="00786A80">
                  <w:t>s</w:t>
                </w:r>
                <w:r w:rsidR="00DC4011">
                  <w:t xml:space="preserve"> of a single exemption.</w:t>
                </w:r>
              </w:p>
              <w:p w:rsidRPr="007D1589" w:rsidR="001B4E53" w:rsidP="006075B4" w:rsidRDefault="001B4E53" w14:paraId="50ED5E4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2752684"/>
    </w:tbl>
    <w:p w:rsidR="00DF5D0E" w:rsidP="006075B4" w:rsidRDefault="00DF5D0E" w14:paraId="0263DE58" w14:textId="77777777">
      <w:pPr>
        <w:pStyle w:val="BillEnd"/>
        <w:suppressLineNumbers/>
      </w:pPr>
    </w:p>
    <w:p w:rsidR="00DF5D0E" w:rsidP="006075B4" w:rsidRDefault="00DE256E" w14:paraId="4C5579C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075B4" w:rsidRDefault="00AB682C" w14:paraId="062DE71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B11C" w14:textId="77777777" w:rsidR="006075B4" w:rsidRDefault="006075B4" w:rsidP="00DF5D0E">
      <w:r>
        <w:separator/>
      </w:r>
    </w:p>
  </w:endnote>
  <w:endnote w:type="continuationSeparator" w:id="0">
    <w:p w14:paraId="5A3E915F" w14:textId="77777777" w:rsidR="006075B4" w:rsidRDefault="006075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777" w:rsidRDefault="00607777" w14:paraId="5E6B4B2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56BBD" w14:paraId="54312F03" w14:textId="4992975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75B4">
      <w:t>1733-S AMH PAUL BLAC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56BBD" w14:paraId="7467DE74" w14:textId="1306887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7777">
      <w:t>1733-S AMH PAUL BLAC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F8C0" w14:textId="77777777" w:rsidR="006075B4" w:rsidRDefault="006075B4" w:rsidP="00DF5D0E">
      <w:r>
        <w:separator/>
      </w:r>
    </w:p>
  </w:footnote>
  <w:footnote w:type="continuationSeparator" w:id="0">
    <w:p w14:paraId="0FFF7A5A" w14:textId="77777777" w:rsidR="006075B4" w:rsidRDefault="006075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DCC2" w14:textId="77777777" w:rsidR="00607777" w:rsidRDefault="0060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997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DD63EE" wp14:editId="304F464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7F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F233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4BE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F7C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DE4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839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B8E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B2853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1AF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774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F5E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ADF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407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215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2B2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04D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0C88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D548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411F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5BE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010A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0C1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67A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E92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7B2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719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942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D7B6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12A2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E38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C0B9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3CB3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6C71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AED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D63E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D77FC9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F23324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4BE75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F7CF7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DE418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83935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B8EB5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B28539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1AFD6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774DF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F5EDB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ADF2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40704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215E4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2B23A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04D28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0C884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D5483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411F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5BE2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010AE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0C13F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67A31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E9269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7B2CC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719CA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9425C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D7B604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12A253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E3890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C0B97C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3CB3BE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6C71CF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AEDAB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F2B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46E634" wp14:editId="76FA5AB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954D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218A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A70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01B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E27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FAD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27F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16C7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9D78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783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828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282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B1F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5E96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4D9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E92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3859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5B9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E02F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919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383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464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456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461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0277A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B43B9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601E5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6E63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45954D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218ACB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A70F4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01B0A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E276F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FAD77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27F19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16C7BD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9D780E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783B2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8284A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282F7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B1F3F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5E9682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4D920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E926E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385996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5B9E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E02FA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9196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383B4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464EA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45652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46178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0277A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B43B9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601E5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6BBD"/>
    <w:rsid w:val="00265296"/>
    <w:rsid w:val="00281CBD"/>
    <w:rsid w:val="0030545E"/>
    <w:rsid w:val="00316CD9"/>
    <w:rsid w:val="003E2FC6"/>
    <w:rsid w:val="00492DDC"/>
    <w:rsid w:val="004C6615"/>
    <w:rsid w:val="005115F9"/>
    <w:rsid w:val="00523C5A"/>
    <w:rsid w:val="005E69C3"/>
    <w:rsid w:val="00605C39"/>
    <w:rsid w:val="006075B4"/>
    <w:rsid w:val="00607777"/>
    <w:rsid w:val="006841E6"/>
    <w:rsid w:val="006F7027"/>
    <w:rsid w:val="007049E4"/>
    <w:rsid w:val="0072335D"/>
    <w:rsid w:val="0072541D"/>
    <w:rsid w:val="00757317"/>
    <w:rsid w:val="007769AF"/>
    <w:rsid w:val="00786A8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C4011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691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9985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70CB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1733-S</BillDocName>
  <AmendType>AMH</AmendType>
  <SponsorAcronym>PAUL</SponsorAcronym>
  <DrafterAcronym>BLAC</DrafterAcronym>
  <DraftNumber>089</DraftNumber>
  <ReferenceNumber>SHB 1733</ReferenceNumber>
  <Floor>H AMD</Floor>
  <AmendmentNumber> 772</AmendmentNumber>
  <Sponsors>By Representative Paul</Sponsors>
  <FloorAction>ADOPTED 01/19/2022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55</Words>
  <Characters>265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1733-S AMH PAUL BLAC 089</dc:title>
  <dc:creator>Chris Blake</dc:creator>
  <cp:lastModifiedBy>Blake, Chris</cp:lastModifiedBy>
  <cp:revision>8</cp:revision>
  <dcterms:created xsi:type="dcterms:W3CDTF">2022-01-17T21:25:00Z</dcterms:created>
  <dcterms:modified xsi:type="dcterms:W3CDTF">2022-01-17T22:21:00Z</dcterms:modified>
</cp:coreProperties>
</file>