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91EB0" w14:paraId="4AE1822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6787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67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6787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6787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6787">
            <w:t>124</w:t>
          </w:r>
        </w:sdtContent>
      </w:sdt>
    </w:p>
    <w:p w:rsidR="00DF5D0E" w:rsidP="00B73E0A" w:rsidRDefault="00AA1230" w14:paraId="484ABA4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91EB0" w14:paraId="75D83045" w14:textId="18D4C2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6787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076E">
            <w:t>H AMD TO H AMD (H-2730.1/22)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1133</w:t>
          </w:r>
        </w:sdtContent>
      </w:sdt>
    </w:p>
    <w:p w:rsidR="00DF5D0E" w:rsidP="00605C39" w:rsidRDefault="00F91EB0" w14:paraId="01C0AD0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6787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6787" w14:paraId="57BB611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A302B" w:rsidP="00390568" w:rsidRDefault="00DE256E" w14:paraId="0FF626B0" w14:textId="6F53E3B1">
      <w:pPr>
        <w:pStyle w:val="Page"/>
      </w:pPr>
      <w:bookmarkStart w:name="StartOfAmendmentBody" w:id="0"/>
      <w:bookmarkEnd w:id="0"/>
      <w:permStart w:edGrp="everyone" w:id="241203898"/>
      <w:r>
        <w:tab/>
      </w:r>
      <w:r w:rsidR="00EE6787">
        <w:t xml:space="preserve">On </w:t>
      </w:r>
      <w:r w:rsidR="000A302B">
        <w:t>page 9, line 3 of the striking amendment, after "that" strike "the" and insert ": The"</w:t>
      </w:r>
    </w:p>
    <w:p w:rsidR="000A302B" w:rsidP="000A302B" w:rsidRDefault="000A302B" w14:paraId="0052EE86" w14:textId="48CB7D55">
      <w:pPr>
        <w:pStyle w:val="RCWSLText"/>
      </w:pPr>
    </w:p>
    <w:p w:rsidRPr="000A302B" w:rsidR="000A302B" w:rsidP="000A302B" w:rsidRDefault="000A302B" w14:paraId="4193F30E" w14:textId="1B26B006">
      <w:pPr>
        <w:pStyle w:val="RCWSLText"/>
      </w:pPr>
      <w:r>
        <w:tab/>
        <w:t>On page 9, line 4 of the striking amendment, after "warranty" strike "and" and insert "</w:t>
      </w:r>
      <w:r w:rsidR="00830BE2">
        <w:t>;</w:t>
      </w:r>
      <w:r>
        <w:t>"</w:t>
      </w:r>
    </w:p>
    <w:p w:rsidR="000A302B" w:rsidP="00390568" w:rsidRDefault="000A302B" w14:paraId="62022AB6" w14:textId="77777777">
      <w:pPr>
        <w:pStyle w:val="Page"/>
      </w:pPr>
    </w:p>
    <w:p w:rsidRPr="00EE6787" w:rsidR="00DF5D0E" w:rsidP="00390568" w:rsidRDefault="000A302B" w14:paraId="606EE1DF" w14:textId="25000500">
      <w:pPr>
        <w:pStyle w:val="Page"/>
      </w:pPr>
      <w:r>
        <w:tab/>
        <w:t xml:space="preserve">On </w:t>
      </w:r>
      <w:r w:rsidR="00EE6787">
        <w:t xml:space="preserve">page </w:t>
      </w:r>
      <w:r w:rsidR="00390568">
        <w:t>9, line 5 of the striking amendment, after "warranty" insert "</w:t>
      </w:r>
      <w:r w:rsidR="00830BE2">
        <w:t>;</w:t>
      </w:r>
      <w:r>
        <w:t xml:space="preserve"> </w:t>
      </w:r>
      <w:r w:rsidR="00390568">
        <w:t>and repairs not performed by the</w:t>
      </w:r>
      <w:r w:rsidRPr="00A116E6" w:rsidR="00390568">
        <w:t xml:space="preserve"> original manufacturer or </w:t>
      </w:r>
      <w:r w:rsidR="00390568">
        <w:t xml:space="preserve">an </w:t>
      </w:r>
      <w:r w:rsidRPr="00A116E6" w:rsidR="00390568">
        <w:t xml:space="preserve">authorized repair provider </w:t>
      </w:r>
      <w:r w:rsidR="00390568">
        <w:t>may void such</w:t>
      </w:r>
      <w:r w:rsidRPr="00A116E6" w:rsidR="00390568">
        <w:t xml:space="preserve"> warranty</w:t>
      </w:r>
      <w:r w:rsidR="00390568">
        <w:t>"</w:t>
      </w:r>
    </w:p>
    <w:permEnd w:id="241203898"/>
    <w:p w:rsidR="00ED2EEB" w:rsidP="00EE6787" w:rsidRDefault="00ED2EEB" w14:paraId="18DC166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71178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1170AE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6787" w:rsidRDefault="00D659AC" w14:paraId="4E53766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90568" w:rsidRDefault="0096303F" w14:paraId="7A476C6A" w14:textId="516CED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90568">
                  <w:t>Requires an independent repair provider that</w:t>
                </w:r>
                <w:r w:rsidRPr="00A116E6" w:rsidR="00390568">
                  <w:t xml:space="preserve"> </w:t>
                </w:r>
                <w:r w:rsidR="00390568">
                  <w:t>receives a request to repair a digital electronic product to advise the customer, in</w:t>
                </w:r>
                <w:r w:rsidRPr="0096303F" w:rsidR="00390568">
                  <w:t> </w:t>
                </w:r>
                <w:r w:rsidR="00390568">
                  <w:t xml:space="preserve">writing, </w:t>
                </w:r>
                <w:r w:rsidRPr="00A116E6" w:rsidR="00390568">
                  <w:t xml:space="preserve">that </w:t>
                </w:r>
                <w:r w:rsidR="00390568">
                  <w:t>repairs not performed by the original manufacturer or an authorized repair provider for a product under the original manufacturer's warranty may void the warranty.</w:t>
                </w:r>
              </w:p>
            </w:tc>
          </w:tr>
        </w:sdtContent>
      </w:sdt>
      <w:permEnd w:id="1547117819"/>
    </w:tbl>
    <w:p w:rsidR="00DF5D0E" w:rsidP="00EE6787" w:rsidRDefault="00DF5D0E" w14:paraId="0C0B2002" w14:textId="77777777">
      <w:pPr>
        <w:pStyle w:val="BillEnd"/>
        <w:suppressLineNumbers/>
      </w:pPr>
    </w:p>
    <w:p w:rsidR="00DF5D0E" w:rsidP="00EE6787" w:rsidRDefault="00DE256E" w14:paraId="21D7B48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6787" w:rsidRDefault="00AB682C" w14:paraId="6B34B98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3F9D" w14:textId="77777777" w:rsidR="00EE6787" w:rsidRDefault="00EE6787" w:rsidP="00DF5D0E">
      <w:r>
        <w:separator/>
      </w:r>
    </w:p>
  </w:endnote>
  <w:endnote w:type="continuationSeparator" w:id="0">
    <w:p w14:paraId="5BB191A4" w14:textId="77777777" w:rsidR="00EE6787" w:rsidRDefault="00EE67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663D" w:rsidRDefault="0094663D" w14:paraId="3AF6E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1EB0" w14:paraId="4914988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E6787">
      <w:t>1810-S2 AMH VICK PATT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91EB0" w14:paraId="0B8910E1" w14:textId="2DB476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4160">
      <w:t>1810-S2 AMH VICK PATT 124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E390" w14:textId="77777777" w:rsidR="00EE6787" w:rsidRDefault="00EE6787" w:rsidP="00DF5D0E">
      <w:r>
        <w:separator/>
      </w:r>
    </w:p>
  </w:footnote>
  <w:footnote w:type="continuationSeparator" w:id="0">
    <w:p w14:paraId="473A48F1" w14:textId="77777777" w:rsidR="00EE6787" w:rsidRDefault="00EE67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141B" w14:textId="77777777" w:rsidR="0094663D" w:rsidRDefault="00946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CC0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C15C0" wp14:editId="1F2B2B1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28C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AF5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D2A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B69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583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172B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E94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C75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17E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924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C1D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EFF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F0CC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F17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519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71A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4F2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A066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8A8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892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AD2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8689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C60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FD0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0A5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108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6CA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985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EE6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13E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8DE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976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9D5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9BE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C15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A628C5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AF58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D2A2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B69A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5835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172B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E949F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C755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17E3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92473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C1D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EFF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F0CCE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F17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519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71A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4F2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A066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8A812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8927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AD2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86899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C60D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FD0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0A5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1089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6CA23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985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EE613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13E6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8DEB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97622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9D5A3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9BE1D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09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20B7A5" wp14:editId="403207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ACE2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F40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0E7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61B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EE5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C0A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0BC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E5B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918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000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62C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A38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CCC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7A1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F44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4FC0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9B2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6E9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B15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94F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C55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4A6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2C0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E54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9D87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51F4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2488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0B7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0EACE2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F40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0E73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61B1C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EE5F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C0AF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0BCDD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E5BD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9187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000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62CE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A382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CCC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7A1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F44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4FC0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9B2F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6E9E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B15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94F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C55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4A6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2C0C6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E54B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9D87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51F4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2488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302B"/>
    <w:rsid w:val="000C6C82"/>
    <w:rsid w:val="000E603A"/>
    <w:rsid w:val="00102468"/>
    <w:rsid w:val="00106544"/>
    <w:rsid w:val="00136E5A"/>
    <w:rsid w:val="00146AAF"/>
    <w:rsid w:val="00157B62"/>
    <w:rsid w:val="001A775A"/>
    <w:rsid w:val="001B4E53"/>
    <w:rsid w:val="001C1B27"/>
    <w:rsid w:val="001C7F91"/>
    <w:rsid w:val="001E6675"/>
    <w:rsid w:val="00217E8A"/>
    <w:rsid w:val="00265296"/>
    <w:rsid w:val="002732D6"/>
    <w:rsid w:val="00281CBD"/>
    <w:rsid w:val="00316CD9"/>
    <w:rsid w:val="00390568"/>
    <w:rsid w:val="003A07E0"/>
    <w:rsid w:val="003E2FC6"/>
    <w:rsid w:val="00492DDC"/>
    <w:rsid w:val="004951F5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0BE2"/>
    <w:rsid w:val="0083749C"/>
    <w:rsid w:val="008443FE"/>
    <w:rsid w:val="00846034"/>
    <w:rsid w:val="008C7E6E"/>
    <w:rsid w:val="00931B84"/>
    <w:rsid w:val="00936945"/>
    <w:rsid w:val="0094663D"/>
    <w:rsid w:val="0096303F"/>
    <w:rsid w:val="00972869"/>
    <w:rsid w:val="00984CD1"/>
    <w:rsid w:val="009E50C5"/>
    <w:rsid w:val="009F23A9"/>
    <w:rsid w:val="00A01F29"/>
    <w:rsid w:val="00A17B5B"/>
    <w:rsid w:val="00A4729B"/>
    <w:rsid w:val="00A93D4A"/>
    <w:rsid w:val="00AA1230"/>
    <w:rsid w:val="00AB682C"/>
    <w:rsid w:val="00AD2D0A"/>
    <w:rsid w:val="00AD74A3"/>
    <w:rsid w:val="00AE2A8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2BF6"/>
    <w:rsid w:val="00D15BD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5CA"/>
    <w:rsid w:val="00E66F5D"/>
    <w:rsid w:val="00E74160"/>
    <w:rsid w:val="00E75362"/>
    <w:rsid w:val="00E831A5"/>
    <w:rsid w:val="00E850E7"/>
    <w:rsid w:val="00EC4C96"/>
    <w:rsid w:val="00ED2EEB"/>
    <w:rsid w:val="00EE6787"/>
    <w:rsid w:val="00F1076E"/>
    <w:rsid w:val="00F229DE"/>
    <w:rsid w:val="00F304D3"/>
    <w:rsid w:val="00F4663F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F52E6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61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CORR</SponsorAcronym>
  <DrafterAcronym>PATT</DrafterAcronym>
  <DraftNumber>124</DraftNumber>
  <ReferenceNumber>2SHB 1810</ReferenceNumber>
  <Floor>H AMD TO H AMD (H-2730.1/22)</Floor>
  <AmendmentNumber> 1133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140</Words>
  <Characters>702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CORR PATT 124</dc:title>
  <dc:creator>Corey Patton</dc:creator>
  <cp:lastModifiedBy>Patton, Corey</cp:lastModifiedBy>
  <cp:revision>22</cp:revision>
  <dcterms:created xsi:type="dcterms:W3CDTF">2022-02-14T20:54:00Z</dcterms:created>
  <dcterms:modified xsi:type="dcterms:W3CDTF">2022-02-14T22:08:00Z</dcterms:modified>
</cp:coreProperties>
</file>