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20BDB" w14:paraId="62CF246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B225D">
            <w:t>1810-S2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B225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B225D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B225D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B225D">
            <w:t>105</w:t>
          </w:r>
        </w:sdtContent>
      </w:sdt>
    </w:p>
    <w:p w:rsidR="00DF5D0E" w:rsidP="00B73E0A" w:rsidRDefault="00AA1230" w14:paraId="3FB4158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20BDB" w14:paraId="7AAB9A6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B225D">
            <w:rPr>
              <w:b/>
              <w:u w:val="single"/>
            </w:rPr>
            <w:t>2SHB 1810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B225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996</w:t>
          </w:r>
        </w:sdtContent>
      </w:sdt>
    </w:p>
    <w:p w:rsidR="00DF5D0E" w:rsidP="00605C39" w:rsidRDefault="00B20BDB" w14:paraId="244FA65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B225D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B225D" w14:paraId="1EACCBD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6B225D" w:rsidP="00C8108C" w:rsidRDefault="00DE256E" w14:paraId="6614E373" w14:textId="7A693B3C">
      <w:pPr>
        <w:pStyle w:val="Page"/>
      </w:pPr>
      <w:bookmarkStart w:name="StartOfAmendmentBody" w:id="0"/>
      <w:bookmarkEnd w:id="0"/>
      <w:permStart w:edGrp="everyone" w:id="990212865"/>
      <w:r>
        <w:tab/>
      </w:r>
      <w:r w:rsidR="006B225D">
        <w:t xml:space="preserve">On page </w:t>
      </w:r>
      <w:r w:rsidR="00BD06D4">
        <w:t>8, after line 11, insert the following:</w:t>
      </w:r>
    </w:p>
    <w:p w:rsidRPr="006B225D" w:rsidR="00DF5D0E" w:rsidP="00BD06D4" w:rsidRDefault="00BD06D4" w14:paraId="4A66A5A4" w14:textId="1CF7D9B8">
      <w:pPr>
        <w:pStyle w:val="RCWSLText"/>
      </w:pPr>
      <w:r>
        <w:tab/>
        <w:t>"(6) Each authorized</w:t>
      </w:r>
      <w:r w:rsidRPr="00BD06D4">
        <w:t xml:space="preserve"> repair provider </w:t>
      </w:r>
      <w:r>
        <w:t xml:space="preserve">or independent repair provider </w:t>
      </w:r>
      <w:r w:rsidRPr="00BD06D4">
        <w:t xml:space="preserve">must disclose to </w:t>
      </w:r>
      <w:r>
        <w:t>its</w:t>
      </w:r>
      <w:r w:rsidRPr="00BD06D4">
        <w:t xml:space="preserve"> customer</w:t>
      </w:r>
      <w:r>
        <w:t>s</w:t>
      </w:r>
      <w:r w:rsidRPr="00BD06D4">
        <w:t xml:space="preserve"> who seek repair of a digital electronic product when non</w:t>
      </w:r>
      <w:r>
        <w:t>-</w:t>
      </w:r>
      <w:r w:rsidRPr="00BD06D4">
        <w:t>original manufacturer parts are used to repair the digital electronic product</w:t>
      </w:r>
      <w:r>
        <w:t>."</w:t>
      </w:r>
    </w:p>
    <w:permEnd w:id="990212865"/>
    <w:p w:rsidR="00ED2EEB" w:rsidP="006B225D" w:rsidRDefault="00ED2EEB" w14:paraId="5EED6FE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979185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45F760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B225D" w:rsidRDefault="00D659AC" w14:paraId="55E9C26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D06D4" w:rsidRDefault="0096303F" w14:paraId="7939AAEE" w14:textId="5BFBA69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D06D4">
                  <w:t>Requires</w:t>
                </w:r>
                <w:r w:rsidRPr="00BD06D4" w:rsidR="00BD06D4">
                  <w:t xml:space="preserve"> authorized repair provider</w:t>
                </w:r>
                <w:r w:rsidR="00BD06D4">
                  <w:t>s</w:t>
                </w:r>
                <w:r w:rsidRPr="00BD06D4" w:rsidR="00BD06D4">
                  <w:t xml:space="preserve"> </w:t>
                </w:r>
                <w:r w:rsidR="00BD06D4">
                  <w:t>and</w:t>
                </w:r>
                <w:r w:rsidRPr="00BD06D4" w:rsidR="00BD06D4">
                  <w:t xml:space="preserve"> independent repair provider</w:t>
                </w:r>
                <w:r w:rsidR="00BD06D4">
                  <w:t>s</w:t>
                </w:r>
                <w:r w:rsidRPr="00BD06D4" w:rsidR="00BD06D4">
                  <w:t xml:space="preserve"> </w:t>
                </w:r>
                <w:r w:rsidR="00BD06D4">
                  <w:t>to</w:t>
                </w:r>
                <w:r w:rsidRPr="00BD06D4" w:rsidR="00BD06D4">
                  <w:t xml:space="preserve"> disclose when non-original manufacturer parts are used to repair </w:t>
                </w:r>
                <w:r w:rsidR="00BD06D4">
                  <w:t>customers'</w:t>
                </w:r>
                <w:r w:rsidRPr="00BD06D4" w:rsidR="00BD06D4">
                  <w:t xml:space="preserve"> digital electronic product</w:t>
                </w:r>
                <w:r w:rsidR="00BD06D4">
                  <w:t>s.</w:t>
                </w:r>
                <w:r w:rsidRPr="0096303F" w:rsidR="001C1B27">
                  <w:t> </w:t>
                </w:r>
              </w:p>
            </w:tc>
          </w:tr>
        </w:sdtContent>
      </w:sdt>
      <w:permEnd w:id="1497918573"/>
    </w:tbl>
    <w:p w:rsidR="00DF5D0E" w:rsidP="006B225D" w:rsidRDefault="00DF5D0E" w14:paraId="4D3FD743" w14:textId="77777777">
      <w:pPr>
        <w:pStyle w:val="BillEnd"/>
        <w:suppressLineNumbers/>
      </w:pPr>
    </w:p>
    <w:p w:rsidR="00DF5D0E" w:rsidP="006B225D" w:rsidRDefault="00DE256E" w14:paraId="253214A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B225D" w:rsidRDefault="00AB682C" w14:paraId="0D50544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2B1B" w14:textId="77777777" w:rsidR="006B225D" w:rsidRDefault="006B225D" w:rsidP="00DF5D0E">
      <w:r>
        <w:separator/>
      </w:r>
    </w:p>
  </w:endnote>
  <w:endnote w:type="continuationSeparator" w:id="0">
    <w:p w14:paraId="51EF7ABB" w14:textId="77777777" w:rsidR="006B225D" w:rsidRDefault="006B225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75EA" w:rsidRDefault="004D75EA" w14:paraId="40FCD46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20BDB" w14:paraId="329197C0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B225D">
      <w:t>1810-S2 AMH STOK PATT 105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20BDB" w14:paraId="3BA86179" w14:textId="7F48908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D75EA">
      <w:t>1810-S2 AMH STOK PATT 105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11B1" w14:textId="77777777" w:rsidR="006B225D" w:rsidRDefault="006B225D" w:rsidP="00DF5D0E">
      <w:r>
        <w:separator/>
      </w:r>
    </w:p>
  </w:footnote>
  <w:footnote w:type="continuationSeparator" w:id="0">
    <w:p w14:paraId="4DF3FCBD" w14:textId="77777777" w:rsidR="006B225D" w:rsidRDefault="006B225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09B7" w14:textId="77777777" w:rsidR="004D75EA" w:rsidRDefault="004D7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FCD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124113" wp14:editId="5457414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FC3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42F7C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CCBDE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43553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CE3FB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140FB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50DEC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243FF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5A6E4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EA6BC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D8A94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881ED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B7D2C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C2DCB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3F280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4136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5C8A8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DF05C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906EA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94EFF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6A4C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B860D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0ADC0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4CC04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1D36B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6CCD8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B8E8D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6EA19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DF330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5AB10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EB75A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B1501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FE1E0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76853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2411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73FC32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42F7C9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CCBDEF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43553F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CE3FBD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140FBF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50DECD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243FF5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5A6E4D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EA6BC1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D8A94F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881ED6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B7D2CD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C2DCBD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3F280B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41363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5C8A86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DF05C0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906EA1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94EFF4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6A4CE2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B860D0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0ADC0D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4CC047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1D36B6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6CCD83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B8E8DF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6EA19F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DF330F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5AB10F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EB75A6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B15015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FE1E05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768531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E7B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7036A8" wp14:editId="15ED9A2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71E8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02B17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02610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F62BC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9F91E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51A1F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626E2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CBA4D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243F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52012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A851E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FFA58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2221B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1846C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41C8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6B99E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A0A22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1D2C5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DF678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37F93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05256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1BE0B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2B8B3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2D1C1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4095EE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68B0B3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3A903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036A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4071E8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02B173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02610E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F62BCF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9F91EA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51A1F1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626E20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CBA4DB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243FBD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52012F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A851EC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FFA588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2221B7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1846C7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41C89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6B99EB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A0A224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1D2C5A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DF678A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37F93B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052561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1BE0B0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2B8B3A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2D1C1E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4095EE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68B0B3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3A903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D75EA"/>
    <w:rsid w:val="005115F9"/>
    <w:rsid w:val="00523C5A"/>
    <w:rsid w:val="005E69C3"/>
    <w:rsid w:val="00605C39"/>
    <w:rsid w:val="006841E6"/>
    <w:rsid w:val="006B225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0BDB"/>
    <w:rsid w:val="00B31D1C"/>
    <w:rsid w:val="00B41494"/>
    <w:rsid w:val="00B518D0"/>
    <w:rsid w:val="00B56650"/>
    <w:rsid w:val="00B73E0A"/>
    <w:rsid w:val="00B961E0"/>
    <w:rsid w:val="00BD06D4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E4495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024FE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91AC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1810-S2</BillDocName>
  <AmendType>AMH</AmendType>
  <SponsorAcronym>VICK</SponsorAcronym>
  <DrafterAcronym>PATT</DrafterAcronym>
  <DraftNumber>105</DraftNumber>
  <ReferenceNumber>2SHB 1810</ReferenceNumber>
  <Floor>H AMD</Floor>
  <AmendmentNumber> 996</AmendmentNumber>
  <Sponsors>By Representative Vick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90</Words>
  <Characters>523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1810-S2 AMH VICK PATT 105</dc:title>
  <dc:creator>Corey Patton</dc:creator>
  <cp:lastModifiedBy>Patton, Corey</cp:lastModifiedBy>
  <cp:revision>7</cp:revision>
  <dcterms:created xsi:type="dcterms:W3CDTF">2022-02-11T23:13:00Z</dcterms:created>
  <dcterms:modified xsi:type="dcterms:W3CDTF">2022-02-11T23:24:00Z</dcterms:modified>
</cp:coreProperties>
</file>