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9049F" w14:paraId="6D5074D1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24986">
            <w:t>1810-S2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2498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24986">
            <w:t>VICK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24986">
            <w:t>PATT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24986">
            <w:t>120</w:t>
          </w:r>
        </w:sdtContent>
      </w:sdt>
    </w:p>
    <w:p w:rsidR="00DF5D0E" w:rsidP="00B73E0A" w:rsidRDefault="00AA1230" w14:paraId="429E6784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9049F" w14:paraId="51F61AE1" w14:textId="69004FE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24986">
            <w:rPr>
              <w:b/>
              <w:u w:val="single"/>
            </w:rPr>
            <w:t>2SHB 1810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>
            <w:t>H AMD TO H AMD (H-2730.1/22)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1131</w:t>
          </w:r>
        </w:sdtContent>
      </w:sdt>
    </w:p>
    <w:p w:rsidR="00DF5D0E" w:rsidP="00605C39" w:rsidRDefault="0019049F" w14:paraId="6972011A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24986">
            <w:rPr>
              <w:sz w:val="22"/>
            </w:rPr>
            <w:t>By Representative 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24986" w14:paraId="55A13AB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77352A" w:rsidP="0077352A" w:rsidRDefault="00DE256E" w14:paraId="2B2743E9" w14:textId="5F7CA97D">
      <w:pPr>
        <w:pStyle w:val="Page"/>
      </w:pPr>
      <w:bookmarkStart w:name="StartOfAmendmentBody" w:id="0"/>
      <w:bookmarkEnd w:id="0"/>
      <w:permStart w:edGrp="everyone" w:id="1352355633"/>
      <w:r>
        <w:tab/>
      </w:r>
      <w:r w:rsidR="0077352A">
        <w:t>On page 9, after line 14 of the striking amendment, insert the following:</w:t>
      </w:r>
    </w:p>
    <w:p w:rsidRPr="00024986" w:rsidR="00DF5D0E" w:rsidP="0077352A" w:rsidRDefault="0077352A" w14:paraId="6E5896CC" w14:textId="18B249EF">
      <w:pPr>
        <w:pStyle w:val="Page"/>
      </w:pPr>
      <w:r>
        <w:tab/>
        <w:t>"(5) If an independent repair provider attempts to repair a customer's digital electronic product that is under</w:t>
      </w:r>
      <w:r w:rsidRPr="00257692">
        <w:t xml:space="preserve"> the original manufacturer</w:t>
      </w:r>
      <w:r>
        <w:t>'</w:t>
      </w:r>
      <w:r w:rsidRPr="00257692">
        <w:t>s warranty period</w:t>
      </w:r>
      <w:r>
        <w:t xml:space="preserve"> and such attempted repair </w:t>
      </w:r>
      <w:r w:rsidRPr="00257692">
        <w:t xml:space="preserve">renders the </w:t>
      </w:r>
      <w:r>
        <w:t>product inoperable</w:t>
      </w:r>
      <w:r w:rsidRPr="00257692">
        <w:t xml:space="preserve">, the independent repair provider </w:t>
      </w:r>
      <w:r>
        <w:t>shall</w:t>
      </w:r>
      <w:r w:rsidRPr="00257692">
        <w:t xml:space="preserve"> </w:t>
      </w:r>
      <w:r>
        <w:t>provide the customer with</w:t>
      </w:r>
      <w:r w:rsidRPr="00257692">
        <w:t xml:space="preserve"> </w:t>
      </w:r>
      <w:r>
        <w:t>an identical replacement of the</w:t>
      </w:r>
      <w:r w:rsidRPr="00257692">
        <w:t xml:space="preserve"> </w:t>
      </w:r>
      <w:r>
        <w:t xml:space="preserve">product, </w:t>
      </w:r>
      <w:r w:rsidRPr="00257692">
        <w:t>or</w:t>
      </w:r>
      <w:r>
        <w:t xml:space="preserve">, </w:t>
      </w:r>
      <w:r w:rsidRPr="00257692">
        <w:t xml:space="preserve">if </w:t>
      </w:r>
      <w:r>
        <w:t>an identical replacement</w:t>
      </w:r>
      <w:r w:rsidRPr="00257692">
        <w:t xml:space="preserve"> is</w:t>
      </w:r>
      <w:r>
        <w:t xml:space="preserve"> not</w:t>
      </w:r>
      <w:r w:rsidRPr="00257692">
        <w:t xml:space="preserve"> available</w:t>
      </w:r>
      <w:r>
        <w:t>, an upgraded version of the product</w:t>
      </w:r>
      <w:r w:rsidRPr="00257692">
        <w:t>.</w:t>
      </w:r>
      <w:r>
        <w:t>"</w:t>
      </w:r>
    </w:p>
    <w:permEnd w:id="1352355633"/>
    <w:p w:rsidR="00ED2EEB" w:rsidP="00024986" w:rsidRDefault="00ED2EEB" w14:paraId="579E035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9499031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ED6E59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24986" w:rsidRDefault="00D659AC" w14:paraId="63F3554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7352A" w:rsidRDefault="0096303F" w14:paraId="5CECADDD" w14:textId="6B18643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77352A">
                  <w:t>Requires an independent repair provider that attempts to repair a customer's digital electronic product that is under</w:t>
                </w:r>
                <w:r w:rsidRPr="00257692" w:rsidR="0077352A">
                  <w:t xml:space="preserve"> the original manufacturer</w:t>
                </w:r>
                <w:r w:rsidR="0077352A">
                  <w:t>'</w:t>
                </w:r>
                <w:r w:rsidRPr="00257692" w:rsidR="0077352A">
                  <w:t>s warranty period</w:t>
                </w:r>
                <w:r w:rsidR="0077352A">
                  <w:t xml:space="preserve"> to provide the customer with</w:t>
                </w:r>
                <w:r w:rsidRPr="00257692" w:rsidR="0077352A">
                  <w:t xml:space="preserve"> </w:t>
                </w:r>
                <w:r w:rsidR="0077352A">
                  <w:t xml:space="preserve">a replacement if such attempted repair </w:t>
                </w:r>
                <w:r w:rsidRPr="00257692" w:rsidR="0077352A">
                  <w:t xml:space="preserve">renders the </w:t>
                </w:r>
                <w:r w:rsidR="0077352A">
                  <w:t>product inoperable.</w:t>
                </w:r>
              </w:p>
            </w:tc>
          </w:tr>
        </w:sdtContent>
      </w:sdt>
      <w:permEnd w:id="2094990318"/>
    </w:tbl>
    <w:p w:rsidR="00DF5D0E" w:rsidP="00024986" w:rsidRDefault="00DF5D0E" w14:paraId="153246FE" w14:textId="77777777">
      <w:pPr>
        <w:pStyle w:val="BillEnd"/>
        <w:suppressLineNumbers/>
      </w:pPr>
    </w:p>
    <w:p w:rsidR="00DF5D0E" w:rsidP="00024986" w:rsidRDefault="00DE256E" w14:paraId="44DA4B3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24986" w:rsidRDefault="00AB682C" w14:paraId="0584B87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22C03" w14:textId="77777777" w:rsidR="00024986" w:rsidRDefault="00024986" w:rsidP="00DF5D0E">
      <w:r>
        <w:separator/>
      </w:r>
    </w:p>
  </w:endnote>
  <w:endnote w:type="continuationSeparator" w:id="0">
    <w:p w14:paraId="2D5E3111" w14:textId="77777777" w:rsidR="00024986" w:rsidRDefault="0002498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59D2" w:rsidRDefault="009C59D2" w14:paraId="5FDF264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9049F" w14:paraId="72F31EC5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24986">
      <w:t>1810-S2 AMH VICK PATT 120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9049F" w14:paraId="7000EC5D" w14:textId="365515E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D6363">
      <w:t>1810-S2 AMH VICK PATT 120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B94B" w14:textId="77777777" w:rsidR="00024986" w:rsidRDefault="00024986" w:rsidP="00DF5D0E">
      <w:r>
        <w:separator/>
      </w:r>
    </w:p>
  </w:footnote>
  <w:footnote w:type="continuationSeparator" w:id="0">
    <w:p w14:paraId="1035DFF3" w14:textId="77777777" w:rsidR="00024986" w:rsidRDefault="0002498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4404" w14:textId="77777777" w:rsidR="009C59D2" w:rsidRDefault="009C5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43F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B8C676" wp14:editId="7DA27C5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454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83F8E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938B0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EE1DE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A1CED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2D325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94EA3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8EB0E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CA0C3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E72F5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B4652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3EABF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FCFD9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3E751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C2D98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C2D1A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959E8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92771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92F43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55028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F2192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5F558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03FD5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BF3FC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A2A81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BA400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DB988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1B245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F103D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D1029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017DD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E89C2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60122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48A18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8C67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1A4543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83F8E0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938B0C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EE1DE6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A1CED9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2D3256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94EA3B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8EB0EB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CA0C35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E72F5A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B4652F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3EABFE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FCFD9E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3E7517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C2D980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C2D1A6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959E80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927713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92F43F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550282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F21924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5F5580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03FD5A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BF3FC8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A2A810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BA400A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DB9886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1B2451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F103D6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D10299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017DD1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E89C2C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601223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48A18A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978A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8865BA" wp14:editId="54B367D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DBAD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926B3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CBD98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07E89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1778D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28D7F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95356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D1A25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F2E5E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0FA86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603CF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B339B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5ECEC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D38D8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8D526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42ED0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2FCCA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7043D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8A9E0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805FE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901B7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1EDDB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D0D72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7F0E8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008462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878931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4AFF7C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8865B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6EDBAD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926B36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CBD980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07E89C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1778DF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28D7F2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953561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D1A25F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F2E5EE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0FA866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603CF4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B339BC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5ECEC7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D38D87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8D5266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42ED06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2FCCAF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7043D2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8A9E01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805FE8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901B79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1EDDB9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D0D729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7F0E82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008462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878931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4AFF7C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4986"/>
    <w:rsid w:val="00050639"/>
    <w:rsid w:val="00060D21"/>
    <w:rsid w:val="00096165"/>
    <w:rsid w:val="000C6C82"/>
    <w:rsid w:val="000D6363"/>
    <w:rsid w:val="000E603A"/>
    <w:rsid w:val="00102468"/>
    <w:rsid w:val="00106544"/>
    <w:rsid w:val="00136E5A"/>
    <w:rsid w:val="00146AAF"/>
    <w:rsid w:val="0019049F"/>
    <w:rsid w:val="001A775A"/>
    <w:rsid w:val="001B32D2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352A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3E81"/>
    <w:rsid w:val="00984CD1"/>
    <w:rsid w:val="009C59D2"/>
    <w:rsid w:val="009F23A9"/>
    <w:rsid w:val="00A01F29"/>
    <w:rsid w:val="00A17B5B"/>
    <w:rsid w:val="00A4729B"/>
    <w:rsid w:val="00A66B68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E69A8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46E90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AF67C0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1810-S2</BillDocName>
  <AmendType>AMH</AmendType>
  <SponsorAcronym>VICK</SponsorAcronym>
  <DrafterAcronym>PATT</DrafterAcronym>
  <DraftNumber>120</DraftNumber>
  <ReferenceNumber>2SHB 1810</ReferenceNumber>
  <Floor>H AMD TO H AMD (H-2730.1/22)</Floor>
  <AmendmentNumber> 1131</AmendmentNumber>
  <Sponsors>By Representative Vick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144</Words>
  <Characters>765</Characters>
  <Application>Microsoft Office Word</Application>
  <DocSecurity>8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1810-S2 AMH VICK PATT 120</dc:title>
  <dc:creator>Corey Patton</dc:creator>
  <cp:lastModifiedBy>Patton, Corey</cp:lastModifiedBy>
  <cp:revision>9</cp:revision>
  <dcterms:created xsi:type="dcterms:W3CDTF">2022-02-14T20:17:00Z</dcterms:created>
  <dcterms:modified xsi:type="dcterms:W3CDTF">2022-02-14T21:45:00Z</dcterms:modified>
</cp:coreProperties>
</file>