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11C31" w14:paraId="005B653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7B9C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7B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7B9C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7B9C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7B9C">
            <w:t>125</w:t>
          </w:r>
        </w:sdtContent>
      </w:sdt>
    </w:p>
    <w:p w:rsidR="00DF5D0E" w:rsidP="00B73E0A" w:rsidRDefault="00AA1230" w14:paraId="4D4683A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1C31" w14:paraId="2535C955" w14:textId="3070A9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7B9C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02D7">
            <w:t>H AMD TO H AMD (H-2730.1/22)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1130</w:t>
          </w:r>
        </w:sdtContent>
      </w:sdt>
    </w:p>
    <w:p w:rsidR="00DF5D0E" w:rsidP="00605C39" w:rsidRDefault="00311C31" w14:paraId="1B79891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7B9C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7B9C" w14:paraId="208BF3B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6B49BE" w:rsidRDefault="00DE256E" w14:paraId="24A303B5" w14:textId="67E8C5D4">
      <w:pPr>
        <w:pStyle w:val="Page"/>
      </w:pPr>
      <w:bookmarkStart w:name="StartOfAmendmentBody" w:id="0"/>
      <w:bookmarkEnd w:id="0"/>
      <w:permStart w:edGrp="everyone" w:id="1172467143"/>
      <w:r>
        <w:tab/>
      </w:r>
      <w:r w:rsidR="00067B9C">
        <w:t xml:space="preserve">On page </w:t>
      </w:r>
      <w:r w:rsidR="006B49BE">
        <w:t>8, line 5 of the striking amendment, after "(7)" insert "Each</w:t>
      </w:r>
      <w:r w:rsidRPr="006B49BE" w:rsidR="006B49BE">
        <w:t xml:space="preserve"> independent repair provider </w:t>
      </w:r>
      <w:r w:rsidR="006B49BE">
        <w:t>that</w:t>
      </w:r>
      <w:r w:rsidRPr="006B49BE" w:rsidR="006B49BE">
        <w:t xml:space="preserve"> dispose</w:t>
      </w:r>
      <w:r w:rsidR="006B49BE">
        <w:t>s</w:t>
      </w:r>
      <w:r w:rsidRPr="006B49BE" w:rsidR="006B49BE">
        <w:t xml:space="preserve"> of </w:t>
      </w:r>
      <w:r w:rsidR="006B49BE">
        <w:t>a digital electronic product</w:t>
      </w:r>
      <w:r w:rsidRPr="006B49BE" w:rsidR="006B49BE">
        <w:t xml:space="preserve"> </w:t>
      </w:r>
      <w:r w:rsidR="006B49BE">
        <w:t>must conduct such disposal in</w:t>
      </w:r>
      <w:r w:rsidRPr="006B49BE" w:rsidR="006B49BE">
        <w:t xml:space="preserve"> </w:t>
      </w:r>
      <w:r w:rsidR="000A36AD">
        <w:t xml:space="preserve">the </w:t>
      </w:r>
      <w:r w:rsidRPr="006B49BE" w:rsidR="006B49BE">
        <w:t>manner directed by entities that provide repair certification</w:t>
      </w:r>
      <w:r w:rsidR="006B49BE">
        <w:t>.</w:t>
      </w:r>
    </w:p>
    <w:p w:rsidRPr="006B49BE" w:rsidR="006B49BE" w:rsidP="006B49BE" w:rsidRDefault="006B49BE" w14:paraId="7119C008" w14:textId="7D2A1B47">
      <w:pPr>
        <w:pStyle w:val="RCWSLText"/>
      </w:pPr>
      <w:r>
        <w:tab/>
        <w:t>(8)"</w:t>
      </w:r>
    </w:p>
    <w:permEnd w:id="1172467143"/>
    <w:p w:rsidR="00ED2EEB" w:rsidP="00067B9C" w:rsidRDefault="00ED2EEB" w14:paraId="1CD1FD0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6740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9856F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7B9C" w:rsidRDefault="00D659AC" w14:paraId="3EE52AA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41864" w:rsidRDefault="0096303F" w14:paraId="73B889A5" w14:textId="14C40B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B49BE">
                  <w:t xml:space="preserve">Requires an independent repair provider that disposes of a digital electronic product to conduct such disposal in </w:t>
                </w:r>
                <w:r w:rsidR="000A36AD">
                  <w:t xml:space="preserve">the </w:t>
                </w:r>
                <w:r w:rsidR="006B49BE">
                  <w:t>manner</w:t>
                </w:r>
                <w:r w:rsidR="000A36AD">
                  <w:t xml:space="preserve"> </w:t>
                </w:r>
                <w:r w:rsidR="006B49BE">
                  <w:t>directed by entities that provide repair certification.</w:t>
                </w:r>
                <w:r w:rsidRPr="0096303F" w:rsidR="001C1B27">
                  <w:t> </w:t>
                </w:r>
              </w:p>
            </w:tc>
          </w:tr>
        </w:sdtContent>
      </w:sdt>
      <w:permEnd w:id="2036740902"/>
    </w:tbl>
    <w:p w:rsidR="00DF5D0E" w:rsidP="00067B9C" w:rsidRDefault="00DF5D0E" w14:paraId="5F159B16" w14:textId="77777777">
      <w:pPr>
        <w:pStyle w:val="BillEnd"/>
        <w:suppressLineNumbers/>
      </w:pPr>
    </w:p>
    <w:p w:rsidR="00DF5D0E" w:rsidP="00067B9C" w:rsidRDefault="00DE256E" w14:paraId="5AEB888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7B9C" w:rsidRDefault="00AB682C" w14:paraId="18E1DF0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24A8" w14:textId="77777777" w:rsidR="00067B9C" w:rsidRDefault="00067B9C" w:rsidP="00DF5D0E">
      <w:r>
        <w:separator/>
      </w:r>
    </w:p>
  </w:endnote>
  <w:endnote w:type="continuationSeparator" w:id="0">
    <w:p w14:paraId="492AE9B6" w14:textId="77777777" w:rsidR="00067B9C" w:rsidRDefault="00067B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A4D" w:rsidRDefault="00F34A4D" w14:paraId="59A3D0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C31" w14:paraId="0FB5FA0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7B9C">
      <w:t>1810-S2 AMH VICK PATT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1C31" w14:paraId="5FF2EC33" w14:textId="68B1A6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4441">
      <w:t>1810-S2 AMH VICK PATT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5117" w14:textId="77777777" w:rsidR="00067B9C" w:rsidRDefault="00067B9C" w:rsidP="00DF5D0E">
      <w:r>
        <w:separator/>
      </w:r>
    </w:p>
  </w:footnote>
  <w:footnote w:type="continuationSeparator" w:id="0">
    <w:p w14:paraId="51F84697" w14:textId="77777777" w:rsidR="00067B9C" w:rsidRDefault="00067B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3D59" w14:textId="77777777" w:rsidR="00F34A4D" w:rsidRDefault="00F3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7F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5DCB5" wp14:editId="3F20E2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0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AC1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A28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1EB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4F8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46C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EB0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C74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959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B1C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BF0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9B3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965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28B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697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FCB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47A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56D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7BB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177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38E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9CA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CF1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01C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CD8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647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6AF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834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736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369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976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84F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5B4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044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5DC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C20E5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AC1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A286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1EBD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4F8F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46CB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EB026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C744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9596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B1C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BF0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9B3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965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28B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697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FCB8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47AA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56D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7BB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177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38E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9CAE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CF12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01C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CD8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647F0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6AFD4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834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7366A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36924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9768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84FF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5B4F7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04415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05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08FD6" wp14:editId="23EB024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14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724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0DF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1BC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E2F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5A6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D1F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08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5C3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BA8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C62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0F6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FA5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3CC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214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2EC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7A1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F49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257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832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A0D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E81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9C7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319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8DF0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59DB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3E11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08F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E814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724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0DF9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1BC1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E2F8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5A6B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D1FC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08A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5C30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BA8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C62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0F6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FA5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3CC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214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2ECC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7A1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F495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257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832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A0D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E815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9C7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319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8DF0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59DB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3E11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441"/>
    <w:rsid w:val="00050639"/>
    <w:rsid w:val="00060D21"/>
    <w:rsid w:val="00067B9C"/>
    <w:rsid w:val="00096165"/>
    <w:rsid w:val="000A36AD"/>
    <w:rsid w:val="000C6C82"/>
    <w:rsid w:val="000D1D71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C31"/>
    <w:rsid w:val="00316CD9"/>
    <w:rsid w:val="003E2FC6"/>
    <w:rsid w:val="00492DDC"/>
    <w:rsid w:val="004A5961"/>
    <w:rsid w:val="004C6615"/>
    <w:rsid w:val="005115F9"/>
    <w:rsid w:val="00523C5A"/>
    <w:rsid w:val="005E69C3"/>
    <w:rsid w:val="00605C39"/>
    <w:rsid w:val="006841E6"/>
    <w:rsid w:val="006B49BE"/>
    <w:rsid w:val="006F7027"/>
    <w:rsid w:val="007049E4"/>
    <w:rsid w:val="0072335D"/>
    <w:rsid w:val="0072541D"/>
    <w:rsid w:val="00741864"/>
    <w:rsid w:val="00757317"/>
    <w:rsid w:val="007769AF"/>
    <w:rsid w:val="00787C2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02D7"/>
    <w:rsid w:val="00AD2D0A"/>
    <w:rsid w:val="00B31D1C"/>
    <w:rsid w:val="00B41494"/>
    <w:rsid w:val="00B518D0"/>
    <w:rsid w:val="00B56650"/>
    <w:rsid w:val="00B73E0A"/>
    <w:rsid w:val="00B961E0"/>
    <w:rsid w:val="00BC462D"/>
    <w:rsid w:val="00BF44DF"/>
    <w:rsid w:val="00C42E6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A4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88EA4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58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VICK</SponsorAcronym>
  <DrafterAcronym>PATT</DrafterAcronym>
  <DraftNumber>125</DraftNumber>
  <ReferenceNumber>2SHB 1810</ReferenceNumber>
  <Floor>H AMD TO H AMD (H-2730.1/22)</Floor>
  <AmendmentNumber> 1130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94</Words>
  <Characters>501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VICK PATT 125</dc:title>
  <dc:creator>Corey Patton</dc:creator>
  <cp:lastModifiedBy>Patton, Corey</cp:lastModifiedBy>
  <cp:revision>14</cp:revision>
  <dcterms:created xsi:type="dcterms:W3CDTF">2022-02-14T21:15:00Z</dcterms:created>
  <dcterms:modified xsi:type="dcterms:W3CDTF">2022-02-14T21:47:00Z</dcterms:modified>
</cp:coreProperties>
</file>