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3593C" w14:paraId="14257EC6" w14:textId="664FEB9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D6F5D">
            <w:t>1837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D6F5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D6F5D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D6F5D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B3FAF">
            <w:t>206</w:t>
          </w:r>
        </w:sdtContent>
      </w:sdt>
    </w:p>
    <w:p w:rsidR="00DF5D0E" w:rsidP="00B73E0A" w:rsidRDefault="00AA1230" w14:paraId="7D7D3C2E" w14:textId="000BE19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3593C" w14:paraId="487AB123" w14:textId="0C5AE44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D6F5D">
            <w:rPr>
              <w:b/>
              <w:u w:val="single"/>
            </w:rPr>
            <w:t>HB 1837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D6F5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1099</w:t>
          </w:r>
        </w:sdtContent>
      </w:sdt>
    </w:p>
    <w:p w:rsidR="00DF5D0E" w:rsidP="00605C39" w:rsidRDefault="0003593C" w14:paraId="25EA7272" w14:textId="62D0F39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D6F5D">
            <w:rPr>
              <w:sz w:val="22"/>
            </w:rPr>
            <w:t xml:space="preserve"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D6F5D" w14:paraId="2E353404" w14:textId="5DDF666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02/14/2022</w:t>
          </w:r>
        </w:p>
      </w:sdtContent>
    </w:sdt>
    <w:p w:rsidRPr="00CB3FAF" w:rsidR="00BD6F5D" w:rsidP="00CB3FAF" w:rsidRDefault="00DE256E" w14:paraId="4A19448F" w14:textId="2A840274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2041390021"/>
      <w:r>
        <w:tab/>
      </w:r>
      <w:r w:rsidR="00BD6F5D">
        <w:t xml:space="preserve">On page </w:t>
      </w:r>
      <w:r w:rsidR="0018021F">
        <w:t xml:space="preserve">1, line 16, after "injuries," strike all material through "practices" on line 19 and insert "however, </w:t>
      </w:r>
      <w:r w:rsidR="00160B1C">
        <w:t>in 2006, the state Supreme Court rule</w:t>
      </w:r>
      <w:r w:rsidR="00AC393E">
        <w:t>d</w:t>
      </w:r>
      <w:r w:rsidR="00160B1C">
        <w:t xml:space="preserve"> that "the language of I-841 is plain and unambiguous.  Nothing in I-841 suggests that L&amp;I is stripped of its general regulatory authority to address serious or deadly ergonomics-related workplace hazards by way of RCW 49.17.060(1)</w:t>
      </w:r>
      <w:r w:rsidR="00A02F1E">
        <w:t>"</w:t>
      </w:r>
      <w:r w:rsidR="0018021F">
        <w:t>"</w:t>
      </w:r>
    </w:p>
    <w:p w:rsidR="00DF5D0E" w:rsidP="00BD6F5D" w:rsidRDefault="00DF5D0E" w14:paraId="639DC15F" w14:textId="166F1E3F">
      <w:pPr>
        <w:suppressLineNumbers/>
        <w:rPr>
          <w:spacing w:val="-3"/>
        </w:rPr>
      </w:pPr>
    </w:p>
    <w:p w:rsidRPr="00BD6F5D" w:rsidR="0018021F" w:rsidP="00BD6F5D" w:rsidRDefault="0018021F" w14:paraId="3FE80C0C" w14:textId="77777777">
      <w:pPr>
        <w:suppressLineNumbers/>
        <w:rPr>
          <w:spacing w:val="-3"/>
        </w:rPr>
      </w:pPr>
    </w:p>
    <w:permEnd w:id="2041390021"/>
    <w:p w:rsidR="00ED2EEB" w:rsidP="00BD6F5D" w:rsidRDefault="00ED2EEB" w14:paraId="46680A4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125522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F0982D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D6F5D" w:rsidRDefault="00D659AC" w14:paraId="205E0D1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D6F5D" w:rsidRDefault="0096303F" w14:paraId="5329355F" w14:textId="1331B46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8021F">
                  <w:t xml:space="preserve">Replaces intent section language regarding the severity of work-related musculoskeletal injuries with findings regarding a </w:t>
                </w:r>
                <w:r w:rsidR="00160B1C">
                  <w:t>state Supreme Court case on the authority of the Department of Labor and Industries to address serious ergonomics-related hazards through its general safety regulatory authority</w:t>
                </w:r>
                <w:r w:rsidR="0018021F">
                  <w:t>.</w:t>
                </w:r>
              </w:p>
              <w:p w:rsidRPr="007D1589" w:rsidR="001B4E53" w:rsidP="00BD6F5D" w:rsidRDefault="001B4E53" w14:paraId="6EF16DA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12552290"/>
    </w:tbl>
    <w:p w:rsidR="00DF5D0E" w:rsidP="00BD6F5D" w:rsidRDefault="00DF5D0E" w14:paraId="6AECD7F4" w14:textId="77777777">
      <w:pPr>
        <w:pStyle w:val="BillEnd"/>
        <w:suppressLineNumbers/>
      </w:pPr>
    </w:p>
    <w:p w:rsidR="00DF5D0E" w:rsidP="00BD6F5D" w:rsidRDefault="00DE256E" w14:paraId="1B259CC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D6F5D" w:rsidRDefault="00AB682C" w14:paraId="0CFC894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88C3" w14:textId="77777777" w:rsidR="00BD6F5D" w:rsidRDefault="00BD6F5D" w:rsidP="00DF5D0E">
      <w:r>
        <w:separator/>
      </w:r>
    </w:p>
  </w:endnote>
  <w:endnote w:type="continuationSeparator" w:id="0">
    <w:p w14:paraId="39B885AF" w14:textId="77777777" w:rsidR="00BD6F5D" w:rsidRDefault="00BD6F5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1BBC" w:rsidRDefault="00381BBC" w14:paraId="6645B90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33AD9" w14:paraId="6207F284" w14:textId="37F7E571">
    <w:pPr>
      <w:pStyle w:val="AmendDraftFooter"/>
    </w:pPr>
    <w:fldSimple w:instr=" TITLE   \* MERGEFORMAT ">
      <w:r w:rsidR="00CB3FAF">
        <w:t>1837 AMH .... SMIL 206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33AD9" w14:paraId="786E09C5" w14:textId="2023772B">
    <w:pPr>
      <w:pStyle w:val="AmendDraftFooter"/>
    </w:pPr>
    <w:fldSimple w:instr=" TITLE   \* MERGEFORMAT ">
      <w:r>
        <w:t>1837 AMH .... SMIL 206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31D8" w14:textId="77777777" w:rsidR="00BD6F5D" w:rsidRDefault="00BD6F5D" w:rsidP="00DF5D0E">
      <w:r>
        <w:separator/>
      </w:r>
    </w:p>
  </w:footnote>
  <w:footnote w:type="continuationSeparator" w:id="0">
    <w:p w14:paraId="0335D285" w14:textId="77777777" w:rsidR="00BD6F5D" w:rsidRDefault="00BD6F5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E0F3" w14:textId="77777777" w:rsidR="00381BBC" w:rsidRDefault="00381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3BF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F1AC0C" wp14:editId="1761F17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51A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6B1E9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2573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600EA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C3DA8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7BB5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8F98C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88E0C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C943C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DEFE2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6BEBD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E8034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76611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1ABF9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D7E4E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18EAD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8FA8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3A45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197C9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72CD5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0409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BEFD3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8419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8D7A0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40F9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EC17D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FE90D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AAAB9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28856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375A3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31305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BCF40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8E88F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CD47C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1AC0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A151AC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6B1E97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257310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600EAD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C3DA8A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7BB5C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8F98C7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88E0CF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C943CD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DEFE20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6BEBDB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E80345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766112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1ABF90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D7E4E4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18EAD0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8FA85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3A45E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197C9F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72CD56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04099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BEFD32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84199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8D7A0D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40F9F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EC17D1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FE90D2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AAAB90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28856C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375A39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31305B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BCF407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8E88F7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CD47C4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16A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7A6443" wp14:editId="296530F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C9E4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3904F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246AF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CC1DE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493B0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0EDBB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B4F86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E9E1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B793B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E228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32DA1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8984A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5602C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5924F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8F3C9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B7CE2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04C7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F58F3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9337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4B3A0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A2AB3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34749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0DE58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CF162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34E2AC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8CC2D9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BFE127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A644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F3C9E4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3904F8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246AF5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CC1DEF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493B0A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0EDBBE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B4F868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E9E16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B793B3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E2283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32DA17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8984A1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5602C5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5924F2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8F3C94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B7CE25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04C72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F58F3F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93370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4B3A0C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A2AB3F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347499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0DE586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CF1621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34E2AC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8CC2D9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BFE127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20BA"/>
    <w:rsid w:val="0003593C"/>
    <w:rsid w:val="00047B90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60B1C"/>
    <w:rsid w:val="0018021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3AD9"/>
    <w:rsid w:val="00381BBC"/>
    <w:rsid w:val="003E2FC6"/>
    <w:rsid w:val="00485E7B"/>
    <w:rsid w:val="00492DDC"/>
    <w:rsid w:val="004C6615"/>
    <w:rsid w:val="005029F7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2F1E"/>
    <w:rsid w:val="00A17B5B"/>
    <w:rsid w:val="00A4729B"/>
    <w:rsid w:val="00A93D4A"/>
    <w:rsid w:val="00AA1230"/>
    <w:rsid w:val="00AB682C"/>
    <w:rsid w:val="00AC393E"/>
    <w:rsid w:val="00AD2D0A"/>
    <w:rsid w:val="00B31D1C"/>
    <w:rsid w:val="00B41494"/>
    <w:rsid w:val="00B518D0"/>
    <w:rsid w:val="00B56650"/>
    <w:rsid w:val="00B73E0A"/>
    <w:rsid w:val="00B961E0"/>
    <w:rsid w:val="00BD6F5D"/>
    <w:rsid w:val="00BF44DF"/>
    <w:rsid w:val="00C61A83"/>
    <w:rsid w:val="00C8108C"/>
    <w:rsid w:val="00C84AD0"/>
    <w:rsid w:val="00CB3FA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7BC03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81F5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1837</BillDocName>
  <AmendType>AMH</AmendType>
  <SponsorAcronym>ABBA</SponsorAcronym>
  <DrafterAcronym>SMIL</DrafterAcronym>
  <DraftNumber>206</DraftNumber>
  <ReferenceNumber>HB 1837</ReferenceNumber>
  <Floor>H AMD</Floor>
  <AmendmentNumber> 1099</AmendmentNumber>
  <Sponsors>By Representative Abbarno</Sponsors>
  <FloorAction>NOT ADOPTED 02/14/2022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125</Words>
  <Characters>698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1837 AMH ABBA SMIL 206</dc:title>
  <dc:creator>Lily Smith</dc:creator>
  <cp:lastModifiedBy>Smith, Lily</cp:lastModifiedBy>
  <cp:revision>10</cp:revision>
  <dcterms:created xsi:type="dcterms:W3CDTF">2022-02-13T17:08:00Z</dcterms:created>
  <dcterms:modified xsi:type="dcterms:W3CDTF">2022-02-13T17:38:00Z</dcterms:modified>
</cp:coreProperties>
</file>