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D4BEA" w14:paraId="13ADC613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625CC">
            <w:t>1866-S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625C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625CC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625CC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625CC">
            <w:t>110</w:t>
          </w:r>
        </w:sdtContent>
      </w:sdt>
    </w:p>
    <w:p w:rsidR="00DF5D0E" w:rsidP="00B73E0A" w:rsidRDefault="00AA1230" w14:paraId="0C947BC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D4BEA" w14:paraId="375E4A74" w14:textId="4728AB1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625CC">
            <w:rPr>
              <w:b/>
              <w:u w:val="single"/>
            </w:rPr>
            <w:t>SHB 1866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625CC">
            <w:t>H AMD TO H AMD (H-2705.</w:t>
          </w:r>
          <w:r w:rsidR="00B42D07">
            <w:t>3</w:t>
          </w:r>
          <w:r w:rsidR="00C625CC">
            <w:t>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1047</w:t>
          </w:r>
        </w:sdtContent>
      </w:sdt>
    </w:p>
    <w:p w:rsidR="00DF5D0E" w:rsidP="00605C39" w:rsidRDefault="005D4BEA" w14:paraId="375B1BF5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625CC">
            <w:rPr>
              <w:sz w:val="22"/>
            </w:rPr>
            <w:t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625CC" w14:paraId="3D4C5B59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02/13/2022</w:t>
          </w:r>
        </w:p>
      </w:sdtContent>
    </w:sdt>
    <w:p w:rsidR="00C625CC" w:rsidP="00C8108C" w:rsidRDefault="00DE256E" w14:paraId="35593AE7" w14:textId="7C78AB0D">
      <w:pPr>
        <w:pStyle w:val="Page"/>
      </w:pPr>
      <w:bookmarkStart w:name="StartOfAmendmentBody" w:id="0"/>
      <w:bookmarkEnd w:id="0"/>
      <w:permStart w:edGrp="everyone" w:id="59259757"/>
      <w:r>
        <w:tab/>
      </w:r>
      <w:r w:rsidR="00C625CC">
        <w:t xml:space="preserve">On page </w:t>
      </w:r>
      <w:r w:rsidR="00DB24E1">
        <w:t>10, line 2</w:t>
      </w:r>
      <w:r w:rsidR="00C263E4">
        <w:t>8</w:t>
      </w:r>
      <w:r w:rsidR="00DB24E1">
        <w:t xml:space="preserve"> of the striking amendment, after "act" insert "</w:t>
      </w:r>
      <w:r w:rsidR="003902B4">
        <w:t>on a statewide basis, including in rural areas and"</w:t>
      </w:r>
    </w:p>
    <w:p w:rsidRPr="00C625CC" w:rsidR="00DF5D0E" w:rsidP="00C625CC" w:rsidRDefault="00DF5D0E" w14:paraId="3B357407" w14:textId="77777777">
      <w:pPr>
        <w:suppressLineNumbers/>
        <w:rPr>
          <w:spacing w:val="-3"/>
        </w:rPr>
      </w:pPr>
    </w:p>
    <w:permEnd w:id="59259757"/>
    <w:p w:rsidR="00ED2EEB" w:rsidP="00C625CC" w:rsidRDefault="00ED2EEB" w14:paraId="0CB10EA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1014178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F20EA7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625CC" w:rsidRDefault="00D659AC" w14:paraId="7F8BFBE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625CC" w:rsidRDefault="0096303F" w14:paraId="384BA196" w14:textId="6FF9293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902B4">
                  <w:t>Requires that, when considering projects funded by the Apple Health and Homes Account, consideration be given to promoting priorities of the act on a statewide basis, including in rural areas, in addition to geographically diverse parts to the state.</w:t>
                </w:r>
              </w:p>
              <w:p w:rsidRPr="007D1589" w:rsidR="001B4E53" w:rsidP="00C625CC" w:rsidRDefault="001B4E53" w14:paraId="4882DB3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10141786"/>
    </w:tbl>
    <w:p w:rsidR="00DF5D0E" w:rsidP="00C625CC" w:rsidRDefault="00DF5D0E" w14:paraId="0CD0432F" w14:textId="77777777">
      <w:pPr>
        <w:pStyle w:val="BillEnd"/>
        <w:suppressLineNumbers/>
      </w:pPr>
    </w:p>
    <w:p w:rsidR="00DF5D0E" w:rsidP="00C625CC" w:rsidRDefault="00DE256E" w14:paraId="2CAE150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625CC" w:rsidRDefault="00AB682C" w14:paraId="2D6974C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0BA84" w14:textId="77777777" w:rsidR="00C625CC" w:rsidRDefault="00C625CC" w:rsidP="00DF5D0E">
      <w:r>
        <w:separator/>
      </w:r>
    </w:p>
  </w:endnote>
  <w:endnote w:type="continuationSeparator" w:id="0">
    <w:p w14:paraId="5CB6FB32" w14:textId="77777777" w:rsidR="00C625CC" w:rsidRDefault="00C625C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3454" w:rsidRDefault="001E3454" w14:paraId="1FAFBC7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F28BA" w14:paraId="7AF87D95" w14:textId="77777777">
    <w:pPr>
      <w:pStyle w:val="AmendDraftFooter"/>
    </w:pPr>
    <w:fldSimple w:instr=" TITLE   \* MERGEFORMAT ">
      <w:r w:rsidR="00C625CC">
        <w:t>1866-S AMH BARK BLAC 110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F28BA" w14:paraId="72F0E0BE" w14:textId="63907EA0">
    <w:pPr>
      <w:pStyle w:val="AmendDraftFooter"/>
    </w:pPr>
    <w:fldSimple w:instr=" TITLE   \* MERGEFORMAT ">
      <w:r>
        <w:t>1866-S AMH BARK BLAC 110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A9DEE" w14:textId="77777777" w:rsidR="00C625CC" w:rsidRDefault="00C625CC" w:rsidP="00DF5D0E">
      <w:r>
        <w:separator/>
      </w:r>
    </w:p>
  </w:footnote>
  <w:footnote w:type="continuationSeparator" w:id="0">
    <w:p w14:paraId="0A63A033" w14:textId="77777777" w:rsidR="00C625CC" w:rsidRDefault="00C625C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AA2D" w14:textId="77777777" w:rsidR="001E3454" w:rsidRDefault="001E34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F9E8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E65151" wp14:editId="05CA46C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5EE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007A7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0AA64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3D6DF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54FB3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DA37D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3FFFE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ED49F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E03EA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7534D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1DF8C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8163E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86722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7A5C5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D8957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8DBF2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90114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972C0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25A70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2A83D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B5A9C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E39A5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47D44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4C45F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C8EEB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1E168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F74DA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0ECE6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B4592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71109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3B64D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3CE76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292F3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A9D63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E6515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0E5EED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007A74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0AA644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3D6DFA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54FB36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DA37D0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3FFFE8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ED49FD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E03EAC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7534DE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1DF8C4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8163E7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867229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7A5C52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D89570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8DBF2D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901144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972C0C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25A70D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2A83DE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B5A9CA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E39A50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47D44C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4C45F7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C8EEB2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1E1688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F74DA7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0ECE62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B45927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71109E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3B64DA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3CE760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292F3B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A9D638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22E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0901AD" wp14:editId="4092201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3A1B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180A1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ECB69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C9AFF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15942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85EB7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4B03B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7E761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2A6DB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63198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7AE3E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2A0F9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492D8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08333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45D01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F0070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ED79D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0C618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AB813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2DC33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4B85B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FA998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8430D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F74FB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5D917D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474FB7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6DF9B9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0901A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5A3A1B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180A1C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ECB697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C9AFFE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15942A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85EB77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4B03B8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7E761F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2A6DB2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631985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7AE3E8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2A0F98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492D85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083338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45D011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F00700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ED79D9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0C618F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AB813C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2DC33B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4B85BE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FA9984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8430DC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F74FB4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5D917D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474FB7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6DF9B9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3454"/>
    <w:rsid w:val="001E6675"/>
    <w:rsid w:val="00217E8A"/>
    <w:rsid w:val="00265296"/>
    <w:rsid w:val="00281CBD"/>
    <w:rsid w:val="00316CD9"/>
    <w:rsid w:val="003902B4"/>
    <w:rsid w:val="003E2FC6"/>
    <w:rsid w:val="00492DDC"/>
    <w:rsid w:val="004A3AED"/>
    <w:rsid w:val="004C6615"/>
    <w:rsid w:val="004C7AC6"/>
    <w:rsid w:val="005115F9"/>
    <w:rsid w:val="00523C5A"/>
    <w:rsid w:val="005D4BE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9F28BA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2D07"/>
    <w:rsid w:val="00B518D0"/>
    <w:rsid w:val="00B56650"/>
    <w:rsid w:val="00B73E0A"/>
    <w:rsid w:val="00B961E0"/>
    <w:rsid w:val="00BF44DF"/>
    <w:rsid w:val="00C263E4"/>
    <w:rsid w:val="00C61A83"/>
    <w:rsid w:val="00C625CC"/>
    <w:rsid w:val="00C8108C"/>
    <w:rsid w:val="00C84AD0"/>
    <w:rsid w:val="00D40447"/>
    <w:rsid w:val="00D659AC"/>
    <w:rsid w:val="00DA47F3"/>
    <w:rsid w:val="00DB24E1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B0EAD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6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1866-S</BillDocName>
  <AmendType>AMH</AmendType>
  <SponsorAcronym>BARK</SponsorAcronym>
  <DrafterAcronym>BLAC</DrafterAcronym>
  <DraftNumber>110</DraftNumber>
  <ReferenceNumber>SHB 1866</ReferenceNumber>
  <Floor>H AMD TO H AMD (H-2705.3/22)</Floor>
  <AmendmentNumber> 1047</AmendmentNumber>
  <Sponsors>By Representative Barkis</Sponsors>
  <FloorAction>ADOPTED 02/13/2022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1</Pages>
  <Words>91</Words>
  <Characters>449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1866-S AMH BARK BLAC 110</vt:lpstr>
    </vt:vector>
  </TitlesOfParts>
  <Company>Washington State Legislature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1866-S AMH BARK BLAC 110</dc:title>
  <dc:creator>Chris Blake</dc:creator>
  <cp:lastModifiedBy>Blake, Chris</cp:lastModifiedBy>
  <cp:revision>8</cp:revision>
  <dcterms:created xsi:type="dcterms:W3CDTF">2022-02-12T20:22:00Z</dcterms:created>
  <dcterms:modified xsi:type="dcterms:W3CDTF">2022-02-12T23:44:00Z</dcterms:modified>
</cp:coreProperties>
</file>