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53FFF" w14:paraId="3A9C21A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2C06">
            <w:t>1868-S2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2C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2C06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2C0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2C06">
            <w:t>132</w:t>
          </w:r>
        </w:sdtContent>
      </w:sdt>
    </w:p>
    <w:p w:rsidR="00DF5D0E" w:rsidP="00B73E0A" w:rsidRDefault="00AA1230" w14:paraId="12C4B9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3FFF" w14:paraId="201899A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2C06">
            <w:rPr>
              <w:b/>
              <w:u w:val="single"/>
            </w:rPr>
            <w:t>2SHB 1868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2C06">
            <w:t>H AMD TO H AMD (H-2702.2/22)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1025</w:t>
          </w:r>
        </w:sdtContent>
      </w:sdt>
    </w:p>
    <w:p w:rsidR="00DF5D0E" w:rsidP="00605C39" w:rsidRDefault="00153FFF" w14:paraId="6ACC887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2C06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2C06" w14:paraId="439D334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02/13/2022</w:t>
          </w:r>
        </w:p>
      </w:sdtContent>
    </w:sdt>
    <w:p w:rsidR="00822C06" w:rsidP="00C8108C" w:rsidRDefault="00DE256E" w14:paraId="00C4D4AF" w14:textId="6FFD7364">
      <w:pPr>
        <w:pStyle w:val="Page"/>
      </w:pPr>
      <w:bookmarkStart w:name="StartOfAmendmentBody" w:id="0"/>
      <w:bookmarkEnd w:id="0"/>
      <w:permStart w:edGrp="everyone" w:id="1038626666"/>
      <w:r>
        <w:tab/>
      </w:r>
      <w:r w:rsidR="00822C06">
        <w:t xml:space="preserve">On page </w:t>
      </w:r>
      <w:r w:rsidR="00BE1BFB">
        <w:t>23, beginning on line 37 of the striking amendment, strike all of section 15</w:t>
      </w:r>
    </w:p>
    <w:p w:rsidR="00BE1BFB" w:rsidP="00BE1BFB" w:rsidRDefault="00BE1BFB" w14:paraId="6940AC27" w14:textId="012B3DA0">
      <w:pPr>
        <w:pStyle w:val="RCWSLText"/>
      </w:pPr>
    </w:p>
    <w:p w:rsidR="00BE1BFB" w:rsidP="00BE1BFB" w:rsidRDefault="00BE1BFB" w14:paraId="72E7DA32" w14:textId="5C6DA634">
      <w:pPr>
        <w:pStyle w:val="RCWSLText"/>
      </w:pPr>
      <w:r>
        <w:tab/>
        <w:t>Renumber the remaining sections consecutively and correct any internal references accordingly.</w:t>
      </w:r>
    </w:p>
    <w:p w:rsidR="00BE1BFB" w:rsidP="00BE1BFB" w:rsidRDefault="00BE1BFB" w14:paraId="758E0589" w14:textId="64774125">
      <w:pPr>
        <w:pStyle w:val="RCWSLText"/>
      </w:pPr>
    </w:p>
    <w:p w:rsidRPr="00822C06" w:rsidR="00DF5D0E" w:rsidP="00822C06" w:rsidRDefault="00DF5D0E" w14:paraId="1A1FDF4B" w14:textId="77777777">
      <w:pPr>
        <w:suppressLineNumbers/>
        <w:rPr>
          <w:spacing w:val="-3"/>
        </w:rPr>
      </w:pPr>
    </w:p>
    <w:permEnd w:id="1038626666"/>
    <w:p w:rsidR="00ED2EEB" w:rsidP="00822C06" w:rsidRDefault="00ED2EEB" w14:paraId="53C6100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3948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425B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22C06" w:rsidRDefault="00D659AC" w14:paraId="70626C7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2C06" w:rsidRDefault="0096303F" w14:paraId="0AE914EA" w14:textId="4521FD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1BFB">
                  <w:t>Removes the provisions creating a private right of action.</w:t>
                </w:r>
              </w:p>
              <w:p w:rsidRPr="007D1589" w:rsidR="001B4E53" w:rsidP="00822C06" w:rsidRDefault="001B4E53" w14:paraId="2AD4014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394874"/>
    </w:tbl>
    <w:p w:rsidR="00DF5D0E" w:rsidP="00822C06" w:rsidRDefault="00DF5D0E" w14:paraId="66AF0CBA" w14:textId="77777777">
      <w:pPr>
        <w:pStyle w:val="BillEnd"/>
        <w:suppressLineNumbers/>
      </w:pPr>
    </w:p>
    <w:p w:rsidR="00DF5D0E" w:rsidP="00822C06" w:rsidRDefault="00DE256E" w14:paraId="648832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22C06" w:rsidRDefault="00AB682C" w14:paraId="58085C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191C" w14:textId="77777777" w:rsidR="00822C06" w:rsidRDefault="00822C06" w:rsidP="00DF5D0E">
      <w:r>
        <w:separator/>
      </w:r>
    </w:p>
  </w:endnote>
  <w:endnote w:type="continuationSeparator" w:id="0">
    <w:p w14:paraId="6987D5E1" w14:textId="77777777" w:rsidR="00822C06" w:rsidRDefault="00822C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CE1" w:rsidRDefault="006A5CE1" w14:paraId="31CE1D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3FFF" w14:paraId="7306657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2C06">
      <w:t>1868-S2 AMH .... TANG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3FFF" w14:paraId="43222B55" w14:textId="4AADD3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5CE1">
      <w:t>1868-S2 AMH .... TANG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8D87" w14:textId="77777777" w:rsidR="00822C06" w:rsidRDefault="00822C06" w:rsidP="00DF5D0E">
      <w:r>
        <w:separator/>
      </w:r>
    </w:p>
  </w:footnote>
  <w:footnote w:type="continuationSeparator" w:id="0">
    <w:p w14:paraId="18D28DD2" w14:textId="77777777" w:rsidR="00822C06" w:rsidRDefault="00822C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DBF4" w14:textId="77777777" w:rsidR="006A5CE1" w:rsidRDefault="006A5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6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8833B" wp14:editId="537F4B6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7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75C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A03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BF7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411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A5F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BFB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6EF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BEE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DBB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F77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D28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7C6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10A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EC3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156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93C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549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62B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3CD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0EF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CD9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02D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ED9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BB1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A73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578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26D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9D7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D6F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DD7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A55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F27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F46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883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C577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75CF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A03F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BF7D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4113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A5FB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BFBA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6EFB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BEEE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DBBD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F77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D28D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7C6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10A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EC3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156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93C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549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62B8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3CD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0EF4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CD9C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02D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ED90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BB1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A73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578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26D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9D7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D6FE1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DD7A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A55D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F27EB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F460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97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D31AB" wp14:editId="3EE759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B57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68E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7F3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F0C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FFD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754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288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30C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6E0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8EC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23C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347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14B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BF0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204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B97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1EF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317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545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D68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7BA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4A1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AFC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758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75BF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2DA6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4D5F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D31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1FB57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68ED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7F33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F0CD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FFDA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7546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2882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30C1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6E0A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8EC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23C4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347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14B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BF0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204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B97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1EF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317B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545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D68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7BAA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4A1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AFC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758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75BF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2DA6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4D5F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3FF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5CE1"/>
    <w:rsid w:val="006F7027"/>
    <w:rsid w:val="007049E4"/>
    <w:rsid w:val="0072335D"/>
    <w:rsid w:val="0072541D"/>
    <w:rsid w:val="00757317"/>
    <w:rsid w:val="007769AF"/>
    <w:rsid w:val="007D1589"/>
    <w:rsid w:val="007D35D4"/>
    <w:rsid w:val="00822C0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BF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70C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1868-S2</BillDocName>
  <AmendType>AMH</AmendType>
  <SponsorAcronym>VOLZ</SponsorAcronym>
  <DrafterAcronym>TANG</DrafterAcronym>
  <DraftNumber>132</DraftNumber>
  <ReferenceNumber>2SHB 1868</ReferenceNumber>
  <Floor>H AMD TO H AMD (H-2702.2/22)</Floor>
  <AmendmentNumber> 1025</AmendmentNumber>
  <Sponsors>By Representative Volz</Sponsors>
  <FloorAction>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342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1868-S2 AMH VOLZ TANG 132</dc:title>
  <dc:creator>Trudes Tango</dc:creator>
  <cp:lastModifiedBy>Tango, Trudes</cp:lastModifiedBy>
  <cp:revision>4</cp:revision>
  <dcterms:created xsi:type="dcterms:W3CDTF">2022-02-12T18:12:00Z</dcterms:created>
  <dcterms:modified xsi:type="dcterms:W3CDTF">2022-02-12T18:15:00Z</dcterms:modified>
</cp:coreProperties>
</file>