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24ED0" w14:paraId="26E71EB4" w14:textId="52B6795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A6019">
            <w:t>1876-S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A601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A6019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A6019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A6019">
            <w:t>193</w:t>
          </w:r>
        </w:sdtContent>
      </w:sdt>
    </w:p>
    <w:p w:rsidR="00DF5D0E" w:rsidP="00B73E0A" w:rsidRDefault="00AA1230" w14:paraId="0B91ADB2" w14:textId="51EFF4CE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24ED0" w14:paraId="6EC13205" w14:textId="7EEC4B6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A6019">
            <w:rPr>
              <w:b/>
              <w:u w:val="single"/>
            </w:rPr>
            <w:t>SHB 1876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A601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950</w:t>
          </w:r>
        </w:sdtContent>
      </w:sdt>
    </w:p>
    <w:p w:rsidR="00DF5D0E" w:rsidP="00605C39" w:rsidRDefault="00E24ED0" w14:paraId="04A8D80A" w14:textId="6813A99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A6019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A6019" w14:paraId="5C74B29A" w14:textId="2207734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02/12/2022</w:t>
          </w:r>
        </w:p>
      </w:sdtContent>
    </w:sdt>
    <w:p w:rsidR="00EE3B5B" w:rsidP="00EE3B5B" w:rsidRDefault="00DE256E" w14:paraId="1ABB00B3" w14:textId="326A89C2">
      <w:pPr>
        <w:pStyle w:val="Page"/>
      </w:pPr>
      <w:bookmarkStart w:name="StartOfAmendmentBody" w:id="0"/>
      <w:bookmarkEnd w:id="0"/>
      <w:permStart w:edGrp="everyone" w:id="725710226"/>
      <w:r>
        <w:tab/>
      </w:r>
      <w:r w:rsidR="00EE3B5B">
        <w:t xml:space="preserve">On page 2, beginning on line 23, after "(3)" insert "If </w:t>
      </w:r>
      <w:r w:rsidR="00487489">
        <w:t>transportation</w:t>
      </w:r>
      <w:r w:rsidR="00EE3B5B">
        <w:t xml:space="preserve"> is included in the disclosure description as an impacted investment, the disclosure must also state the </w:t>
      </w:r>
      <w:r w:rsidR="00487489">
        <w:t>total amount of taxes levied by the state on a gallon of gasoline, expressed as a percentage of the price</w:t>
      </w:r>
      <w:r w:rsidR="00EE3B5B">
        <w:t>.  This statement is not included in, nor is subject to, any word limitations.</w:t>
      </w:r>
    </w:p>
    <w:p w:rsidR="00EE3B5B" w:rsidP="00EE3B5B" w:rsidRDefault="00EE3B5B" w14:paraId="13169A70" w14:textId="77777777">
      <w:pPr>
        <w:pStyle w:val="Page"/>
      </w:pPr>
      <w:r>
        <w:tab/>
        <w:t>(4)"</w:t>
      </w:r>
    </w:p>
    <w:p w:rsidR="00EE3B5B" w:rsidP="00EE3B5B" w:rsidRDefault="00EE3B5B" w14:paraId="652F7222" w14:textId="77777777">
      <w:pPr>
        <w:pStyle w:val="Page"/>
      </w:pPr>
    </w:p>
    <w:p w:rsidRPr="004A6019" w:rsidR="00DF5D0E" w:rsidP="00EE3B5B" w:rsidRDefault="00EE3B5B" w14:paraId="2C640143" w14:textId="590B1071">
      <w:pPr>
        <w:pStyle w:val="Page"/>
      </w:pPr>
      <w:r>
        <w:tab/>
        <w:t>Renumber the remaining subsections and correct any internal references accordingly.</w:t>
      </w:r>
    </w:p>
    <w:permEnd w:id="725710226"/>
    <w:p w:rsidR="00ED2EEB" w:rsidP="004A6019" w:rsidRDefault="00ED2EEB" w14:paraId="5927EEE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7920772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7E86D4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A6019" w:rsidRDefault="00D659AC" w14:paraId="6C05C76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A6019" w:rsidRDefault="0096303F" w14:paraId="34C06575" w14:textId="3718378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E3B5B">
                  <w:t xml:space="preserve">Provides that if </w:t>
                </w:r>
                <w:r w:rsidR="00487489">
                  <w:t>transportation</w:t>
                </w:r>
                <w:r w:rsidR="00EE3B5B">
                  <w:t xml:space="preserve"> is included in the disclosure description as an impacted investment, the disclosure must also state </w:t>
                </w:r>
                <w:r w:rsidR="00487489">
                  <w:t>the total amount of taxes levied by the state on a gallon of gasoline, expressed as a percentage of the price</w:t>
                </w:r>
                <w:r w:rsidR="00EE3B5B">
                  <w:t>. </w:t>
                </w:r>
                <w:r w:rsidRPr="0096303F" w:rsidR="001C1B27">
                  <w:t> </w:t>
                </w:r>
              </w:p>
              <w:p w:rsidRPr="007D1589" w:rsidR="001B4E53" w:rsidP="004A6019" w:rsidRDefault="001B4E53" w14:paraId="540110A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79207728"/>
    </w:tbl>
    <w:p w:rsidR="00DF5D0E" w:rsidP="004A6019" w:rsidRDefault="00DF5D0E" w14:paraId="3AB5D0E8" w14:textId="77777777">
      <w:pPr>
        <w:pStyle w:val="BillEnd"/>
        <w:suppressLineNumbers/>
      </w:pPr>
    </w:p>
    <w:p w:rsidR="00DF5D0E" w:rsidP="004A6019" w:rsidRDefault="00DE256E" w14:paraId="6C1C150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A6019" w:rsidRDefault="00AB682C" w14:paraId="0C5F384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E809D" w14:textId="77777777" w:rsidR="004A6019" w:rsidRDefault="004A6019" w:rsidP="00DF5D0E">
      <w:r>
        <w:separator/>
      </w:r>
    </w:p>
  </w:endnote>
  <w:endnote w:type="continuationSeparator" w:id="0">
    <w:p w14:paraId="0B475B8D" w14:textId="77777777" w:rsidR="004A6019" w:rsidRDefault="004A601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3B5B" w:rsidRDefault="00EE3B5B" w14:paraId="2EC8E92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4ED0" w14:paraId="43057545" w14:textId="56B360D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A6019">
      <w:t>1876-S AMH WALJ ZOLL 193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4ED0" w14:paraId="6222200F" w14:textId="7151C50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32B26">
      <w:t>1876-S AMH WALJ ZOLL 193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54627" w14:textId="77777777" w:rsidR="004A6019" w:rsidRDefault="004A6019" w:rsidP="00DF5D0E">
      <w:r>
        <w:separator/>
      </w:r>
    </w:p>
  </w:footnote>
  <w:footnote w:type="continuationSeparator" w:id="0">
    <w:p w14:paraId="22DE2E40" w14:textId="77777777" w:rsidR="004A6019" w:rsidRDefault="004A601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EAFC" w14:textId="77777777" w:rsidR="00EE3B5B" w:rsidRDefault="00EE3B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E7E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288DEF" wp14:editId="73D9CA8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F69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BDD27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E4B53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ADFC7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5F44A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7C86C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EEC88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33776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1C25C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8548C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EABF8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677DB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F346D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969AE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668C3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C131E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4817B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668FF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50CA8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199D1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4FD5B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6BEED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5AFD2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53E44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0D1D2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C77A2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4B4C4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5D45E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F2EF0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6D2B8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CF015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170CF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FE2BF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8C936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288DE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F8F69D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BDD27C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E4B53E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ADFC77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5F44A0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7C86C3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EEC885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337764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1C25C1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8548CD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EABF8E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677DBB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F346DE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969AEE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668C32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C131E6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4817B6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668FF0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50CA81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199D14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4FD5BF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6BEEDA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5AFD2F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53E445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0D1D22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C77A2F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4B4C41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5D45E3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F2EF0A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6D2B82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CF0156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170CFD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FE2BF1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8C936C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062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3CCDC2" wp14:editId="08AE3E0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24ED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D2741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61182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8C9DF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3958B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B257B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7EF9D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E8400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904E3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B9786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F1E2B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36925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3D9D0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60D72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CDE60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A2AE1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A1FBB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E5CA2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2DCDE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E5159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1DCAA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97894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1EC8A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A7774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3C7A80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D869F3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096C61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3CCDC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6D24ED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D2741B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611828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8C9DFA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3958BE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B257B1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7EF9DC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E84001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904E37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B9786E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F1E2B1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36925B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3D9D00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60D721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CDE608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A2AE1A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A1FBB2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E5CA2C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2DCDE8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E51595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1DCAA2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97894A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1EC8A0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A7774C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3C7A80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D869F3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096C61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87489"/>
    <w:rsid w:val="00492DDC"/>
    <w:rsid w:val="004A6019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2C1C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4ED0"/>
    <w:rsid w:val="00E267B1"/>
    <w:rsid w:val="00E32B26"/>
    <w:rsid w:val="00E41CC6"/>
    <w:rsid w:val="00E66F5D"/>
    <w:rsid w:val="00E831A5"/>
    <w:rsid w:val="00E850E7"/>
    <w:rsid w:val="00EC4C96"/>
    <w:rsid w:val="00ED2EEB"/>
    <w:rsid w:val="00EE3B5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BE7FF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7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37F2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1876-S</BillDocName>
  <AmendType>AMH</AmendType>
  <SponsorAcronym>WALJ</SponsorAcronym>
  <DrafterAcronym>ZOLL</DrafterAcronym>
  <DraftNumber>193</DraftNumber>
  <ReferenceNumber>SHB 1876</ReferenceNumber>
  <Floor>H AMD</Floor>
  <AmendmentNumber> 950</AmendmentNumber>
  <Sponsors>By Representative Walsh</Sponsors>
  <FloorAction>NOT ADOPTED 02/12/2022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139</Words>
  <Characters>701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1876-S AMH WALJ ZOLL 193</dc:title>
  <dc:creator>Jason Zolle</dc:creator>
  <cp:lastModifiedBy>Zolle, Jason</cp:lastModifiedBy>
  <cp:revision>6</cp:revision>
  <dcterms:created xsi:type="dcterms:W3CDTF">2022-02-11T17:54:00Z</dcterms:created>
  <dcterms:modified xsi:type="dcterms:W3CDTF">2022-02-11T18:02:00Z</dcterms:modified>
</cp:coreProperties>
</file>