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8921B0" w14:paraId="5FFFFE2D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6B44C6">
            <w:t>1877-S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6B44C6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6B44C6">
            <w:t>SENN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6B44C6">
            <w:t>POOL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6B44C6">
            <w:t>015</w:t>
          </w:r>
        </w:sdtContent>
      </w:sdt>
    </w:p>
    <w:p w:rsidR="00DF5D0E" w:rsidP="00B73E0A" w:rsidRDefault="00AA1230" w14:paraId="7AC6F8A2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8921B0" w14:paraId="3E3D5B75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6B44C6">
            <w:rPr>
              <w:b/>
              <w:u w:val="single"/>
            </w:rPr>
            <w:t>SHB 1877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6B44C6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905</w:t>
          </w:r>
        </w:sdtContent>
      </w:sdt>
    </w:p>
    <w:p w:rsidR="00DF5D0E" w:rsidP="00605C39" w:rsidRDefault="008921B0" w14:paraId="52EA740A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6B44C6">
            <w:rPr>
              <w:sz w:val="22"/>
            </w:rPr>
            <w:t>By Representative Senn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6B44C6" w14:paraId="077289FD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02/11/2022</w:t>
          </w:r>
        </w:p>
      </w:sdtContent>
    </w:sdt>
    <w:p w:rsidRPr="00960A9E" w:rsidR="002B64A1" w:rsidP="002B64A1" w:rsidRDefault="00DE256E" w14:paraId="533CC9AC" w14:textId="77777777">
      <w:pPr>
        <w:pStyle w:val="Page"/>
      </w:pPr>
      <w:bookmarkStart w:name="StartOfAmendmentBody" w:id="0"/>
      <w:bookmarkEnd w:id="0"/>
      <w:permStart w:edGrp="everyone" w:id="1406868516"/>
      <w:r>
        <w:tab/>
      </w:r>
      <w:r w:rsidR="002B64A1">
        <w:t>On page 1, line 14, after "aide;" strike "and"</w:t>
      </w:r>
    </w:p>
    <w:p w:rsidR="002B64A1" w:rsidP="002B64A1" w:rsidRDefault="002B64A1" w14:paraId="5E11A001" w14:textId="77777777">
      <w:pPr>
        <w:pStyle w:val="RCWSLText"/>
      </w:pPr>
    </w:p>
    <w:p w:rsidR="002B64A1" w:rsidP="002B64A1" w:rsidRDefault="002B64A1" w14:paraId="65341C01" w14:textId="77777777">
      <w:pPr>
        <w:pStyle w:val="RCWSLText"/>
      </w:pPr>
      <w:r>
        <w:tab/>
        <w:t>On page 1, line 18, after "action" insert "; and</w:t>
      </w:r>
    </w:p>
    <w:p w:rsidRPr="001066BA" w:rsidR="002B64A1" w:rsidP="002B64A1" w:rsidRDefault="002B64A1" w14:paraId="1B2343CF" w14:textId="5EF89E2E">
      <w:pPr>
        <w:pStyle w:val="RCWSLText"/>
      </w:pPr>
      <w:r>
        <w:tab/>
        <w:t xml:space="preserve">(e) </w:t>
      </w:r>
      <w:bookmarkStart w:name="_Hlk95381254" w:id="1"/>
      <w:r>
        <w:t>Submits to a state and federal background check as required by RCW 74.39A.056</w:t>
      </w:r>
      <w:r w:rsidR="00C67EB3">
        <w:t>, if the certificate has been expired for more than one year</w:t>
      </w:r>
      <w:r>
        <w:t xml:space="preserve">" </w:t>
      </w:r>
      <w:bookmarkEnd w:id="1"/>
    </w:p>
    <w:p w:rsidR="006B44C6" w:rsidP="00C8108C" w:rsidRDefault="006B44C6" w14:paraId="50246708" w14:textId="32ED0FD3">
      <w:pPr>
        <w:pStyle w:val="Page"/>
      </w:pPr>
    </w:p>
    <w:p w:rsidRPr="006B44C6" w:rsidR="00DF5D0E" w:rsidP="006B44C6" w:rsidRDefault="00DF5D0E" w14:paraId="1F91799F" w14:textId="77777777">
      <w:pPr>
        <w:suppressLineNumbers/>
        <w:rPr>
          <w:spacing w:val="-3"/>
        </w:rPr>
      </w:pPr>
    </w:p>
    <w:permEnd w:id="1406868516"/>
    <w:p w:rsidR="00ED2EEB" w:rsidP="006B44C6" w:rsidRDefault="00ED2EEB" w14:paraId="2AF388D4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41262803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5FC69D7D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6B44C6" w:rsidRDefault="00D659AC" w14:paraId="5BD4EC1B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6B44C6" w:rsidRDefault="0096303F" w14:paraId="12729F67" w14:textId="04FC2110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2B64A1">
                  <w:t>Requires a person holding an expired home care aide certificate to submit to a state and federal background check as a requirement for reinstating an expired home care aide certificate</w:t>
                </w:r>
                <w:r w:rsidR="00C67EB3">
                  <w:t xml:space="preserve"> that has been expired for more than one year but not more than five years.</w:t>
                </w:r>
                <w:r w:rsidR="002B64A1">
                  <w:t xml:space="preserve"> </w:t>
                </w:r>
                <w:r w:rsidRPr="0096303F" w:rsidR="002B64A1">
                  <w:t> </w:t>
                </w:r>
                <w:r w:rsidRPr="0096303F" w:rsidR="001C1B27">
                  <w:t> </w:t>
                </w:r>
              </w:p>
              <w:p w:rsidRPr="007D1589" w:rsidR="001B4E53" w:rsidP="006B44C6" w:rsidRDefault="001B4E53" w14:paraId="5259F2DB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412628034"/>
    </w:tbl>
    <w:p w:rsidR="00DF5D0E" w:rsidP="006B44C6" w:rsidRDefault="00DF5D0E" w14:paraId="6194ADC2" w14:textId="77777777">
      <w:pPr>
        <w:pStyle w:val="BillEnd"/>
        <w:suppressLineNumbers/>
      </w:pPr>
    </w:p>
    <w:p w:rsidR="00DF5D0E" w:rsidP="006B44C6" w:rsidRDefault="00DE256E" w14:paraId="1FDAD427" w14:textId="77777777">
      <w:pPr>
        <w:pStyle w:val="BillEnd"/>
        <w:suppressLineNumbers/>
      </w:pPr>
      <w:r>
        <w:rPr>
          <w:b/>
        </w:rPr>
        <w:t>--- END ---</w:t>
      </w:r>
    </w:p>
    <w:p w:rsidR="00DF5D0E" w:rsidP="006B44C6" w:rsidRDefault="00AB682C" w14:paraId="2909AC7E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EBB3B" w14:textId="77777777" w:rsidR="006B44C6" w:rsidRDefault="006B44C6" w:rsidP="00DF5D0E">
      <w:r>
        <w:separator/>
      </w:r>
    </w:p>
  </w:endnote>
  <w:endnote w:type="continuationSeparator" w:id="0">
    <w:p w14:paraId="6E20712B" w14:textId="77777777" w:rsidR="006B44C6" w:rsidRDefault="006B44C6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D2629" w:rsidRDefault="006D2629" w14:paraId="25285BF4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8921B0" w14:paraId="58E9D911" w14:textId="7777777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6B44C6">
      <w:t>1877-S AMH SENN POOL 015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8921B0" w14:paraId="38A45EBF" w14:textId="2AF5C02A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6D2629">
      <w:t>1877-S AMH SENN POOL 015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36654" w14:textId="77777777" w:rsidR="006B44C6" w:rsidRDefault="006B44C6" w:rsidP="00DF5D0E">
      <w:r>
        <w:separator/>
      </w:r>
    </w:p>
  </w:footnote>
  <w:footnote w:type="continuationSeparator" w:id="0">
    <w:p w14:paraId="30F79C36" w14:textId="77777777" w:rsidR="006B44C6" w:rsidRDefault="006B44C6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01E3B" w14:textId="77777777" w:rsidR="006D2629" w:rsidRDefault="006D26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909CD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BB86002" wp14:editId="7B481027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677E2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205E85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52499A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8283EE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B02724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7E6A4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630382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2E7EB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649BAD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592C1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A07A0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1A03B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B20E30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7B373A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A69359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13902B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3294CC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273D15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03245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39C671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22CAB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6B4F3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6FCD4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C60FF3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02B0BA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E6A4A5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EB231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751D77A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068365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79D716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4B7CDD8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104A72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13100F6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6A2AA5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B86002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5F677E20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205E8517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52499AC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8283EEA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B027245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7E6A40C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630382D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2E7EBB1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3649BADF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592C11F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A07A060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1A03BC0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B20E30D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7B373AB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A693591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13902B3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3294CCA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273D154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0324562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39C671E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22CAB50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6B4F3E1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6FCD415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C60FF32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02B0BA3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E6A4A53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EB23162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751D77A2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0683656F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79D7163B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4B7CDD81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104A7250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13100F61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6A2AA512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A5CF5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6A0A9CC" wp14:editId="2C9EB3E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8CE216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55CA25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708F9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E4BB4E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96894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C14145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95DEE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39D3A1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1C9F48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BB76C2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6BE324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99C64A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FCF1D3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7A15F3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4CE81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144E7E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B8283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8EB8C8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F79FC7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5D745A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E9740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BA48A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2659F8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FA6656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D8DB67B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09E42C9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274D20B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A0A9CC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368CE216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55CA2562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708F92B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E4BB4EC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9689474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C14145C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95DEEC0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39D3A14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1C9F48B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BB76C2F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6BE324C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99C64AD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FCF1D3C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7A15F37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4CE8157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144E7EF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B828315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8EB8C81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F79FC78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5D745A3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E9740FA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BA48A98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2659F8B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FA6656B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D8DB67B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09E42C9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274D20B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B64A1"/>
    <w:rsid w:val="002F1DA3"/>
    <w:rsid w:val="00316CD9"/>
    <w:rsid w:val="003E2FC6"/>
    <w:rsid w:val="00492DDC"/>
    <w:rsid w:val="004C6615"/>
    <w:rsid w:val="005115F9"/>
    <w:rsid w:val="00523C5A"/>
    <w:rsid w:val="005E69C3"/>
    <w:rsid w:val="00605C39"/>
    <w:rsid w:val="006841E6"/>
    <w:rsid w:val="006B44C6"/>
    <w:rsid w:val="006D2629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921B0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67EB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1D77C8E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D9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1877-S</BillDocName>
  <AmendType>AMH</AmendType>
  <SponsorAcronym>SENN</SponsorAcronym>
  <DrafterAcronym>POOL</DrafterAcronym>
  <DraftNumber>015</DraftNumber>
  <ReferenceNumber>SHB 1877</ReferenceNumber>
  <Floor>H AMD</Floor>
  <AmendmentNumber> 905</AmendmentNumber>
  <Sponsors>By Representative Senn</Sponsors>
  <FloorAction>ADOPTED 02/11/2022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62</TotalTime>
  <Pages>1</Pages>
  <Words>118</Words>
  <Characters>533</Characters>
  <Application>Microsoft Office Word</Application>
  <DocSecurity>8</DocSecurity>
  <Lines>28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1877-S AMH SENN POOL 015</vt:lpstr>
    </vt:vector>
  </TitlesOfParts>
  <Company>Washington State Legislature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1877-S AMH SENN POOL 015</dc:title>
  <dc:creator>Emily Poole</dc:creator>
  <cp:lastModifiedBy>Poole, Emily</cp:lastModifiedBy>
  <cp:revision>4</cp:revision>
  <dcterms:created xsi:type="dcterms:W3CDTF">2022-02-10T18:23:00Z</dcterms:created>
  <dcterms:modified xsi:type="dcterms:W3CDTF">2022-02-10T19:25:00Z</dcterms:modified>
</cp:coreProperties>
</file>