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36588" w14:paraId="414DDAB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C2620">
            <w:t>1901-S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C26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C2620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C262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C2620">
            <w:t>571</w:t>
          </w:r>
        </w:sdtContent>
      </w:sdt>
    </w:p>
    <w:p w:rsidR="00DF5D0E" w:rsidP="00B73E0A" w:rsidRDefault="00AA1230" w14:paraId="62CC34A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6588" w14:paraId="4F0D083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C2620">
            <w:rPr>
              <w:b/>
              <w:u w:val="single"/>
            </w:rPr>
            <w:t>SHB 1901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C26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842</w:t>
          </w:r>
        </w:sdtContent>
      </w:sdt>
    </w:p>
    <w:p w:rsidR="00DF5D0E" w:rsidP="00605C39" w:rsidRDefault="00F36588" w14:paraId="42020BF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C2620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C2620" w14:paraId="6392BE1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02/08/2022</w:t>
          </w:r>
        </w:p>
      </w:sdtContent>
    </w:sdt>
    <w:p w:rsidRPr="007C1BED" w:rsidR="004C2620" w:rsidP="00C8108C" w:rsidRDefault="00DE256E" w14:paraId="0F93D971" w14:textId="25FFBD4D">
      <w:pPr>
        <w:pStyle w:val="Page"/>
      </w:pPr>
      <w:bookmarkStart w:name="StartOfAmendmentBody" w:id="0"/>
      <w:bookmarkEnd w:id="0"/>
      <w:permStart w:edGrp="everyone" w:id="1934181599"/>
      <w:r>
        <w:tab/>
      </w:r>
      <w:r w:rsidR="004C2620">
        <w:t xml:space="preserve">On page </w:t>
      </w:r>
      <w:r w:rsidR="007C1BED">
        <w:t xml:space="preserve">17, </w:t>
      </w:r>
      <w:r w:rsidR="00A16FF1">
        <w:t xml:space="preserve">beginning on </w:t>
      </w:r>
      <w:r w:rsidR="007C1BED">
        <w:t>line 9, after "order" strike "</w:t>
      </w:r>
      <w:r w:rsidR="007C1BED">
        <w:rPr>
          <w:u w:val="single"/>
        </w:rPr>
        <w:t>and an order to surrender and prohibit weapons</w:t>
      </w:r>
      <w:r w:rsidR="00A16FF1">
        <w:rPr>
          <w:u w:val="single"/>
        </w:rPr>
        <w:t xml:space="preserve"> without notice</w:t>
      </w:r>
      <w:r w:rsidR="007C1BED">
        <w:t>"</w:t>
      </w:r>
    </w:p>
    <w:p w:rsidRPr="004C2620" w:rsidR="00DF5D0E" w:rsidP="004C2620" w:rsidRDefault="00DF5D0E" w14:paraId="798279B8" w14:textId="450CFF1C">
      <w:pPr>
        <w:suppressLineNumbers/>
        <w:rPr>
          <w:spacing w:val="-3"/>
        </w:rPr>
      </w:pPr>
    </w:p>
    <w:permEnd w:id="1934181599"/>
    <w:p w:rsidR="00ED2EEB" w:rsidP="004C2620" w:rsidRDefault="00ED2EEB" w14:paraId="360990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14433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1D836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C2620" w:rsidRDefault="00D659AC" w14:paraId="27F59CC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C2620" w:rsidRDefault="0096303F" w14:paraId="148C6493" w14:textId="5F0DED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1BED">
                  <w:t xml:space="preserve">Removes language specifically stating that a petitioner </w:t>
                </w:r>
                <w:r w:rsidR="00973E13">
                  <w:t>may</w:t>
                </w:r>
                <w:r w:rsidR="007C1BED">
                  <w:t xml:space="preserve"> request a court to enter a</w:t>
                </w:r>
                <w:r w:rsidR="00973E13">
                  <w:t xml:space="preserve"> temporary</w:t>
                </w:r>
                <w:r w:rsidR="007C1BED">
                  <w:t xml:space="preserve"> order to surrender and prohibit weapons (OTSW) without notice until a full hearing is held (but does not change underlying law regarding when a court may enter a</w:t>
                </w:r>
                <w:r w:rsidR="00173711">
                  <w:t xml:space="preserve"> temporary</w:t>
                </w:r>
                <w:r w:rsidR="007C1BED">
                  <w:t xml:space="preserve"> OTSW </w:t>
                </w:r>
                <w:r w:rsidR="00173711">
                  <w:t>without notice until a hearing is held</w:t>
                </w:r>
                <w:r w:rsidR="007C1BED">
                  <w:t xml:space="preserve">). </w:t>
                </w:r>
              </w:p>
              <w:p w:rsidRPr="007D1589" w:rsidR="001B4E53" w:rsidP="004C2620" w:rsidRDefault="001B4E53" w14:paraId="68FB0C8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1443351"/>
    </w:tbl>
    <w:p w:rsidR="00DF5D0E" w:rsidP="004C2620" w:rsidRDefault="00DF5D0E" w14:paraId="414785EC" w14:textId="77777777">
      <w:pPr>
        <w:pStyle w:val="BillEnd"/>
        <w:suppressLineNumbers/>
      </w:pPr>
    </w:p>
    <w:p w:rsidR="00DF5D0E" w:rsidP="004C2620" w:rsidRDefault="00DE256E" w14:paraId="6FE997B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C2620" w:rsidRDefault="00AB682C" w14:paraId="6F6DFDF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BAA1" w14:textId="77777777" w:rsidR="004C2620" w:rsidRDefault="004C2620" w:rsidP="00DF5D0E">
      <w:r>
        <w:separator/>
      </w:r>
    </w:p>
  </w:endnote>
  <w:endnote w:type="continuationSeparator" w:id="0">
    <w:p w14:paraId="4CCC855E" w14:textId="77777777" w:rsidR="004C2620" w:rsidRDefault="004C26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2031" w:rsidRDefault="00762031" w14:paraId="052271B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36588" w14:paraId="08E0D601" w14:textId="696B314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C2620">
      <w:t>1901-S AMH KLIP ADAM 571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36588" w14:paraId="61380174" w14:textId="400101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C7159">
      <w:t>1901-S AMH KLIP ADAM 571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E3CF" w14:textId="77777777" w:rsidR="004C2620" w:rsidRDefault="004C2620" w:rsidP="00DF5D0E">
      <w:r>
        <w:separator/>
      </w:r>
    </w:p>
  </w:footnote>
  <w:footnote w:type="continuationSeparator" w:id="0">
    <w:p w14:paraId="24EB2493" w14:textId="77777777" w:rsidR="004C2620" w:rsidRDefault="004C26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7A72" w14:textId="77777777" w:rsidR="00762031" w:rsidRDefault="00762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B30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1FB8EF" wp14:editId="6D068BA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BF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692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6BC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EDA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F0E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3199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D64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11C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BB6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029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D49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9EF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078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D20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2DA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885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B01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2B1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A65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824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525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B0C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967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0E8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CB0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027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C55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1403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2D10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8861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2D0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7139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626F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EAF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B8E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34BF0F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6929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6BC19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EDAC1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F0EFF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3199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D644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11C4E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BB6A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02932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D4968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9EFAC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078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D20C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2DA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88584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B01B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2B1A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A65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8249B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525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B0C5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967B8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0E89D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CB081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027EB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C5532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14035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2D10A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8861DA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2D0B3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7139AD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626FDF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EAF0B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94F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875E9" wp14:editId="3E40496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91A7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58C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47A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49E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5EB3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0C2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8BF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907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6B9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542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ACE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365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060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0F0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981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F0E9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C22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884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32E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AF7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423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1F54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032C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D4F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8306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91CE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9BE9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875E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6591A7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58C3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47A32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49EE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5EB32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0C224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8BFD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9071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6B95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5428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ACE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365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0605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0F0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9812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F0E904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C221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8841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32ECB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AF7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423C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1F54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032C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D4F9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8306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91CE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9BE9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0AF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3711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93BC5"/>
    <w:rsid w:val="004C2620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2031"/>
    <w:rsid w:val="007769AF"/>
    <w:rsid w:val="007C1BED"/>
    <w:rsid w:val="007D1589"/>
    <w:rsid w:val="007D35D4"/>
    <w:rsid w:val="0083749C"/>
    <w:rsid w:val="008443FE"/>
    <w:rsid w:val="00846034"/>
    <w:rsid w:val="008C7159"/>
    <w:rsid w:val="008C7E6E"/>
    <w:rsid w:val="00931B84"/>
    <w:rsid w:val="0096303F"/>
    <w:rsid w:val="00972869"/>
    <w:rsid w:val="00973E13"/>
    <w:rsid w:val="00984CD1"/>
    <w:rsid w:val="009F23A9"/>
    <w:rsid w:val="00A01F29"/>
    <w:rsid w:val="00A16FF1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58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732BE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622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1901-S</BillDocName>
  <AmendType>AMH</AmendType>
  <SponsorAcronym>KLIP</SponsorAcronym>
  <DrafterAcronym>ADAM</DrafterAcronym>
  <DraftNumber>571</DraftNumber>
  <ReferenceNumber>SHB 1901</ReferenceNumber>
  <Floor>H AMD</Floor>
  <AmendmentNumber> 842</AmendmentNumber>
  <Sponsors>By Representative Klippert</Sponsors>
  <FloorAction>NOT ADOPTED 02/08/2022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99</Words>
  <Characters>484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1901-S AMH KLIP ADAM 571</vt:lpstr>
    </vt:vector>
  </TitlesOfParts>
  <Company>Washington State Legislature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1901-S AMH KLIP ADAM 571</dc:title>
  <dc:creator>Edie Adams</dc:creator>
  <cp:lastModifiedBy>Adams, Edie</cp:lastModifiedBy>
  <cp:revision>9</cp:revision>
  <dcterms:created xsi:type="dcterms:W3CDTF">2022-02-07T23:25:00Z</dcterms:created>
  <dcterms:modified xsi:type="dcterms:W3CDTF">2022-02-08T00:33:00Z</dcterms:modified>
</cp:coreProperties>
</file>