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2F08" w14:paraId="73A3BB8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798E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79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798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798E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798E">
            <w:t>162</w:t>
          </w:r>
        </w:sdtContent>
      </w:sdt>
    </w:p>
    <w:p w:rsidR="00DF5D0E" w:rsidP="00B73E0A" w:rsidRDefault="00AA1230" w14:paraId="6B5F4A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2F08" w14:paraId="41B9B33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798E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79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991</w:t>
          </w:r>
        </w:sdtContent>
      </w:sdt>
    </w:p>
    <w:p w:rsidR="00DF5D0E" w:rsidP="00605C39" w:rsidRDefault="003F2F08" w14:paraId="0C1C3C8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798E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798E" w14:paraId="324B368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B7217" w:rsidR="001D1D3B" w:rsidP="006B7217" w:rsidRDefault="00DE256E" w14:paraId="65703CE6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613045657"/>
      <w:r>
        <w:tab/>
      </w:r>
      <w:bookmarkStart w:name="_Hlk95482065" w:id="1"/>
      <w:r w:rsidRPr="006B7217" w:rsidR="0051798E">
        <w:rPr>
          <w:spacing w:val="0"/>
        </w:rPr>
        <w:t xml:space="preserve">On page </w:t>
      </w:r>
      <w:r w:rsidRPr="006B7217" w:rsidR="001D1D3B">
        <w:rPr>
          <w:spacing w:val="0"/>
        </w:rPr>
        <w:t>2</w:t>
      </w:r>
      <w:r w:rsidRPr="006B7217" w:rsidR="0051798E">
        <w:rPr>
          <w:spacing w:val="0"/>
        </w:rPr>
        <w:t xml:space="preserve">, </w:t>
      </w:r>
      <w:r w:rsidRPr="006B7217" w:rsidR="001D1D3B">
        <w:rPr>
          <w:spacing w:val="0"/>
        </w:rPr>
        <w:t xml:space="preserve">after </w:t>
      </w:r>
      <w:r w:rsidRPr="006B7217" w:rsidR="0051798E">
        <w:rPr>
          <w:spacing w:val="0"/>
        </w:rPr>
        <w:t xml:space="preserve">line </w:t>
      </w:r>
      <w:r w:rsidRPr="006B7217" w:rsidR="001D1D3B">
        <w:rPr>
          <w:spacing w:val="0"/>
        </w:rPr>
        <w:t>26, insert the following:</w:t>
      </w:r>
    </w:p>
    <w:p w:rsidRPr="006B7217" w:rsidR="0051798E" w:rsidP="006B7217" w:rsidRDefault="001D1D3B" w14:paraId="0A779BF5" w14:textId="4CD6C597">
      <w:pPr>
        <w:pStyle w:val="Page"/>
        <w:suppressAutoHyphens w:val="0"/>
        <w:rPr>
          <w:spacing w:val="0"/>
        </w:rPr>
      </w:pPr>
      <w:r w:rsidRPr="006B7217">
        <w:rPr>
          <w:spacing w:val="0"/>
        </w:rPr>
        <w:tab/>
      </w:r>
      <w:r w:rsidRPr="006B7217" w:rsidR="006B7217">
        <w:rPr>
          <w:spacing w:val="0"/>
        </w:rPr>
        <w:t>"</w:t>
      </w:r>
      <w:r w:rsidRPr="006B7217">
        <w:rPr>
          <w:spacing w:val="0"/>
        </w:rPr>
        <w:t xml:space="preserve">(6) </w:t>
      </w:r>
      <w:bookmarkStart w:name="_Hlk95481411" w:id="2"/>
      <w:r w:rsidRPr="006B7217">
        <w:rPr>
          <w:spacing w:val="0"/>
        </w:rPr>
        <w:t xml:space="preserve">The requirements, limitations, and penalties </w:t>
      </w:r>
      <w:r w:rsidR="00933FCA">
        <w:rPr>
          <w:spacing w:val="0"/>
        </w:rPr>
        <w:t xml:space="preserve">under this </w:t>
      </w:r>
      <w:r w:rsidRPr="006B7217">
        <w:rPr>
          <w:spacing w:val="0"/>
        </w:rPr>
        <w:t xml:space="preserve">section do not apply </w:t>
      </w:r>
      <w:r w:rsidR="00933FCA">
        <w:rPr>
          <w:spacing w:val="0"/>
        </w:rPr>
        <w:t xml:space="preserve">if </w:t>
      </w:r>
      <w:r w:rsidRPr="006B7217" w:rsidR="006B7217">
        <w:rPr>
          <w:spacing w:val="0"/>
        </w:rPr>
        <w:t xml:space="preserve">the </w:t>
      </w:r>
      <w:r w:rsidRPr="006B7217">
        <w:rPr>
          <w:spacing w:val="0"/>
        </w:rPr>
        <w:t xml:space="preserve">landlord has not increased the tenant’s rent in the prior </w:t>
      </w:r>
      <w:r w:rsidRPr="006B7217" w:rsidR="006B7217">
        <w:rPr>
          <w:spacing w:val="0"/>
        </w:rPr>
        <w:t>24</w:t>
      </w:r>
      <w:r w:rsidRPr="006B7217">
        <w:rPr>
          <w:spacing w:val="0"/>
        </w:rPr>
        <w:t xml:space="preserve"> months.</w:t>
      </w:r>
      <w:bookmarkEnd w:id="2"/>
      <w:r w:rsidRPr="006B7217" w:rsidR="006B7217">
        <w:rPr>
          <w:spacing w:val="0"/>
        </w:rPr>
        <w:t>"</w:t>
      </w:r>
    </w:p>
    <w:bookmarkEnd w:id="1"/>
    <w:p w:rsidRPr="006B7217" w:rsidR="00DF5D0E" w:rsidP="006B7217" w:rsidRDefault="001D1D3B" w14:paraId="29A6C159" w14:textId="4B32A71E">
      <w:pPr>
        <w:spacing w:line="408" w:lineRule="exact"/>
        <w:jc w:val="both"/>
      </w:pPr>
      <w:r w:rsidRPr="006B7217">
        <w:tab/>
      </w:r>
    </w:p>
    <w:p w:rsidRPr="006B7217" w:rsidR="006B7217" w:rsidP="006B7217" w:rsidRDefault="001D1D3B" w14:paraId="41C75ED0" w14:textId="77777777">
      <w:pPr>
        <w:spacing w:line="408" w:lineRule="exact"/>
        <w:jc w:val="both"/>
      </w:pPr>
      <w:r w:rsidRPr="006B7217">
        <w:tab/>
      </w:r>
      <w:bookmarkStart w:name="_Hlk95482085" w:id="3"/>
      <w:r w:rsidRPr="006B7217">
        <w:t xml:space="preserve">On page </w:t>
      </w:r>
      <w:r w:rsidRPr="006B7217" w:rsidR="006B7217">
        <w:t xml:space="preserve">13, after line 19, insert the following: </w:t>
      </w:r>
    </w:p>
    <w:p w:rsidRPr="006B7217" w:rsidR="006B7217" w:rsidP="006B7217" w:rsidRDefault="006B7217" w14:paraId="09ED508A" w14:textId="6418284A">
      <w:pPr>
        <w:spacing w:line="408" w:lineRule="exact"/>
        <w:jc w:val="both"/>
      </w:pPr>
      <w:r w:rsidRPr="006B7217">
        <w:tab/>
        <w:t>"</w:t>
      </w:r>
      <w:r w:rsidRPr="006B7217">
        <w:rPr>
          <w:u w:val="single"/>
        </w:rPr>
        <w:t xml:space="preserve">(h) The requirements, limitations, and penalties </w:t>
      </w:r>
      <w:r w:rsidR="00933FCA">
        <w:rPr>
          <w:u w:val="single"/>
        </w:rPr>
        <w:t>under this su</w:t>
      </w:r>
      <w:r w:rsidRPr="006B7217">
        <w:rPr>
          <w:u w:val="single"/>
        </w:rPr>
        <w:t>bsection (4) do not apply</w:t>
      </w:r>
      <w:r w:rsidR="00933FCA">
        <w:rPr>
          <w:u w:val="single"/>
        </w:rPr>
        <w:t xml:space="preserve"> if the landlord </w:t>
      </w:r>
      <w:r w:rsidRPr="006B7217">
        <w:rPr>
          <w:u w:val="single"/>
        </w:rPr>
        <w:t>has not increased the tenant’s rent in the prior 24 months.</w:t>
      </w:r>
      <w:r w:rsidRPr="006B7217">
        <w:t>"</w:t>
      </w:r>
    </w:p>
    <w:permEnd w:id="1613045657"/>
    <w:p w:rsidR="00ED2EEB" w:rsidP="0051798E" w:rsidRDefault="00ED2EEB" w14:paraId="7D5447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bookmarkEnd w:displacedByCustomXml="next" w:id="3"/>
      <w:permStart w:edGrp="everyone" w:colFirst="1" w:colLast="1" w:id="13775117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0444D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798E" w:rsidRDefault="00D659AC" w14:paraId="25526BF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798E" w:rsidRDefault="0096303F" w14:paraId="6604D871" w14:textId="003356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7217">
                  <w:t xml:space="preserve">Specifies that the notice requirements for rent increases over a certain amount, ability of a tenant to terminate a tenancy, and penalties for landlord violations do not apply </w:t>
                </w:r>
                <w:r w:rsidR="00D325A6">
                  <w:t>if the l</w:t>
                </w:r>
                <w:r w:rsidR="006B7217">
                  <w:t>andlord has not increased the rent in the prior 24 months.</w:t>
                </w:r>
              </w:p>
              <w:p w:rsidRPr="007D1589" w:rsidR="001B4E53" w:rsidP="0051798E" w:rsidRDefault="001B4E53" w14:paraId="62F04E9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7511728"/>
    </w:tbl>
    <w:p w:rsidR="00DF5D0E" w:rsidP="0051798E" w:rsidRDefault="00DF5D0E" w14:paraId="16D185E2" w14:textId="77777777">
      <w:pPr>
        <w:pStyle w:val="BillEnd"/>
        <w:suppressLineNumbers/>
      </w:pPr>
    </w:p>
    <w:p w:rsidR="00DF5D0E" w:rsidP="0051798E" w:rsidRDefault="00DE256E" w14:paraId="7F09F52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798E" w:rsidRDefault="00AB682C" w14:paraId="3C0EF9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E42F" w14:textId="77777777" w:rsidR="0051798E" w:rsidRDefault="0051798E" w:rsidP="00DF5D0E">
      <w:r>
        <w:separator/>
      </w:r>
    </w:p>
  </w:endnote>
  <w:endnote w:type="continuationSeparator" w:id="0">
    <w:p w14:paraId="0D841E10" w14:textId="77777777" w:rsidR="0051798E" w:rsidRDefault="005179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EFE" w:rsidRDefault="00725EFE" w14:paraId="519140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2F08" w14:paraId="2198239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798E">
      <w:t>1904-S AMH DUFA SERE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2F08" w14:paraId="2E09182C" w14:textId="793219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5EFE">
      <w:t>1904-S AMH DUFA SERE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BA84" w14:textId="77777777" w:rsidR="0051798E" w:rsidRDefault="0051798E" w:rsidP="00DF5D0E">
      <w:r>
        <w:separator/>
      </w:r>
    </w:p>
  </w:footnote>
  <w:footnote w:type="continuationSeparator" w:id="0">
    <w:p w14:paraId="7A28D94B" w14:textId="77777777" w:rsidR="0051798E" w:rsidRDefault="005179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B41E" w14:textId="77777777" w:rsidR="00725EFE" w:rsidRDefault="0072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4E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5FE60" wp14:editId="327C988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EE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C77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3F6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D9E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CEF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DB9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7D3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CEC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1C0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0A0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E42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472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4CE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D58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2E7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C1D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360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733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EEE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03D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1B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C7A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98F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6EE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D88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B27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94F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8B2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052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F67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317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B58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F12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DEA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5FE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4EE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C77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3F6A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D9E9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CEF0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DB98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7D3E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CEC9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1C0C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0A0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E42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472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4CEA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D58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2E7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C1DC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360B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733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EEE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03D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1B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C7A1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98F1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6EE1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D88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B27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94F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8B2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052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F67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3177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B58D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F123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DEA40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E4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F284" wp14:editId="59ABA7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6B4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1BB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7EC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829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C66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D6A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29D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383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C73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481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430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4D5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36D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C1C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749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0C6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404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F1F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E12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F3D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83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A77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8DA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C82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843A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B76A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7F2C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3F2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E376B4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1BB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7EC6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8296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C663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D6AF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29D7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3831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C73B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481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430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4D5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36D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C1C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749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0C6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404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F1F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E12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F3D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83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A77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8DA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C826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843A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B76A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7F2C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1D3B"/>
    <w:rsid w:val="001E6675"/>
    <w:rsid w:val="00216B1C"/>
    <w:rsid w:val="00217E8A"/>
    <w:rsid w:val="00265296"/>
    <w:rsid w:val="00281CBD"/>
    <w:rsid w:val="00316CD9"/>
    <w:rsid w:val="003E2FC6"/>
    <w:rsid w:val="003F2F08"/>
    <w:rsid w:val="00492DDC"/>
    <w:rsid w:val="004C6615"/>
    <w:rsid w:val="005115F9"/>
    <w:rsid w:val="0051798E"/>
    <w:rsid w:val="00523C5A"/>
    <w:rsid w:val="005E69C3"/>
    <w:rsid w:val="00605C39"/>
    <w:rsid w:val="006841E6"/>
    <w:rsid w:val="006B7217"/>
    <w:rsid w:val="006F7027"/>
    <w:rsid w:val="007049E4"/>
    <w:rsid w:val="0072335D"/>
    <w:rsid w:val="0072541D"/>
    <w:rsid w:val="00725EF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3FC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25A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76AB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B721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16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DUFA</SponsorAcronym>
  <DrafterAcronym>SERE</DrafterAcronym>
  <DraftNumber>162</DraftNumber>
  <ReferenceNumber>SHB 1904</ReferenceNumber>
  <Floor>H AMD</Floor>
  <AmendmentNumber> 991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140</Words>
  <Characters>677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DUFA SERE 162</vt:lpstr>
    </vt:vector>
  </TitlesOfParts>
  <Company>Washington State Legislature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DUFA SERE 162</dc:title>
  <dc:creator>Serena Dolly</dc:creator>
  <cp:lastModifiedBy>Dolly, Serena</cp:lastModifiedBy>
  <cp:revision>7</cp:revision>
  <dcterms:created xsi:type="dcterms:W3CDTF">2022-02-11T21:30:00Z</dcterms:created>
  <dcterms:modified xsi:type="dcterms:W3CDTF">2022-02-11T23:49:00Z</dcterms:modified>
</cp:coreProperties>
</file>