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E3D1C" w14:paraId="10E61CE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1776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17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1776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1776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1776">
            <w:t>150</w:t>
          </w:r>
        </w:sdtContent>
      </w:sdt>
    </w:p>
    <w:p w:rsidR="00DF5D0E" w:rsidP="00B73E0A" w:rsidRDefault="00AA1230" w14:paraId="66EF32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3D1C" w14:paraId="01759E6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1776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17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979</w:t>
          </w:r>
        </w:sdtContent>
      </w:sdt>
    </w:p>
    <w:p w:rsidR="00DF5D0E" w:rsidP="00605C39" w:rsidRDefault="00BE3D1C" w14:paraId="184BC34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1776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1776" w14:paraId="2D8FEC3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6B1D6D" w:rsidR="00DF5D0E" w:rsidP="006B1D6D" w:rsidRDefault="00DE256E" w14:paraId="2BDF9F08" w14:textId="225558C1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1992485"/>
      <w:r>
        <w:tab/>
      </w:r>
      <w:r w:rsidRPr="006B1D6D" w:rsidR="00491776">
        <w:rPr>
          <w:spacing w:val="0"/>
        </w:rPr>
        <w:t xml:space="preserve">On page </w:t>
      </w:r>
      <w:r w:rsidRPr="006B1D6D" w:rsidR="00E2152D">
        <w:rPr>
          <w:spacing w:val="0"/>
        </w:rPr>
        <w:t>2</w:t>
      </w:r>
      <w:r w:rsidRPr="006B1D6D" w:rsidR="00491776">
        <w:rPr>
          <w:spacing w:val="0"/>
        </w:rPr>
        <w:t xml:space="preserve">, </w:t>
      </w:r>
      <w:r w:rsidRPr="006B1D6D" w:rsidR="00E2152D">
        <w:rPr>
          <w:spacing w:val="0"/>
        </w:rPr>
        <w:t>line 11, after "be" strike "served in accordance with RCW 59.12.040" and insert "mailed to the tenant at the tenant's last known mailing address"</w:t>
      </w:r>
    </w:p>
    <w:p w:rsidRPr="006B1D6D" w:rsidR="00E2152D" w:rsidP="006B1D6D" w:rsidRDefault="00E2152D" w14:paraId="3F3AADC5" w14:textId="4929273F">
      <w:pPr>
        <w:pStyle w:val="RCWSLText"/>
        <w:suppressAutoHyphens w:val="0"/>
        <w:rPr>
          <w:spacing w:val="0"/>
        </w:rPr>
      </w:pPr>
    </w:p>
    <w:p w:rsidRPr="006B1D6D" w:rsidR="00E2152D" w:rsidP="006B1D6D" w:rsidRDefault="00E2152D" w14:paraId="4AD37D12" w14:textId="0EBEE8E0">
      <w:pPr>
        <w:pStyle w:val="RCWSLText"/>
        <w:suppressAutoHyphens w:val="0"/>
        <w:rPr>
          <w:spacing w:val="0"/>
        </w:rPr>
      </w:pPr>
      <w:r w:rsidRPr="006B1D6D">
        <w:rPr>
          <w:spacing w:val="0"/>
        </w:rPr>
        <w:tab/>
        <w:t>On page 13, line 4, after "</w:t>
      </w:r>
      <w:r w:rsidRPr="006B1D6D">
        <w:rPr>
          <w:spacing w:val="0"/>
          <w:u w:val="single"/>
        </w:rPr>
        <w:t>be</w:t>
      </w:r>
      <w:r w:rsidRPr="006B1D6D">
        <w:rPr>
          <w:spacing w:val="0"/>
        </w:rPr>
        <w:t>" strike "</w:t>
      </w:r>
      <w:r w:rsidRPr="006B1D6D">
        <w:rPr>
          <w:spacing w:val="0"/>
          <w:u w:val="single"/>
        </w:rPr>
        <w:t>served in accordance with RCW 59.20.150</w:t>
      </w:r>
      <w:r w:rsidRPr="006B1D6D">
        <w:rPr>
          <w:spacing w:val="0"/>
        </w:rPr>
        <w:t>" and insert "</w:t>
      </w:r>
      <w:r w:rsidRPr="006B1D6D">
        <w:rPr>
          <w:spacing w:val="0"/>
          <w:u w:val="single"/>
        </w:rPr>
        <w:t>mailed to the tenant at the tenant's last known mailing address</w:t>
      </w:r>
      <w:r w:rsidRPr="006B1D6D">
        <w:rPr>
          <w:spacing w:val="0"/>
        </w:rPr>
        <w:t>"</w:t>
      </w:r>
    </w:p>
    <w:permEnd w:id="101992485"/>
    <w:p w:rsidR="00ED2EEB" w:rsidP="00491776" w:rsidRDefault="00ED2EEB" w14:paraId="3CE4BB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64768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7D9E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1776" w:rsidRDefault="00D659AC" w14:paraId="2DED97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1776" w:rsidRDefault="0096303F" w14:paraId="0EDC21D1" w14:textId="779916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129F9">
                  <w:t>Re</w:t>
                </w:r>
                <w:r w:rsidR="00E2152D">
                  <w:t>quires a notice of a rent increase over a certain amount to be mailed to the tenant</w:t>
                </w:r>
                <w:r w:rsidR="00A129F9">
                  <w:t>.</w:t>
                </w:r>
                <w:r w:rsidR="00B51D9E">
                  <w:t xml:space="preserve">  </w:t>
                </w:r>
                <w:r w:rsidR="00A129F9">
                  <w:t xml:space="preserve">Removes the notice requirements in the underlying bill.  </w:t>
                </w:r>
                <w:r w:rsidRPr="0096303F" w:rsidR="001C1B27">
                  <w:t> </w:t>
                </w:r>
              </w:p>
              <w:p w:rsidRPr="007D1589" w:rsidR="001B4E53" w:rsidP="00491776" w:rsidRDefault="001B4E53" w14:paraId="2E0A12B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6476899"/>
    </w:tbl>
    <w:p w:rsidR="00DF5D0E" w:rsidP="00491776" w:rsidRDefault="00DF5D0E" w14:paraId="1545A6EA" w14:textId="77777777">
      <w:pPr>
        <w:pStyle w:val="BillEnd"/>
        <w:suppressLineNumbers/>
      </w:pPr>
    </w:p>
    <w:p w:rsidR="00DF5D0E" w:rsidP="00491776" w:rsidRDefault="00DE256E" w14:paraId="2C210B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1776" w:rsidRDefault="00AB682C" w14:paraId="0ACF1C3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AB35" w14:textId="77777777" w:rsidR="00491776" w:rsidRDefault="00491776" w:rsidP="00DF5D0E">
      <w:r>
        <w:separator/>
      </w:r>
    </w:p>
  </w:endnote>
  <w:endnote w:type="continuationSeparator" w:id="0">
    <w:p w14:paraId="376C7385" w14:textId="77777777" w:rsidR="00491776" w:rsidRDefault="004917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C0C" w:rsidRDefault="00045C0C" w14:paraId="2DF520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3D1C" w14:paraId="0BB28EA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1776">
      <w:t>1904-S AMH .... SERE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3D1C" w14:paraId="12D594EC" w14:textId="63F8CD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0143">
      <w:t>1904-S AMH .... SERE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95F9" w14:textId="77777777" w:rsidR="00491776" w:rsidRDefault="00491776" w:rsidP="00DF5D0E">
      <w:r>
        <w:separator/>
      </w:r>
    </w:p>
  </w:footnote>
  <w:footnote w:type="continuationSeparator" w:id="0">
    <w:p w14:paraId="6247DF47" w14:textId="77777777" w:rsidR="00491776" w:rsidRDefault="004917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BAF4" w14:textId="77777777" w:rsidR="00045C0C" w:rsidRDefault="00045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3E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17E77" wp14:editId="562D6B8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1C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847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CDA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15D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2D6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AD4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1A0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E22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F9A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1E3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E86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A20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F37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055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886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031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688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4D9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150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0E4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B3F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370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D3B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263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CED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5FA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587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0A8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81E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95B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263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F5F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84D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279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17E7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9F1C7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847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CDA3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15DF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2D65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AD44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1A09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E220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F9AA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1E3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E86C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A20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F37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055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886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031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688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4D9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150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0E46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B3F1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370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D3B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263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CED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5FA56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587EF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0A8A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81EE0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95B3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2636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F5FA0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84D6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279F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45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840CA4" wp14:editId="0FE5B23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4226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47A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33E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4D5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40A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0EE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D02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270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7EB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2FC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54C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68B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957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1A2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4A1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682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C26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8AD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A95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211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954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604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C33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3E8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E5F9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AA92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BDD7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40CA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F24226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47A2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33E7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4D58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40A5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0EE7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D02B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2708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7EBD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2FC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54C7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68B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9570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1A26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4A1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682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C26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8AD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A95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211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954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604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C33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3E8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E5F9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AA92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BDD7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D64"/>
    <w:rsid w:val="00045C0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0143"/>
    <w:rsid w:val="00150BDD"/>
    <w:rsid w:val="001A775A"/>
    <w:rsid w:val="001B4E53"/>
    <w:rsid w:val="001C1B27"/>
    <w:rsid w:val="001C7F91"/>
    <w:rsid w:val="001E6675"/>
    <w:rsid w:val="00217E8A"/>
    <w:rsid w:val="00265296"/>
    <w:rsid w:val="00281CBD"/>
    <w:rsid w:val="002F548F"/>
    <w:rsid w:val="00316CD9"/>
    <w:rsid w:val="003E2FC6"/>
    <w:rsid w:val="00402EEF"/>
    <w:rsid w:val="00491776"/>
    <w:rsid w:val="00492DDC"/>
    <w:rsid w:val="004C6615"/>
    <w:rsid w:val="005115F9"/>
    <w:rsid w:val="00523C5A"/>
    <w:rsid w:val="005E69C3"/>
    <w:rsid w:val="00605C39"/>
    <w:rsid w:val="006841E6"/>
    <w:rsid w:val="006B1D6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9F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1D9E"/>
    <w:rsid w:val="00B56650"/>
    <w:rsid w:val="00B73E0A"/>
    <w:rsid w:val="00B961E0"/>
    <w:rsid w:val="00BE3D1C"/>
    <w:rsid w:val="00BF44DF"/>
    <w:rsid w:val="00C61A83"/>
    <w:rsid w:val="00C8108C"/>
    <w:rsid w:val="00C84AD0"/>
    <w:rsid w:val="00CF53B8"/>
    <w:rsid w:val="00D40447"/>
    <w:rsid w:val="00D659AC"/>
    <w:rsid w:val="00DA47F3"/>
    <w:rsid w:val="00DC2C13"/>
    <w:rsid w:val="00DE256E"/>
    <w:rsid w:val="00DF5D0E"/>
    <w:rsid w:val="00E1471A"/>
    <w:rsid w:val="00E2152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57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3CAD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B1D6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858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GILY</SponsorAcronym>
  <DrafterAcronym>SERE</DrafterAcronym>
  <DraftNumber>150</DraftNumber>
  <ReferenceNumber>SHB 1904</ReferenceNumber>
  <Floor>H AMD</Floor>
  <AmendmentNumber> 979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106</Words>
  <Characters>496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GILY SERE 150</dc:title>
  <dc:creator>Serena Dolly</dc:creator>
  <cp:lastModifiedBy>Dolly, Serena</cp:lastModifiedBy>
  <cp:revision>14</cp:revision>
  <dcterms:created xsi:type="dcterms:W3CDTF">2022-02-10T23:57:00Z</dcterms:created>
  <dcterms:modified xsi:type="dcterms:W3CDTF">2022-02-11T18:27:00Z</dcterms:modified>
</cp:coreProperties>
</file>