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74852" w14:paraId="327039D9" w14:textId="6BDFF8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4838">
            <w:t>1973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48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4838">
            <w:t>THAI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4838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E4838">
            <w:t>183</w:t>
          </w:r>
        </w:sdtContent>
      </w:sdt>
    </w:p>
    <w:p w:rsidR="00DF5D0E" w:rsidP="00B73E0A" w:rsidRDefault="00AA1230" w14:paraId="16680A3C" w14:textId="02BD5A4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4852" w14:paraId="305D4F74" w14:textId="525FCE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4838">
            <w:rPr>
              <w:b/>
              <w:u w:val="single"/>
            </w:rPr>
            <w:t>HB 1973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483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833</w:t>
          </w:r>
        </w:sdtContent>
      </w:sdt>
    </w:p>
    <w:p w:rsidR="00DF5D0E" w:rsidP="00605C39" w:rsidRDefault="00B74852" w14:paraId="06BDDCB3" w14:textId="04F78B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4838">
            <w:rPr>
              <w:sz w:val="22"/>
            </w:rPr>
            <w:t>By Representative Thai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4838" w14:paraId="3CC88469" w14:textId="1CCA68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02/08/2022</w:t>
          </w:r>
        </w:p>
      </w:sdtContent>
    </w:sdt>
    <w:p w:rsidRPr="00773F41" w:rsidR="00DF5D0E" w:rsidP="00773F41" w:rsidRDefault="00DE256E" w14:paraId="0E87E916" w14:textId="31AEA5FD">
      <w:pPr>
        <w:pStyle w:val="Page"/>
        <w:suppressAutoHyphens w:val="0"/>
      </w:pPr>
      <w:bookmarkStart w:name="StartOfAmendmentBody" w:id="0"/>
      <w:bookmarkEnd w:id="0"/>
      <w:permStart w:edGrp="everyone" w:id="212813905"/>
      <w:r>
        <w:tab/>
      </w:r>
      <w:r w:rsidR="008E4838">
        <w:t xml:space="preserve">On page </w:t>
      </w:r>
      <w:r w:rsidR="00773F41">
        <w:t>3, line 20, after "</w:t>
      </w:r>
      <w:r w:rsidRPr="00773F41" w:rsidR="00773F41">
        <w:rPr>
          <w:u w:val="single"/>
        </w:rPr>
        <w:t>unintelligible</w:t>
      </w:r>
      <w:r w:rsidR="00773F41">
        <w:rPr>
          <w:u w:val="single"/>
        </w:rPr>
        <w:t>.</w:t>
      </w:r>
      <w:r w:rsidR="00773F41">
        <w:t>" insert "</w:t>
      </w:r>
      <w:r w:rsidR="00773F41">
        <w:rPr>
          <w:u w:val="single"/>
        </w:rPr>
        <w:t xml:space="preserve">Whenever possible, </w:t>
      </w:r>
      <w:r w:rsidRPr="00773F41" w:rsidR="00773F41">
        <w:rPr>
          <w:spacing w:val="0"/>
          <w:szCs w:val="20"/>
          <w:u w:val="single"/>
        </w:rPr>
        <w:t xml:space="preserve">school districts are encouraged to make the content of school board of directors meetings, or a summary thereof, available in </w:t>
      </w:r>
      <w:r w:rsidR="00773F41">
        <w:rPr>
          <w:spacing w:val="0"/>
          <w:szCs w:val="20"/>
          <w:u w:val="single"/>
        </w:rPr>
        <w:t>formats accessible to individuals w</w:t>
      </w:r>
      <w:r w:rsidR="006709BE">
        <w:rPr>
          <w:spacing w:val="0"/>
          <w:szCs w:val="20"/>
          <w:u w:val="single"/>
        </w:rPr>
        <w:t>ho need communication assistance</w:t>
      </w:r>
      <w:r w:rsidR="00773F41">
        <w:rPr>
          <w:spacing w:val="0"/>
          <w:szCs w:val="20"/>
          <w:u w:val="single"/>
        </w:rPr>
        <w:t xml:space="preserve"> and in </w:t>
      </w:r>
      <w:r w:rsidRPr="00773F41" w:rsidR="00773F41">
        <w:rPr>
          <w:spacing w:val="0"/>
          <w:szCs w:val="20"/>
          <w:u w:val="single"/>
        </w:rPr>
        <w:t>languages other than English</w:t>
      </w:r>
      <w:r w:rsidR="00773F41">
        <w:rPr>
          <w:spacing w:val="0"/>
          <w:szCs w:val="20"/>
          <w:u w:val="single"/>
        </w:rPr>
        <w:t>.</w:t>
      </w:r>
      <w:r w:rsidR="00773F41">
        <w:rPr>
          <w:spacing w:val="0"/>
          <w:szCs w:val="20"/>
        </w:rPr>
        <w:t>"</w:t>
      </w:r>
    </w:p>
    <w:permEnd w:id="212813905"/>
    <w:p w:rsidR="00ED2EEB" w:rsidP="008E4838" w:rsidRDefault="00ED2EEB" w14:paraId="72BB8D0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2877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19D5A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E4838" w:rsidRDefault="00D659AC" w14:paraId="201E209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E4838" w:rsidRDefault="0096303F" w14:paraId="3ED4C248" w14:textId="06AC9B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73F41">
                  <w:t>Specifies that school districts are encouraged to make the content of school board of directors meetings available in formats accessible to individuals with disabilities and in languages other than English.</w:t>
                </w:r>
                <w:r w:rsidRPr="0096303F" w:rsidR="001C1B27">
                  <w:t> </w:t>
                </w:r>
              </w:p>
              <w:p w:rsidRPr="007D1589" w:rsidR="001B4E53" w:rsidP="008E4838" w:rsidRDefault="001B4E53" w14:paraId="032E08F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287789"/>
    </w:tbl>
    <w:p w:rsidR="00DF5D0E" w:rsidP="008E4838" w:rsidRDefault="00DF5D0E" w14:paraId="322621D1" w14:textId="77777777">
      <w:pPr>
        <w:pStyle w:val="BillEnd"/>
        <w:suppressLineNumbers/>
      </w:pPr>
    </w:p>
    <w:p w:rsidR="00DF5D0E" w:rsidP="008E4838" w:rsidRDefault="00DE256E" w14:paraId="7BEC179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E4838" w:rsidRDefault="00AB682C" w14:paraId="2B5276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9500" w14:textId="77777777" w:rsidR="008E4838" w:rsidRDefault="008E4838" w:rsidP="00DF5D0E">
      <w:r>
        <w:separator/>
      </w:r>
    </w:p>
  </w:endnote>
  <w:endnote w:type="continuationSeparator" w:id="0">
    <w:p w14:paraId="17806070" w14:textId="77777777" w:rsidR="008E4838" w:rsidRDefault="008E48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17E" w:rsidRDefault="00E4517E" w14:paraId="0B7E23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704FD" w14:paraId="17BEA96B" w14:textId="5AF6ECDB">
    <w:pPr>
      <w:pStyle w:val="AmendDraftFooter"/>
    </w:pPr>
    <w:fldSimple w:instr=" TITLE   \* MERGEFORMAT ">
      <w:r w:rsidR="008E4838">
        <w:t>1973 AMH THAI ZOLL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704FD" w14:paraId="41E0B68B" w14:textId="21DC9E3A">
    <w:pPr>
      <w:pStyle w:val="AmendDraftFooter"/>
    </w:pPr>
    <w:fldSimple w:instr=" TITLE   \* MERGEFORMAT ">
      <w:r>
        <w:t>1973 AMH THAI ZOLL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48DE" w14:textId="77777777" w:rsidR="008E4838" w:rsidRDefault="008E4838" w:rsidP="00DF5D0E">
      <w:r>
        <w:separator/>
      </w:r>
    </w:p>
  </w:footnote>
  <w:footnote w:type="continuationSeparator" w:id="0">
    <w:p w14:paraId="3DF81916" w14:textId="77777777" w:rsidR="008E4838" w:rsidRDefault="008E48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7DEB" w14:textId="77777777" w:rsidR="00E4517E" w:rsidRDefault="00E45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2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5D3B9D" wp14:editId="58C4A1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03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5816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9AB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A13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B24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A43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F43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BFC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1C5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DCB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21C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A14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544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CDC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5B8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CB5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1EC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6A1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46F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9D0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A7B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C43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F81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FFE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BF4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4D0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D61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C3E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758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BFC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9DF5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35F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C59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90A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B9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4503EA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5816F6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9AB1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A136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B248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A43E3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F435C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BFCC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1C5B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DCB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21C5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A14EA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544AF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CDCD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5B8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CB5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1EC4A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6A1F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46F7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9D0A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A7BB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C43A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F813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FFE9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BF4F2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4D056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D61A8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C3ED5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7586C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BFC46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9DF5E6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35FA0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C5992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90AF3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C8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58554" wp14:editId="3F5894C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DC0F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6307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D8A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146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12B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547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A2D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F88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296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BFC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3D9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088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F94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EF9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9E8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F34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5CF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8F2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759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42D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AD4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963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E9A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EED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265C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A9ED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F618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5855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18DC0F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63073D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D8A3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14692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12B27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54789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A2DCA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F885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2969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BFC6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3D9EF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088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F94C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EF9E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9E82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F342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5CF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8F2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759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42D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AD4E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9637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E9AF1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EED9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265C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A9ED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F618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559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709BE"/>
    <w:rsid w:val="006841E6"/>
    <w:rsid w:val="006F7027"/>
    <w:rsid w:val="007049E4"/>
    <w:rsid w:val="0072335D"/>
    <w:rsid w:val="0072541D"/>
    <w:rsid w:val="00757317"/>
    <w:rsid w:val="00773F41"/>
    <w:rsid w:val="007769AF"/>
    <w:rsid w:val="007D1589"/>
    <w:rsid w:val="007D35D4"/>
    <w:rsid w:val="0083749C"/>
    <w:rsid w:val="008443FE"/>
    <w:rsid w:val="00846034"/>
    <w:rsid w:val="008C7E6E"/>
    <w:rsid w:val="008E483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4852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517E"/>
    <w:rsid w:val="00E66F5D"/>
    <w:rsid w:val="00E704F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0048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773F41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779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1973</BillDocName>
  <AmendType>AMH</AmendType>
  <SponsorAcronym>THAI</SponsorAcronym>
  <DrafterAcronym>ZOLL</DrafterAcronym>
  <DraftNumber>183</DraftNumber>
  <ReferenceNumber>HB 1973</ReferenceNumber>
  <Floor>H AMD</Floor>
  <AmendmentNumber> 833</AmendmentNumber>
  <Sponsors>By Representative Thai</Sponsors>
  <FloorAction>ADOPTED 02/08/2022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100</Words>
  <Characters>551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1973 AMH THAI ZOLL 183</dc:title>
  <dc:creator>Jason Zolle</dc:creator>
  <cp:lastModifiedBy>Zolle, Jason</cp:lastModifiedBy>
  <cp:revision>7</cp:revision>
  <dcterms:created xsi:type="dcterms:W3CDTF">2022-02-04T18:39:00Z</dcterms:created>
  <dcterms:modified xsi:type="dcterms:W3CDTF">2022-02-04T19:58:00Z</dcterms:modified>
</cp:coreProperties>
</file>