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46EBA" w14:paraId="569AF29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B0931">
            <w:t>1990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B093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B0931">
            <w:t>DUER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B0931">
            <w:t>THOC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B0931">
            <w:t>123</w:t>
          </w:r>
        </w:sdtContent>
      </w:sdt>
    </w:p>
    <w:p w:rsidR="00DF5D0E" w:rsidP="00B73E0A" w:rsidRDefault="00AA1230" w14:paraId="11597D3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6EBA" w14:paraId="3124C80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B0931">
            <w:rPr>
              <w:b/>
              <w:u w:val="single"/>
            </w:rPr>
            <w:t>HB 1990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B093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1206</w:t>
          </w:r>
        </w:sdtContent>
      </w:sdt>
    </w:p>
    <w:p w:rsidR="00DF5D0E" w:rsidP="00605C39" w:rsidRDefault="00146EBA" w14:paraId="6B1B48E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B0931">
            <w:rPr>
              <w:sz w:val="22"/>
            </w:rPr>
            <w:t>By Representative Duerr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B0931" w14:paraId="10C7B56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03/04/2022</w:t>
          </w:r>
        </w:p>
      </w:sdtContent>
    </w:sdt>
    <w:p w:rsidR="00AB0931" w:rsidP="00C8108C" w:rsidRDefault="00DE256E" w14:paraId="58863BC1" w14:textId="42D146B7">
      <w:pPr>
        <w:pStyle w:val="Page"/>
      </w:pPr>
      <w:bookmarkStart w:name="StartOfAmendmentBody" w:id="0"/>
      <w:bookmarkEnd w:id="0"/>
      <w:permStart w:edGrp="everyone" w:id="1035422345"/>
      <w:r>
        <w:tab/>
      </w:r>
      <w:r w:rsidR="00AB0931">
        <w:t xml:space="preserve">On page 2, line 8, after </w:t>
      </w:r>
      <w:r w:rsidR="00526200">
        <w:t>"in the" strike "fifth" and insert "tenth"</w:t>
      </w:r>
    </w:p>
    <w:p w:rsidR="00526200" w:rsidP="00526200" w:rsidRDefault="00526200" w14:paraId="7192B36B" w14:textId="4FE93EFF">
      <w:pPr>
        <w:pStyle w:val="RCWSLText"/>
      </w:pPr>
    </w:p>
    <w:p w:rsidRPr="00AB0931" w:rsidR="00DF5D0E" w:rsidP="00526200" w:rsidRDefault="00526200" w14:paraId="30AF3C12" w14:textId="2D258AE0">
      <w:pPr>
        <w:pStyle w:val="RCWSLText"/>
      </w:pPr>
      <w:r>
        <w:tab/>
        <w:t>On page 2, line 12, after "the" strike "fifth" and insert "tenth"</w:t>
      </w:r>
    </w:p>
    <w:permEnd w:id="1035422345"/>
    <w:p w:rsidR="00ED2EEB" w:rsidP="00AB0931" w:rsidRDefault="00ED2EEB" w14:paraId="4DA05A0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33238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A3DFF2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B0931" w:rsidRDefault="00D659AC" w14:paraId="1BAA901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26200" w:rsidRDefault="0096303F" w14:paraId="4BDCA1F5" w14:textId="5630E7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26200">
                  <w:t>Extends repayment of the deferred sales taxes from five years following completion of the SR 167/I-405 corridor project to ten years following completion of the project.</w:t>
                </w:r>
              </w:p>
            </w:tc>
          </w:tr>
        </w:sdtContent>
      </w:sdt>
      <w:permEnd w:id="693323831"/>
    </w:tbl>
    <w:p w:rsidR="00DF5D0E" w:rsidP="00AB0931" w:rsidRDefault="00DF5D0E" w14:paraId="6772827D" w14:textId="77777777">
      <w:pPr>
        <w:pStyle w:val="BillEnd"/>
        <w:suppressLineNumbers/>
      </w:pPr>
    </w:p>
    <w:p w:rsidR="00DF5D0E" w:rsidP="00AB0931" w:rsidRDefault="00DE256E" w14:paraId="2F04D0E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B0931" w:rsidRDefault="00AB682C" w14:paraId="66CED91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C9F8" w14:textId="77777777" w:rsidR="00AB0931" w:rsidRDefault="00AB0931" w:rsidP="00DF5D0E">
      <w:r>
        <w:separator/>
      </w:r>
    </w:p>
  </w:endnote>
  <w:endnote w:type="continuationSeparator" w:id="0">
    <w:p w14:paraId="2B2ED921" w14:textId="77777777" w:rsidR="00AB0931" w:rsidRDefault="00AB09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D33" w:rsidRDefault="009F5D33" w14:paraId="4C1BEC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46EBA" w14:paraId="58EE77A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0931">
      <w:t>1990 AMH DUER THOC 123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46EBA" w14:paraId="33AF298B" w14:textId="35CAB3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5D33">
      <w:t>1990 AMH DUER THOC 123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2C50" w14:textId="77777777" w:rsidR="00AB0931" w:rsidRDefault="00AB0931" w:rsidP="00DF5D0E">
      <w:r>
        <w:separator/>
      </w:r>
    </w:p>
  </w:footnote>
  <w:footnote w:type="continuationSeparator" w:id="0">
    <w:p w14:paraId="434C9332" w14:textId="77777777" w:rsidR="00AB0931" w:rsidRDefault="00AB09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6ECD" w14:textId="77777777" w:rsidR="009F5D33" w:rsidRDefault="009F5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64B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88CE6B" wp14:editId="4E63AF1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7E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63A6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E62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DD1D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4DC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FB6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7FF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83F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9E8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5BB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90F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048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5CA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CF0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988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100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63F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4FD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0A9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445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D25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A5F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D11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B22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C3C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80D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885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B10A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9A6AF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AC2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8AAF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2457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35E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8BE49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8CE6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647ED3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63A60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E629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DD1DE6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4DC7E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FB6C8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7FF9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83FD6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9E84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5BB73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90F49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048B3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5CA9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CF024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988A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100A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63F2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4FD77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0A90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44508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D2522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A5F5B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D112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B2286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C3CC4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80DC1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885AD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B10AC1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9A6AF9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AC224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8AAF9F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245721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35EC7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8BE49F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E87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420057" wp14:editId="3C13FFC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078B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9346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73C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FBB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169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FB6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F7A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27C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726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91A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E2B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77B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1C2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AC7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04E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C16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0D0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5A8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D5C8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6DB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529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9DB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D7C0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003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A03A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E9090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0BBA0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2005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B5078B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9346E2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73C9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FBB33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1692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FB625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F7A2A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27C9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7264C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91AE9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E2BCF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77B30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1C24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AC7B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04E4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C1635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0D0A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5A86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D5C83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6DB20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529EA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9DB28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D7C07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00393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A03A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E9090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0BBA0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46EB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2620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5D33"/>
    <w:rsid w:val="00A01F29"/>
    <w:rsid w:val="00A17B5B"/>
    <w:rsid w:val="00A4729B"/>
    <w:rsid w:val="00A93D4A"/>
    <w:rsid w:val="00AA1230"/>
    <w:rsid w:val="00AB0931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E54B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0561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1990</BillDocName>
  <AmendType>AMH</AmendType>
  <SponsorAcronym>DUER</SponsorAcronym>
  <DrafterAcronym>THOC</DrafterAcronym>
  <DraftNumber>123</DraftNumber>
  <ReferenceNumber>HB 1990</ReferenceNumber>
  <Floor>H AMD</Floor>
  <AmendmentNumber> 1206</AmendmentNumber>
  <Sponsors>By Representative Duerr</Sponsors>
  <FloorAction>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78</Words>
  <Characters>369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1990 AMH DUER THOC 123</dc:title>
  <dc:creator>Christine Thomas</dc:creator>
  <cp:lastModifiedBy>Thomas, Christine</cp:lastModifiedBy>
  <cp:revision>4</cp:revision>
  <dcterms:created xsi:type="dcterms:W3CDTF">2022-02-26T01:50:00Z</dcterms:created>
  <dcterms:modified xsi:type="dcterms:W3CDTF">2022-02-26T01:57:00Z</dcterms:modified>
</cp:coreProperties>
</file>