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C46629" w14:paraId="036F0EAE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A3D51">
            <w:t>2018-S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A3D5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A3D51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A3D51">
            <w:t>TAYT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A3D51">
            <w:t>275</w:t>
          </w:r>
        </w:sdtContent>
      </w:sdt>
    </w:p>
    <w:p w:rsidR="00DF5D0E" w:rsidP="00B73E0A" w:rsidRDefault="00AA1230" w14:paraId="5692EB72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46629" w14:paraId="5D5F6421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A3D51">
            <w:rPr>
              <w:b/>
              <w:u w:val="single"/>
            </w:rPr>
            <w:t>SHB 2018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A3D5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1285</w:t>
          </w:r>
        </w:sdtContent>
      </w:sdt>
    </w:p>
    <w:p w:rsidR="00DF5D0E" w:rsidP="00605C39" w:rsidRDefault="00C46629" w14:paraId="2F913F86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A3D51">
            <w:rPr>
              <w:sz w:val="22"/>
            </w:rPr>
            <w:t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A3D51" w14:paraId="723EC2FB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03/04/2022</w:t>
          </w:r>
        </w:p>
      </w:sdtContent>
    </w:sdt>
    <w:p w:rsidR="008A3D51" w:rsidP="00C8108C" w:rsidRDefault="00DE256E" w14:paraId="6CCB0613" w14:textId="597B8F81">
      <w:pPr>
        <w:pStyle w:val="Page"/>
      </w:pPr>
      <w:bookmarkStart w:name="StartOfAmendmentBody" w:id="0"/>
      <w:bookmarkEnd w:id="0"/>
      <w:permStart w:edGrp="everyone" w:id="163777206"/>
      <w:r>
        <w:tab/>
      </w:r>
      <w:r w:rsidR="008A3D51">
        <w:t xml:space="preserve">On page </w:t>
      </w:r>
      <w:r w:rsidR="00433955">
        <w:t>2, line 15, after "12:00 a.m." strike all material through "2022" on line 16 and insert "on the Saturday immediately preceding the first Monday in September through 11:59 p.m. on the first Monday in September"</w:t>
      </w:r>
    </w:p>
    <w:p w:rsidR="00433955" w:rsidP="00433955" w:rsidRDefault="00433955" w14:paraId="034C86B3" w14:textId="4E831331">
      <w:pPr>
        <w:pStyle w:val="RCWSLText"/>
      </w:pPr>
    </w:p>
    <w:p w:rsidR="00433955" w:rsidP="00433955" w:rsidRDefault="00433955" w14:paraId="49B09C6C" w14:textId="743D2718">
      <w:pPr>
        <w:pStyle w:val="Page"/>
      </w:pPr>
      <w:r>
        <w:tab/>
        <w:t>On page</w:t>
      </w:r>
      <w:r w:rsidR="004137E4">
        <w:t xml:space="preserve"> 2,</w:t>
      </w:r>
      <w:r>
        <w:t xml:space="preserve"> line 25, after "12:00 a.m." strike all material through "2022" on line 26 and insert "on the Saturday immediately preceding the first Monday in September through 11:59 p.m. on the first Monday in September"</w:t>
      </w:r>
    </w:p>
    <w:p w:rsidR="00433955" w:rsidP="00433955" w:rsidRDefault="00433955" w14:paraId="6D79B63C" w14:textId="62A282AA">
      <w:pPr>
        <w:pStyle w:val="RCWSLText"/>
      </w:pPr>
    </w:p>
    <w:p w:rsidR="008D6C9C" w:rsidP="00433955" w:rsidRDefault="008D6C9C" w14:paraId="0F7BAC78" w14:textId="3AB2F1D5">
      <w:pPr>
        <w:pStyle w:val="RCWSLText"/>
      </w:pPr>
      <w:r>
        <w:tab/>
        <w:t>On page 3, beginning on line 8, after "1" strike ", 2022" and insert "each year"</w:t>
      </w:r>
    </w:p>
    <w:p w:rsidR="008D6C9C" w:rsidP="00433955" w:rsidRDefault="008D6C9C" w14:paraId="7DF44720" w14:textId="77777777">
      <w:pPr>
        <w:pStyle w:val="RCWSLText"/>
      </w:pPr>
    </w:p>
    <w:p w:rsidR="00433955" w:rsidP="00433955" w:rsidRDefault="00433955" w14:paraId="4EFCA5B6" w14:textId="29C44E85">
      <w:pPr>
        <w:pStyle w:val="RCWSLText"/>
      </w:pPr>
      <w:r>
        <w:tab/>
        <w:t>On page 3, line 15, after "18" strike ", 2022," and insert "each year"</w:t>
      </w:r>
    </w:p>
    <w:p w:rsidR="00433955" w:rsidP="00433955" w:rsidRDefault="00433955" w14:paraId="6B051CF4" w14:textId="3E34B846">
      <w:pPr>
        <w:pStyle w:val="RCWSLText"/>
      </w:pPr>
    </w:p>
    <w:p w:rsidR="00433955" w:rsidP="00433955" w:rsidRDefault="00433955" w14:paraId="078E242F" w14:textId="31F52548">
      <w:pPr>
        <w:pStyle w:val="RCWSLText"/>
      </w:pPr>
      <w:r>
        <w:tab/>
        <w:t>On page 3, line 23, strike section 7</w:t>
      </w:r>
    </w:p>
    <w:p w:rsidR="00433955" w:rsidP="00433955" w:rsidRDefault="00433955" w14:paraId="24A3FEE5" w14:textId="42765276">
      <w:pPr>
        <w:pStyle w:val="RCWSLText"/>
      </w:pPr>
    </w:p>
    <w:p w:rsidRPr="00433955" w:rsidR="00433955" w:rsidP="00433955" w:rsidRDefault="00433955" w14:paraId="50464658" w14:textId="720CD846">
      <w:pPr>
        <w:pStyle w:val="RCWSLText"/>
      </w:pPr>
      <w:r>
        <w:tab/>
        <w:t>Correct the title.</w:t>
      </w:r>
    </w:p>
    <w:p w:rsidRPr="00433955" w:rsidR="00433955" w:rsidP="00433955" w:rsidRDefault="00433955" w14:paraId="15840C5B" w14:textId="176DBC6B">
      <w:pPr>
        <w:pStyle w:val="RCWSLText"/>
      </w:pPr>
    </w:p>
    <w:p w:rsidRPr="008A3D51" w:rsidR="00DF5D0E" w:rsidP="008A3D51" w:rsidRDefault="00DF5D0E" w14:paraId="43B50083" w14:textId="77777777">
      <w:pPr>
        <w:suppressLineNumbers/>
        <w:rPr>
          <w:spacing w:val="-3"/>
        </w:rPr>
      </w:pPr>
    </w:p>
    <w:permEnd w:id="163777206"/>
    <w:p w:rsidR="00ED2EEB" w:rsidP="008A3D51" w:rsidRDefault="00ED2EEB" w14:paraId="11E173F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2030286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FFF349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A3D51" w:rsidRDefault="00D659AC" w14:paraId="1129899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A3D51" w:rsidRDefault="0096303F" w14:paraId="018F4F2E" w14:textId="5C2E5E2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33955">
                  <w:t xml:space="preserve">Makes the shop local and save sales and use tax holiday an annual event each Labor Day weekend.  </w:t>
                </w:r>
              </w:p>
              <w:p w:rsidRPr="007D1589" w:rsidR="001B4E53" w:rsidP="008A3D51" w:rsidRDefault="001B4E53" w14:paraId="71DD407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20302860"/>
    </w:tbl>
    <w:p w:rsidR="00DF5D0E" w:rsidP="008A3D51" w:rsidRDefault="00DF5D0E" w14:paraId="0C91EAD0" w14:textId="77777777">
      <w:pPr>
        <w:pStyle w:val="BillEnd"/>
        <w:suppressLineNumbers/>
      </w:pPr>
    </w:p>
    <w:p w:rsidR="00DF5D0E" w:rsidP="008A3D51" w:rsidRDefault="00DE256E" w14:paraId="54E9F27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A3D51" w:rsidRDefault="00AB682C" w14:paraId="2E08D02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61C4F" w14:textId="77777777" w:rsidR="008A3D51" w:rsidRDefault="008A3D51" w:rsidP="00DF5D0E">
      <w:r>
        <w:separator/>
      </w:r>
    </w:p>
  </w:endnote>
  <w:endnote w:type="continuationSeparator" w:id="0">
    <w:p w14:paraId="51EA4154" w14:textId="77777777" w:rsidR="008A3D51" w:rsidRDefault="008A3D5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377D" w:rsidRDefault="001B377D" w14:paraId="105517B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46629" w14:paraId="41ACA42F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A3D51">
      <w:t>2018-S AMH ORCU TAYT 275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46629" w14:paraId="7372EFD6" w14:textId="62F649C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70700">
      <w:t>2018-S AMH ORCU TAYT 275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1700B" w14:textId="77777777" w:rsidR="008A3D51" w:rsidRDefault="008A3D51" w:rsidP="00DF5D0E">
      <w:r>
        <w:separator/>
      </w:r>
    </w:p>
  </w:footnote>
  <w:footnote w:type="continuationSeparator" w:id="0">
    <w:p w14:paraId="1F038877" w14:textId="77777777" w:rsidR="008A3D51" w:rsidRDefault="008A3D5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2B22" w14:textId="77777777" w:rsidR="001B377D" w:rsidRDefault="001B3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BAB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FC1E9E" wp14:editId="702F85D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912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9C6B3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6E5C3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78490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39A88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A69CA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78C72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202BC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DF8A9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79395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3EA1F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7C54D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73C0A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5608F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45F08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CDCB7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A6859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02FF8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B693B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F25F5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E5033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5D328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0D439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89D5E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830A0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C7CF0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02913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2DE17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D4108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2F2A6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1E0D4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948A1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27847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B5DD9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FC1E9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1C9121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9C6B3A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6E5C35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784902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39A884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A69CA8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78C721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202BC2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DF8A9B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79395E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3EA1F7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7C54D8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73C0A3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5608F1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45F08A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CDCB71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A68592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02FF8D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B693BC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F25F5B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E50337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5D328E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0D4390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89D5E1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830A02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C7CF0A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029138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2DE17B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D41089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2F2A64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1E0D49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948A1E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278478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B5DD93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9CF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2D647C" wp14:editId="6A74E6D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BA35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B8537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0B720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C63D1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C5ECA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B8209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6A74D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B5DC9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815EF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C8B9E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33FAE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D28F1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6D15A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87E6C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50830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63E01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3C99F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8EEF5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25C53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AF71C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5142F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278D2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02AE5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8BAA2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AE8868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57D916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D40FF2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2D647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A0BA35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B8537B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0B7206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C63D13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C5ECA4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B82093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6A74DB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B5DC9D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815EF5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C8B9E2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33FAEF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D28F1C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6D15A3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87E6C2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508309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63E016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3C99F3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8EEF5E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25C535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AF71CA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5142FC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278D25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02AE5B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8BAA21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AE8868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57D916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D40FF2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377D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137E4"/>
    <w:rsid w:val="00433955"/>
    <w:rsid w:val="00492DDC"/>
    <w:rsid w:val="004C6615"/>
    <w:rsid w:val="00507397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F2038"/>
    <w:rsid w:val="0083749C"/>
    <w:rsid w:val="008443FE"/>
    <w:rsid w:val="00846034"/>
    <w:rsid w:val="00870700"/>
    <w:rsid w:val="008A3D51"/>
    <w:rsid w:val="008C7E6E"/>
    <w:rsid w:val="008D6C9C"/>
    <w:rsid w:val="00931B84"/>
    <w:rsid w:val="00944D3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46629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DEE57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5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2018-S</BillDocName>
  <AmendType>AMH</AmendType>
  <SponsorAcronym>ORCU</SponsorAcronym>
  <DrafterAcronym>TAYT</DrafterAcronym>
  <DraftNumber>275</DraftNumber>
  <ReferenceNumber>SHB 2018</ReferenceNumber>
  <Floor>H AMD</Floor>
  <AmendmentNumber> 1285</AmendmentNumber>
  <Sponsors>By Representative Orcutt</Sponsors>
  <FloorAction>NOT ADOPTED 03/04/2022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24</TotalTime>
  <Pages>1</Pages>
  <Words>163</Words>
  <Characters>737</Characters>
  <Application>Microsoft Office Word</Application>
  <DocSecurity>8</DocSecurity>
  <Lines>38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2018-S AMH ORCU TAYT 275</dc:title>
  <dc:creator>Tracey Taylor</dc:creator>
  <cp:lastModifiedBy>Taylor, Tracey</cp:lastModifiedBy>
  <cp:revision>10</cp:revision>
  <dcterms:created xsi:type="dcterms:W3CDTF">2022-03-01T21:26:00Z</dcterms:created>
  <dcterms:modified xsi:type="dcterms:W3CDTF">2022-03-01T21:51:00Z</dcterms:modified>
</cp:coreProperties>
</file>