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05460" w14:paraId="2FC99340" w14:textId="0DCA60F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01C0">
            <w:t>5003-S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01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01C0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01C0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01C0">
            <w:t>049</w:t>
          </w:r>
        </w:sdtContent>
      </w:sdt>
    </w:p>
    <w:p w:rsidR="00DF5D0E" w:rsidP="00B73E0A" w:rsidRDefault="00AA1230" w14:paraId="6322B984" w14:textId="2B1ECA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05460" w14:paraId="4633F0CB" w14:textId="5EF2F45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01C0">
            <w:rPr>
              <w:b/>
              <w:u w:val="single"/>
            </w:rPr>
            <w:t>SSB 5003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01C0">
            <w:t>H AMD TO HCW COMM AMD (H-1394.1/21)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698</w:t>
          </w:r>
        </w:sdtContent>
      </w:sdt>
    </w:p>
    <w:p w:rsidR="00DF5D0E" w:rsidP="00605C39" w:rsidRDefault="00A05460" w14:paraId="51A96E8B" w14:textId="49F077F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01C0">
            <w:rPr>
              <w:sz w:val="22"/>
            </w:rPr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01C0" w14:paraId="6C029951" w14:textId="25A14E2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04/10/2021</w:t>
          </w:r>
        </w:p>
      </w:sdtContent>
    </w:sdt>
    <w:p w:rsidR="009A01C0" w:rsidP="00C8108C" w:rsidRDefault="00DE256E" w14:paraId="3AC0BBED" w14:textId="0EAE9E39">
      <w:pPr>
        <w:pStyle w:val="Page"/>
      </w:pPr>
      <w:bookmarkStart w:name="StartOfAmendmentBody" w:id="0"/>
      <w:bookmarkEnd w:id="0"/>
      <w:permStart w:edGrp="everyone" w:id="910319466"/>
      <w:r>
        <w:tab/>
      </w:r>
      <w:r w:rsidR="009A01C0">
        <w:t xml:space="preserve">On page </w:t>
      </w:r>
      <w:r w:rsidR="00BA0DC9">
        <w:t>1, line 6 of the striking amendment, after "disability" insert "insurers"</w:t>
      </w:r>
    </w:p>
    <w:p w:rsidR="00BA0DC9" w:rsidP="00BA0DC9" w:rsidRDefault="00BA0DC9" w14:paraId="5BF8BC9C" w14:textId="4292F5C7">
      <w:pPr>
        <w:pStyle w:val="RCWSLText"/>
      </w:pPr>
    </w:p>
    <w:p w:rsidR="00BA0DC9" w:rsidP="00BA0DC9" w:rsidRDefault="00BA0DC9" w14:paraId="1AEBAD49" w14:textId="6F8EFA8B">
      <w:pPr>
        <w:pStyle w:val="RCWSLText"/>
      </w:pPr>
      <w:r>
        <w:tab/>
        <w:t>On page 1, line 7 of the striking amendment, after "organizations," insert "and"</w:t>
      </w:r>
    </w:p>
    <w:p w:rsidR="00BA0DC9" w:rsidP="00BA0DC9" w:rsidRDefault="00BA0DC9" w14:paraId="5B2EA50C" w14:textId="277EB59F">
      <w:pPr>
        <w:pStyle w:val="RCWSLText"/>
      </w:pPr>
    </w:p>
    <w:p w:rsidRPr="00BA0DC9" w:rsidR="00BA0DC9" w:rsidP="00BA0DC9" w:rsidRDefault="00BA0DC9" w14:paraId="430A5CB1" w14:textId="69764375">
      <w:pPr>
        <w:pStyle w:val="RCWSLText"/>
      </w:pPr>
      <w:r>
        <w:tab/>
        <w:t>On page 1, line 8 of the striking amendment, after "limited" strike "licensed carriers" and insert "health care service contractors"</w:t>
      </w:r>
    </w:p>
    <w:p w:rsidRPr="009A01C0" w:rsidR="00DF5D0E" w:rsidP="009A01C0" w:rsidRDefault="00DF5D0E" w14:paraId="1AA267F7" w14:textId="689AD8E8">
      <w:pPr>
        <w:suppressLineNumbers/>
        <w:rPr>
          <w:spacing w:val="-3"/>
        </w:rPr>
      </w:pPr>
    </w:p>
    <w:permEnd w:id="910319466"/>
    <w:p w:rsidR="00ED2EEB" w:rsidP="009A01C0" w:rsidRDefault="00ED2EEB" w14:paraId="0EF6448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341132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FFF754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A01C0" w:rsidRDefault="00D659AC" w14:paraId="18B0735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A01C0" w:rsidRDefault="0096303F" w14:paraId="4445D18F" w14:textId="1C1B0DD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A0DC9">
                  <w:t>Makes technical changes by referring to the entities subject to the bill by their statutory names and inserting a missing conjunction.</w:t>
                </w:r>
              </w:p>
              <w:p w:rsidRPr="007D1589" w:rsidR="001B4E53" w:rsidP="009A01C0" w:rsidRDefault="001B4E53" w14:paraId="4585259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34113298"/>
    </w:tbl>
    <w:p w:rsidR="00DF5D0E" w:rsidP="009A01C0" w:rsidRDefault="00DF5D0E" w14:paraId="264429AC" w14:textId="77777777">
      <w:pPr>
        <w:pStyle w:val="BillEnd"/>
        <w:suppressLineNumbers/>
      </w:pPr>
    </w:p>
    <w:p w:rsidR="00DF5D0E" w:rsidP="009A01C0" w:rsidRDefault="00DE256E" w14:paraId="1FFF7A6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A01C0" w:rsidRDefault="00AB682C" w14:paraId="2706E5B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08554" w14:textId="77777777" w:rsidR="009A01C0" w:rsidRDefault="009A01C0" w:rsidP="00DF5D0E">
      <w:r>
        <w:separator/>
      </w:r>
    </w:p>
  </w:endnote>
  <w:endnote w:type="continuationSeparator" w:id="0">
    <w:p w14:paraId="4C22F029" w14:textId="77777777" w:rsidR="009A01C0" w:rsidRDefault="009A01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1CD1" w:rsidRDefault="00281CD1" w14:paraId="6C08B3B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05460" w14:paraId="27CC2BB0" w14:textId="2B2575D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A01C0">
      <w:t>5003-S AMH CODY MORI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05460" w14:paraId="5D72FE0C" w14:textId="1F6A417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81CD1">
      <w:t>5003-S AMH CODY MORI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6F09D" w14:textId="77777777" w:rsidR="009A01C0" w:rsidRDefault="009A01C0" w:rsidP="00DF5D0E">
      <w:r>
        <w:separator/>
      </w:r>
    </w:p>
  </w:footnote>
  <w:footnote w:type="continuationSeparator" w:id="0">
    <w:p w14:paraId="09EB2E95" w14:textId="77777777" w:rsidR="009A01C0" w:rsidRDefault="009A01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7D0D7" w14:textId="77777777" w:rsidR="00281CD1" w:rsidRDefault="00281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6F12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085666" wp14:editId="78E7475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012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E5E15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A740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01B71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7D6B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3439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27FEB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72BE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D01B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01F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09C7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428F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80B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1198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B8CBE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1830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A9540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DE96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838A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9C4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ABEC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3ABA6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2E5E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E3C7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972D1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4D00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AAF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D1893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2EB62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B3D6D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E9F2C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B8008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9C02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BC176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8566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A8012C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E5E15B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A74061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01B714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7D6B75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343938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27FEB4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72BE7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D01BED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01F46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09C7C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428F5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80BE8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119884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B8CBED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183064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A9540A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DE964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838A19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9C491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ABECE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3ABA6E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2E5E4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E3C7B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972D13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4D0005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AAFF7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D1893C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2EB62E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B3D6D8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E9F2CA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B80080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9C027B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BC176E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5E71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A8CEF6" wp14:editId="7618A50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B109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1B73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CA1B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FB7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148D4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01B5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69B89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FB68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D5E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24151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ED0EC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05E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53F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7393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AFC60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025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EFA7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F87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6F9E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332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87B4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20B9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8678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ED9CD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AC8F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11795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695BC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8CEF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3FB109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1B7360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CA1BDC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FB787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148D43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01B57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69B899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FB681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D5E1B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241511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ED0EC4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05ECA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E53F89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7393D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AFC602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025E7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EFA77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F87A1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6F9EF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332E6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87B46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20B9D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8678E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ED9CD7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AC8F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11795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695BC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1CD1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01C0"/>
    <w:rsid w:val="009F23A9"/>
    <w:rsid w:val="00A01F29"/>
    <w:rsid w:val="00A05460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0DC9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A5A79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1015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5003-S</BillDocName>
  <AmendType>AMH</AmendType>
  <SponsorAcronym>CODY</SponsorAcronym>
  <DrafterAcronym>MORI</DrafterAcronym>
  <DraftNumber>049</DraftNumber>
  <ReferenceNumber>SSB 5003</ReferenceNumber>
  <Floor>H AMD TO HCW COMM AMD (H-1394.1/21)</Floor>
  <AmendmentNumber> 698</AmendmentNumber>
  <Sponsors>By Representative Cody</Sponsors>
  <FloorAction>ADOPTED 04/10/2021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52</TotalTime>
  <Pages>1</Pages>
  <Words>99</Words>
  <Characters>510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5003-S AMH CODY MORI 049</dc:title>
  <dc:creator>Jim Morishima</dc:creator>
  <cp:lastModifiedBy>Morishima, Jim</cp:lastModifiedBy>
  <cp:revision>4</cp:revision>
  <dcterms:created xsi:type="dcterms:W3CDTF">2021-04-09T22:23:00Z</dcterms:created>
  <dcterms:modified xsi:type="dcterms:W3CDTF">2021-04-09T23:15:00Z</dcterms:modified>
</cp:coreProperties>
</file>