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F380F" w14:paraId="6BF39C7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9296C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929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9296C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9296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9296C">
            <w:t>522</w:t>
          </w:r>
        </w:sdtContent>
      </w:sdt>
    </w:p>
    <w:p w:rsidR="00DF5D0E" w:rsidP="00B73E0A" w:rsidRDefault="00AA1230" w14:paraId="7BC5C13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F380F" w14:paraId="6C933CD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9296C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9296C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478</w:t>
          </w:r>
        </w:sdtContent>
      </w:sdt>
    </w:p>
    <w:p w:rsidR="00DF5D0E" w:rsidP="00605C39" w:rsidRDefault="00EF380F" w14:paraId="6792E64A" w14:textId="683E063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9296C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9296C" w14:paraId="09999667" w14:textId="0BD3DF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2523D5" w:rsidP="002523D5" w:rsidRDefault="00DE256E" w14:paraId="1DE56C21" w14:textId="77777777">
      <w:pPr>
        <w:pStyle w:val="Page"/>
      </w:pPr>
      <w:bookmarkStart w:name="StartOfAmendmentBody" w:id="0"/>
      <w:bookmarkEnd w:id="0"/>
      <w:permStart w:edGrp="everyone" w:id="187587726"/>
      <w:r>
        <w:tab/>
      </w:r>
      <w:r w:rsidR="00A9296C">
        <w:t xml:space="preserve">On page </w:t>
      </w:r>
      <w:r w:rsidR="002523D5">
        <w:t>2, line 34 of the striking amendment, after "</w:t>
      </w:r>
      <w:r w:rsidR="002523D5">
        <w:rPr>
          <w:u w:val="single"/>
        </w:rPr>
        <w:t>applies</w:t>
      </w:r>
      <w:r w:rsidR="002523D5">
        <w:t>" strike "</w:t>
      </w:r>
      <w:r w:rsidR="002523D5">
        <w:rPr>
          <w:u w:val="single"/>
        </w:rPr>
        <w:t>whether</w:t>
      </w:r>
      <w:r w:rsidR="002523D5">
        <w:t>" and insert "</w:t>
      </w:r>
      <w:r w:rsidR="002523D5">
        <w:rPr>
          <w:u w:val="single"/>
        </w:rPr>
        <w:t>when</w:t>
      </w:r>
      <w:r w:rsidR="002523D5">
        <w:t>"</w:t>
      </w:r>
    </w:p>
    <w:p w:rsidR="002523D5" w:rsidP="002523D5" w:rsidRDefault="002523D5" w14:paraId="0571E165" w14:textId="77777777">
      <w:pPr>
        <w:pStyle w:val="RCWSLText"/>
      </w:pPr>
    </w:p>
    <w:p w:rsidRPr="006354C8" w:rsidR="002523D5" w:rsidP="002523D5" w:rsidRDefault="002523D5" w14:paraId="7CE08407" w14:textId="77777777">
      <w:pPr>
        <w:pStyle w:val="RCWSLText"/>
      </w:pPr>
      <w:r>
        <w:tab/>
        <w:t>On page 2, at the beginning of line 36 of the striking amendment, strike "</w:t>
      </w:r>
      <w:r>
        <w:rPr>
          <w:u w:val="single"/>
        </w:rPr>
        <w:t>or in a vehicle</w:t>
      </w:r>
      <w:r>
        <w:t>"</w:t>
      </w:r>
    </w:p>
    <w:p w:rsidR="00A9296C" w:rsidP="00C8108C" w:rsidRDefault="00A9296C" w14:paraId="642BA803" w14:textId="4C36046B">
      <w:pPr>
        <w:pStyle w:val="Page"/>
      </w:pPr>
    </w:p>
    <w:p w:rsidRPr="00A9296C" w:rsidR="00DF5D0E" w:rsidP="00A9296C" w:rsidRDefault="00DF5D0E" w14:paraId="2ECCB0FF" w14:textId="3BE429C9">
      <w:pPr>
        <w:suppressLineNumbers/>
        <w:rPr>
          <w:spacing w:val="-3"/>
        </w:rPr>
      </w:pPr>
    </w:p>
    <w:permEnd w:id="187587726"/>
    <w:p w:rsidR="00ED2EEB" w:rsidP="00A9296C" w:rsidRDefault="00ED2EEB" w14:paraId="79D9569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5706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80E94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9296C" w:rsidRDefault="00D659AC" w14:paraId="21DB3D4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2523D5" w:rsidP="002523D5" w:rsidRDefault="0096303F" w14:paraId="122E7C5C" w14:textId="0A3F41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63E4A" w:rsidR="002523D5">
                  <w:t xml:space="preserve">Removes language indicating that the prohibition on open carry of a firearm or weapon at a permitted demonstration applies </w:t>
                </w:r>
                <w:r w:rsidR="002523D5">
                  <w:t xml:space="preserve">to </w:t>
                </w:r>
                <w:r w:rsidRPr="00263E4A" w:rsidR="002523D5">
                  <w:t>firearm</w:t>
                </w:r>
                <w:r w:rsidR="002523D5">
                  <w:t>s</w:t>
                </w:r>
                <w:r w:rsidRPr="00263E4A" w:rsidR="002523D5">
                  <w:t xml:space="preserve"> or weapon</w:t>
                </w:r>
                <w:r w:rsidR="002523D5">
                  <w:t>s</w:t>
                </w:r>
                <w:r w:rsidRPr="00263E4A" w:rsidR="002523D5">
                  <w:t xml:space="preserve"> </w:t>
                </w:r>
                <w:r w:rsidR="002523D5">
                  <w:t xml:space="preserve">that are carried </w:t>
                </w:r>
                <w:r w:rsidRPr="00263E4A" w:rsidR="002523D5">
                  <w:t>in a vehicle.</w:t>
                </w:r>
                <w:r w:rsidR="002523D5">
                  <w:t xml:space="preserve">  States instead that the prohibition applies when the person carries the firearm or weapon on his or her person.</w:t>
                </w:r>
              </w:p>
              <w:p w:rsidRPr="0096303F" w:rsidR="001C1B27" w:rsidP="00A9296C" w:rsidRDefault="001C1B27" w14:paraId="72CB0B55" w14:textId="1C6597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9296C" w:rsidRDefault="001B4E53" w14:paraId="727EB8B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5706205"/>
    </w:tbl>
    <w:p w:rsidR="00DF5D0E" w:rsidP="00A9296C" w:rsidRDefault="00DF5D0E" w14:paraId="2681DD1A" w14:textId="77777777">
      <w:pPr>
        <w:pStyle w:val="BillEnd"/>
        <w:suppressLineNumbers/>
      </w:pPr>
    </w:p>
    <w:p w:rsidR="00DF5D0E" w:rsidP="00A9296C" w:rsidRDefault="00DE256E" w14:paraId="5F0BEA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9296C" w:rsidRDefault="00AB682C" w14:paraId="673194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B1A3" w14:textId="77777777" w:rsidR="00A9296C" w:rsidRDefault="00A9296C" w:rsidP="00DF5D0E">
      <w:r>
        <w:separator/>
      </w:r>
    </w:p>
  </w:endnote>
  <w:endnote w:type="continuationSeparator" w:id="0">
    <w:p w14:paraId="41C590B3" w14:textId="77777777" w:rsidR="00A9296C" w:rsidRDefault="00A929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EF6" w:rsidRDefault="00107EF6" w14:paraId="24405A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07EF6" w14:paraId="4B19625E" w14:textId="08E5196B">
    <w:pPr>
      <w:pStyle w:val="AmendDraftFooter"/>
    </w:pPr>
    <w:fldSimple w:instr=" TITLE   \* MERGEFORMAT ">
      <w:r w:rsidR="00A9296C">
        <w:t>5038-S.E AMH KLIP ADAM 522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07EF6" w14:paraId="52BBF461" w14:textId="485F4B4D">
    <w:pPr>
      <w:pStyle w:val="AmendDraftFooter"/>
    </w:pPr>
    <w:fldSimple w:instr=" TITLE   \* MERGEFORMAT ">
      <w:r>
        <w:t>5038-S.E AMH KLIP ADAM 522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08F5" w14:textId="77777777" w:rsidR="00A9296C" w:rsidRDefault="00A9296C" w:rsidP="00DF5D0E">
      <w:r>
        <w:separator/>
      </w:r>
    </w:p>
  </w:footnote>
  <w:footnote w:type="continuationSeparator" w:id="0">
    <w:p w14:paraId="088580D5" w14:textId="77777777" w:rsidR="00A9296C" w:rsidRDefault="00A929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8DEC" w14:textId="77777777" w:rsidR="00107EF6" w:rsidRDefault="0010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5C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EF75A3" wp14:editId="59809B6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B5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D3FD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EFA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E89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C41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3F83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C2E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63F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688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E8F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052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B63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BB0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3BF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431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E11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D37E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984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274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56E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3CC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B21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6CB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B41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D82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309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1F6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ADE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06B9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C0F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D2D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29A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0F1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F76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F75A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DB5B0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D3FD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EFADB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E895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C412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3F839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C2E8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63F9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6885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E8F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0527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B63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BB0F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3BFC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4317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E11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D37E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984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274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56E2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3CC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B218C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6CBD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B41D6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D82C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309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1F668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ADE65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06B985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C0F70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D2DB0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29A0E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0F172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F7634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82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D65FD6" wp14:editId="7C276F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05B1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A37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413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238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0FC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9BE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C97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DA9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E17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D15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72D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A96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A3D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536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F67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7AB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C54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76F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16B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C52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2DF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AE2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F20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317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8200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52BC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22DA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65F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B05B1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A371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4138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2380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0FCF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9BE5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C976A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DA9D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E171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D153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72D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A96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A3D5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536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F67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7ABD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C54F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76F8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16B9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C52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2DF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AE2C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F20E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3175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8200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52BC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22DA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EF6"/>
    <w:rsid w:val="00136E5A"/>
    <w:rsid w:val="00146AAF"/>
    <w:rsid w:val="001A775A"/>
    <w:rsid w:val="001B4E53"/>
    <w:rsid w:val="001C1B27"/>
    <w:rsid w:val="001C7F91"/>
    <w:rsid w:val="001E6675"/>
    <w:rsid w:val="00217E8A"/>
    <w:rsid w:val="002523D5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296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380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D99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HOFF</SponsorAcronym>
  <DrafterAcronym>ADAM</DrafterAcronym>
  <DraftNumber>522</DraftNumber>
  <ReferenceNumber>ESSB 5038</ReferenceNumber>
  <Floor>H AMD TO CRJ COMM AMD (H-1306.2/21)</Floor>
  <AmendmentNumber> 478</AmendmentNumber>
  <Sponsors>By Representative Hoff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549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HOFF ADAM 522</dc:title>
  <dc:creator>Edie Adams</dc:creator>
  <cp:lastModifiedBy>Adams, Edie</cp:lastModifiedBy>
  <cp:revision>4</cp:revision>
  <dcterms:created xsi:type="dcterms:W3CDTF">2021-03-27T00:52:00Z</dcterms:created>
  <dcterms:modified xsi:type="dcterms:W3CDTF">2021-03-27T17:25:00Z</dcterms:modified>
</cp:coreProperties>
</file>