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04C1F" w14:paraId="1134938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1F05">
            <w:t>5038-S.E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1F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1F0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1F05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1F05">
            <w:t>526</w:t>
          </w:r>
        </w:sdtContent>
      </w:sdt>
    </w:p>
    <w:p w:rsidR="00DF5D0E" w:rsidP="00B73E0A" w:rsidRDefault="00AA1230" w14:paraId="290CE32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4C1F" w14:paraId="6E726C8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1F05">
            <w:rPr>
              <w:b/>
              <w:u w:val="single"/>
            </w:rPr>
            <w:t>ESSB 5038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1F05">
            <w:t>H AMD TO CRJ COMM AMD (H-1306.2/21)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480</w:t>
          </w:r>
        </w:sdtContent>
      </w:sdt>
    </w:p>
    <w:p w:rsidR="00DF5D0E" w:rsidP="00605C39" w:rsidRDefault="00C04C1F" w14:paraId="36BBA8A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1F05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1F05" w14:paraId="5841EE8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03/28/2021</w:t>
          </w:r>
        </w:p>
      </w:sdtContent>
    </w:sdt>
    <w:p w:rsidR="00641F05" w:rsidP="00C8108C" w:rsidRDefault="00DE256E" w14:paraId="74678A8D" w14:textId="7C74EA6C">
      <w:pPr>
        <w:pStyle w:val="Page"/>
      </w:pPr>
      <w:bookmarkStart w:name="StartOfAmendmentBody" w:id="0"/>
      <w:bookmarkEnd w:id="0"/>
      <w:permStart w:edGrp="everyone" w:id="1203582477"/>
      <w:r>
        <w:tab/>
      </w:r>
      <w:r w:rsidR="00641F05">
        <w:t xml:space="preserve">On page </w:t>
      </w:r>
      <w:r w:rsidR="009A4A69">
        <w:t>3, line 17 of the striking amendment, after "</w:t>
      </w:r>
      <w:r w:rsidR="009A4A69">
        <w:rPr>
          <w:u w:val="single"/>
        </w:rPr>
        <w:t>government;</w:t>
      </w:r>
      <w:r w:rsidR="009A4A69">
        <w:t>" strike "</w:t>
      </w:r>
      <w:r w:rsidR="009A4A69">
        <w:rPr>
          <w:u w:val="single"/>
        </w:rPr>
        <w:t>or</w:t>
      </w:r>
      <w:r w:rsidR="009A4A69">
        <w:t>"</w:t>
      </w:r>
    </w:p>
    <w:p w:rsidR="009A4A69" w:rsidP="009A4A69" w:rsidRDefault="009A4A69" w14:paraId="2C522E97" w14:textId="4EBF1351">
      <w:pPr>
        <w:pStyle w:val="RCWSLText"/>
      </w:pPr>
    </w:p>
    <w:p w:rsidR="009A4A69" w:rsidP="009A4A69" w:rsidRDefault="009A4A69" w14:paraId="1354E29F" w14:textId="062BDBE3">
      <w:pPr>
        <w:pStyle w:val="RCWSLText"/>
      </w:pPr>
      <w:r>
        <w:tab/>
        <w:t>On page 3, line 20 of the striking amendment, after "</w:t>
      </w:r>
      <w:r w:rsidRPr="009A4A69">
        <w:rPr>
          <w:u w:val="single"/>
        </w:rPr>
        <w:t>occurs</w:t>
      </w:r>
      <w:r>
        <w:t>" insert "</w:t>
      </w:r>
      <w:r>
        <w:rPr>
          <w:u w:val="single"/>
        </w:rPr>
        <w:t>; or (C) any autonomous zone in which individuals declare the right to self-govern any territory within a town, city, or county and that is not disbanded by local, state, or federal authorities within 24 hours of the declaration of the autonomous zone</w:t>
      </w:r>
      <w:r>
        <w:t>"</w:t>
      </w:r>
    </w:p>
    <w:p w:rsidRPr="009A4A69" w:rsidR="009A4A69" w:rsidP="009A4A69" w:rsidRDefault="009A4A69" w14:paraId="5B9F4E5B" w14:textId="77777777">
      <w:pPr>
        <w:pStyle w:val="RCWSLText"/>
      </w:pPr>
    </w:p>
    <w:p w:rsidRPr="00641F05" w:rsidR="00DF5D0E" w:rsidP="00641F05" w:rsidRDefault="00DF5D0E" w14:paraId="433B2C33" w14:textId="77777777">
      <w:pPr>
        <w:suppressLineNumbers/>
        <w:rPr>
          <w:spacing w:val="-3"/>
        </w:rPr>
      </w:pPr>
    </w:p>
    <w:permEnd w:id="1203582477"/>
    <w:p w:rsidR="00ED2EEB" w:rsidP="00641F05" w:rsidRDefault="00ED2EEB" w14:paraId="501B666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98957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C9F3F4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41F05" w:rsidRDefault="00D659AC" w14:paraId="46359C3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41F05" w:rsidRDefault="0096303F" w14:paraId="11B6FFC4" w14:textId="165DB95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A4A69">
                  <w:t>Provides that the definition of "permitted demonstration" includes a</w:t>
                </w:r>
                <w:r w:rsidRPr="009A4A69" w:rsidR="009A4A69">
                  <w:t xml:space="preserve">ny autonomous zone in which individuals declare the right to self-govern any territory within a town, city, or county and that is not disbanded </w:t>
                </w:r>
                <w:r w:rsidR="009A4A69">
                  <w:t xml:space="preserve">within 24 hours </w:t>
                </w:r>
                <w:r w:rsidRPr="009A4A69" w:rsidR="009A4A69">
                  <w:t>by local, state, or federal authorities</w:t>
                </w:r>
                <w:r w:rsidR="009A4A69">
                  <w:t>.</w:t>
                </w:r>
              </w:p>
              <w:p w:rsidRPr="007D1589" w:rsidR="001B4E53" w:rsidP="00641F05" w:rsidRDefault="001B4E53" w14:paraId="347EB98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9895711"/>
    </w:tbl>
    <w:p w:rsidR="00DF5D0E" w:rsidP="00641F05" w:rsidRDefault="00DF5D0E" w14:paraId="044BC0EB" w14:textId="77777777">
      <w:pPr>
        <w:pStyle w:val="BillEnd"/>
        <w:suppressLineNumbers/>
      </w:pPr>
    </w:p>
    <w:p w:rsidR="00DF5D0E" w:rsidP="00641F05" w:rsidRDefault="00DE256E" w14:paraId="6934B25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41F05" w:rsidRDefault="00AB682C" w14:paraId="25AA8B9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7455" w14:textId="77777777" w:rsidR="00641F05" w:rsidRDefault="00641F05" w:rsidP="00DF5D0E">
      <w:r>
        <w:separator/>
      </w:r>
    </w:p>
  </w:endnote>
  <w:endnote w:type="continuationSeparator" w:id="0">
    <w:p w14:paraId="14176258" w14:textId="77777777" w:rsidR="00641F05" w:rsidRDefault="00641F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17C6" w:rsidRDefault="00DD17C6" w14:paraId="085E7D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04C1F" w14:paraId="7B07B6D3" w14:textId="5E86C3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17C6">
      <w:t>5038-S.E AMH .... ADAM 526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04C1F" w14:paraId="770EE5B4" w14:textId="0F00E6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17C6">
      <w:t>5038-S.E AMH .... ADAM 526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86E1D" w14:textId="77777777" w:rsidR="00641F05" w:rsidRDefault="00641F05" w:rsidP="00DF5D0E">
      <w:r>
        <w:separator/>
      </w:r>
    </w:p>
  </w:footnote>
  <w:footnote w:type="continuationSeparator" w:id="0">
    <w:p w14:paraId="71059E8A" w14:textId="77777777" w:rsidR="00641F05" w:rsidRDefault="00641F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B5B7" w14:textId="77777777" w:rsidR="00DD17C6" w:rsidRDefault="00DD1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80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15B914" wp14:editId="1169F99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7C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4502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CD3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75A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B69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997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6F6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997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99A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6B0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ED4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945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1C5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FA5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28D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031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984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5ED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676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0E09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855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002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76B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FBE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375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355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FFF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B0B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6354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4D8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3A1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74A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903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6A95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5B91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4D7C29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4502CA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CD3B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75AE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B695B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9976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6F65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99713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99A56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6B000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ED4C4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945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1C5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FA5F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28D8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031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984A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5ED0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6768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0E09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8554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002A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76B49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FBE97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3757E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355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FFF6E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B0B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63542B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4D8D7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3A164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74A2A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903E0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6A955B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10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9856EB" wp14:editId="544B390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EF3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77E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784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06F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0EE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F86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D4FB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B9E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DE1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FEE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B36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779D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F11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524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3AF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73A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0B5E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24A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2F8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346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50B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FC7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4AA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DF5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478F2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4B55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2A97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856E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BAEF3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77EAD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784B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06F5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0EE1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F862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D4FB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B9E6F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DE160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FEE5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B36D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779DE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F11F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524C0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3AF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73A84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0B5E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24ADE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2F8C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34669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50B3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FC7C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4AA6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DF51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478F2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4B55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2A97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41F0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4A6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C1F"/>
    <w:rsid w:val="00C61A83"/>
    <w:rsid w:val="00C8108C"/>
    <w:rsid w:val="00C84AD0"/>
    <w:rsid w:val="00D40447"/>
    <w:rsid w:val="00D659AC"/>
    <w:rsid w:val="00DA47F3"/>
    <w:rsid w:val="00DC2C13"/>
    <w:rsid w:val="00DD17C6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932A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32A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5038-S.E</BillDocName>
  <AmendType>AMH</AmendType>
  <SponsorAcronym>KLIP</SponsorAcronym>
  <DrafterAcronym>ADAM</DrafterAcronym>
  <DraftNumber>526</DraftNumber>
  <ReferenceNumber>ESSB 5038</ReferenceNumber>
  <Floor>H AMD TO CRJ COMM AMD (H-1306.2/21)</Floor>
  <AmendmentNumber> 480</AmendmentNumber>
  <Sponsors>By Representative Klippert</Sponsors>
  <FloorAction>NOT ADOPTED 03/28/2021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140</Words>
  <Characters>706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5038-S.E AMH KLIP ADAM 526</dc:title>
  <dc:creator>Edie Adams</dc:creator>
  <cp:lastModifiedBy>Adams, Edie</cp:lastModifiedBy>
  <cp:revision>4</cp:revision>
  <cp:lastPrinted>2021-03-27T16:54:00Z</cp:lastPrinted>
  <dcterms:created xsi:type="dcterms:W3CDTF">2021-03-27T16:48:00Z</dcterms:created>
  <dcterms:modified xsi:type="dcterms:W3CDTF">2021-03-27T17:30:00Z</dcterms:modified>
</cp:coreProperties>
</file>