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B6105" w14:paraId="73D1A7E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25C5">
            <w:t>5044-S.E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25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25C5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25C5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25C5">
            <w:t>533</w:t>
          </w:r>
        </w:sdtContent>
      </w:sdt>
    </w:p>
    <w:p w:rsidR="00DF5D0E" w:rsidP="00B73E0A" w:rsidRDefault="00AA1230" w14:paraId="4D23AAE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6105" w14:paraId="6C60332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25C5">
            <w:rPr>
              <w:b/>
              <w:u w:val="single"/>
            </w:rPr>
            <w:t>ESSB 5044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25C5">
            <w:t>H AMD TO APP COMM AMD (H-1480.1/21)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675</w:t>
          </w:r>
        </w:sdtContent>
      </w:sdt>
    </w:p>
    <w:p w:rsidR="00DF5D0E" w:rsidP="00605C39" w:rsidRDefault="007B6105" w14:paraId="4197A48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25C5">
            <w:rPr>
              <w:sz w:val="22"/>
            </w:rPr>
            <w:t xml:space="preserve"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925C5" w14:paraId="718FB9F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04/11/2021</w:t>
          </w:r>
        </w:p>
      </w:sdtContent>
    </w:sdt>
    <w:p w:rsidR="000925C5" w:rsidP="00C8108C" w:rsidRDefault="00DE256E" w14:paraId="31DE1A4A" w14:textId="18D99AD6">
      <w:pPr>
        <w:pStyle w:val="Page"/>
      </w:pPr>
      <w:bookmarkStart w:name="StartOfAmendmentBody" w:id="0"/>
      <w:bookmarkEnd w:id="0"/>
      <w:permStart w:edGrp="everyone" w:id="1148788352"/>
      <w:r>
        <w:tab/>
      </w:r>
      <w:r w:rsidR="000925C5">
        <w:t xml:space="preserve">On page </w:t>
      </w:r>
      <w:r w:rsidR="007F0896">
        <w:t>4, line 24 of the</w:t>
      </w:r>
      <w:r w:rsidR="009B4E18">
        <w:t xml:space="preserve"> striking</w:t>
      </w:r>
      <w:r w:rsidR="007F0896">
        <w:t xml:space="preserve"> amendment, after "act." </w:t>
      </w:r>
      <w:r w:rsidR="005F5963">
        <w:t>i</w:t>
      </w:r>
      <w:r w:rsidR="007F0896">
        <w:t xml:space="preserve">nsert "The Washington state school directors' association shall </w:t>
      </w:r>
      <w:r w:rsidR="00910D7D">
        <w:t>provide to</w:t>
      </w:r>
      <w:r w:rsidR="007F0896">
        <w:t xml:space="preserve"> school directors required to complete the governance training program under section 7 of this act and charter school board members required to complete the governance training program under section 9 of this act</w:t>
      </w:r>
      <w:r w:rsidR="00910D7D">
        <w:t xml:space="preserve"> reimbursement for any costs incurred to complete the governance training program </w:t>
      </w:r>
      <w:r w:rsidR="00304CB4">
        <w:t xml:space="preserve">by the deadlines and </w:t>
      </w:r>
      <w:r w:rsidR="00910D7D">
        <w:t>at the frequency required in section 7 of this act</w:t>
      </w:r>
      <w:r w:rsidR="007F0896">
        <w:t>.</w:t>
      </w:r>
      <w:r w:rsidR="00DE4352">
        <w:t>"</w:t>
      </w:r>
    </w:p>
    <w:p w:rsidRPr="000925C5" w:rsidR="00DF5D0E" w:rsidP="000925C5" w:rsidRDefault="00DF5D0E" w14:paraId="30A34F8B" w14:textId="77777777">
      <w:pPr>
        <w:suppressLineNumbers/>
        <w:rPr>
          <w:spacing w:val="-3"/>
        </w:rPr>
      </w:pPr>
    </w:p>
    <w:permEnd w:id="1148788352"/>
    <w:p w:rsidR="00ED2EEB" w:rsidP="000925C5" w:rsidRDefault="00ED2EEB" w14:paraId="042F45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7945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994E3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925C5" w:rsidRDefault="00D659AC" w14:paraId="249CC1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25C5" w:rsidRDefault="0096303F" w14:paraId="2CA97D4F" w14:textId="7B379A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0D7D">
                  <w:t>Directs th</w:t>
                </w:r>
                <w:r w:rsidRPr="00910D7D" w:rsidR="00910D7D">
                  <w:t xml:space="preserve">e Washington </w:t>
                </w:r>
                <w:r w:rsidR="00910D7D">
                  <w:t>S</w:t>
                </w:r>
                <w:r w:rsidRPr="00910D7D" w:rsidR="00910D7D">
                  <w:t xml:space="preserve">tate </w:t>
                </w:r>
                <w:r w:rsidR="00910D7D">
                  <w:t>S</w:t>
                </w:r>
                <w:r w:rsidRPr="00910D7D" w:rsidR="00910D7D">
                  <w:t xml:space="preserve">chool </w:t>
                </w:r>
                <w:r w:rsidR="00910D7D">
                  <w:t>D</w:t>
                </w:r>
                <w:r w:rsidRPr="00910D7D" w:rsidR="00910D7D">
                  <w:t xml:space="preserve">irectors' </w:t>
                </w:r>
                <w:r w:rsidR="00910D7D">
                  <w:t>A</w:t>
                </w:r>
                <w:r w:rsidRPr="00910D7D" w:rsidR="00910D7D">
                  <w:t xml:space="preserve">ssociation </w:t>
                </w:r>
                <w:r w:rsidR="00910D7D">
                  <w:t>to</w:t>
                </w:r>
                <w:r w:rsidRPr="00910D7D" w:rsidR="00910D7D">
                  <w:t xml:space="preserve"> provide to school directors and charter school board members reimbursement for any costs </w:t>
                </w:r>
                <w:r w:rsidR="00910D7D">
                  <w:t xml:space="preserve">incurred </w:t>
                </w:r>
                <w:r w:rsidRPr="00910D7D" w:rsidR="00910D7D">
                  <w:t>to complete the governance training program</w:t>
                </w:r>
                <w:r w:rsidR="00910D7D">
                  <w:t xml:space="preserve"> on cultural competency, diversity, equity, and inclusion </w:t>
                </w:r>
                <w:r w:rsidR="00304CB4">
                  <w:t xml:space="preserve">by the specified deadlines and </w:t>
                </w:r>
                <w:r w:rsidR="00910D7D">
                  <w:t>at the required frequency.</w:t>
                </w:r>
              </w:p>
              <w:p w:rsidRPr="007D1589" w:rsidR="001B4E53" w:rsidP="000925C5" w:rsidRDefault="001B4E53" w14:paraId="7D38F84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7945746"/>
    </w:tbl>
    <w:p w:rsidR="00DF5D0E" w:rsidP="000925C5" w:rsidRDefault="00DF5D0E" w14:paraId="4D5AD4EC" w14:textId="77777777">
      <w:pPr>
        <w:pStyle w:val="BillEnd"/>
        <w:suppressLineNumbers/>
      </w:pPr>
    </w:p>
    <w:p w:rsidR="00DF5D0E" w:rsidP="000925C5" w:rsidRDefault="00DE256E" w14:paraId="30A731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925C5" w:rsidRDefault="00AB682C" w14:paraId="190FFA5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0F2D" w14:textId="77777777" w:rsidR="000925C5" w:rsidRDefault="000925C5" w:rsidP="00DF5D0E">
      <w:r>
        <w:separator/>
      </w:r>
    </w:p>
  </w:endnote>
  <w:endnote w:type="continuationSeparator" w:id="0">
    <w:p w14:paraId="76F364B2" w14:textId="77777777" w:rsidR="000925C5" w:rsidRDefault="000925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EC0" w:rsidRDefault="00821EC0" w14:paraId="32ED1E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B6105" w14:paraId="064BB22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925C5">
      <w:t>5044-S.E AMH .... WARG 533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B6105" w14:paraId="1C711086" w14:textId="78D8057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4858">
      <w:t>5044-S.E AMH .... WARG 533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D10E2" w14:textId="77777777" w:rsidR="000925C5" w:rsidRDefault="000925C5" w:rsidP="00DF5D0E">
      <w:r>
        <w:separator/>
      </w:r>
    </w:p>
  </w:footnote>
  <w:footnote w:type="continuationSeparator" w:id="0">
    <w:p w14:paraId="2885364A" w14:textId="77777777" w:rsidR="000925C5" w:rsidRDefault="000925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2B47" w14:textId="77777777" w:rsidR="00821EC0" w:rsidRDefault="00821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CB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2580A1" wp14:editId="6FC4629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C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8FB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DA6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6B35D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053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7AF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B8D1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ECB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FE6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071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2AA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797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EE7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4BE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18C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CFB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D2A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660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3E6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381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A39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BA0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A0B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CD4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9DF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720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DC2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C52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349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6985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1D0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6D7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F8D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8FB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580A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254C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8FB3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DA67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6B35D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0532C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7AF1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B8D1F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ECBC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FE68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071E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2AA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7970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EE7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4BE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18C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CFB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D2A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660E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3E6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381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A395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BA0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A0B8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CD4A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9DFF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72095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DC26B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C52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3490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6985C6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1D0C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6D7A4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F8D8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8FBC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A9E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6832F" wp14:editId="00E37D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09B2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6DE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452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10A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E79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D0A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B5B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2EF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730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7C2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05F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AEF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593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C2F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606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20C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D81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813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69F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737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C80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310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AC6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EF6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D8A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11B8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D4B3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6832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A09B2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6DE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452E5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10ADC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E79F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D0AE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B5B6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2EFB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73046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7C2E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05F5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AEF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593E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C2F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606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20C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D81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8138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69F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7371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C8033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3105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AC6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EF6A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D8A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11B8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D4B3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25C5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CB4"/>
    <w:rsid w:val="00316CD9"/>
    <w:rsid w:val="003E2FC6"/>
    <w:rsid w:val="004243EF"/>
    <w:rsid w:val="00492DDC"/>
    <w:rsid w:val="004C6615"/>
    <w:rsid w:val="005115F9"/>
    <w:rsid w:val="00523C5A"/>
    <w:rsid w:val="005E69C3"/>
    <w:rsid w:val="005F5963"/>
    <w:rsid w:val="00605C39"/>
    <w:rsid w:val="006841E6"/>
    <w:rsid w:val="006F4858"/>
    <w:rsid w:val="006F7027"/>
    <w:rsid w:val="007049E4"/>
    <w:rsid w:val="0072335D"/>
    <w:rsid w:val="0072541D"/>
    <w:rsid w:val="00757317"/>
    <w:rsid w:val="007769AF"/>
    <w:rsid w:val="007B6105"/>
    <w:rsid w:val="007D1589"/>
    <w:rsid w:val="007D35D4"/>
    <w:rsid w:val="007F0896"/>
    <w:rsid w:val="00821EC0"/>
    <w:rsid w:val="0083749C"/>
    <w:rsid w:val="008443FE"/>
    <w:rsid w:val="00846034"/>
    <w:rsid w:val="008C7E6E"/>
    <w:rsid w:val="00910D7D"/>
    <w:rsid w:val="00931B84"/>
    <w:rsid w:val="0096303F"/>
    <w:rsid w:val="00972869"/>
    <w:rsid w:val="00984CD1"/>
    <w:rsid w:val="009B4E1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435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C5327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A101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5044-S.E</BillDocName>
  <AmendType>AMH</AmendType>
  <SponsorAcronym>STEE</SponsorAcronym>
  <DrafterAcronym>WARG</DrafterAcronym>
  <DraftNumber>533</DraftNumber>
  <ReferenceNumber>ESSB 5044</ReferenceNumber>
  <Floor>H AMD TO APP COMM AMD (H-1480.1/21)</Floor>
  <AmendmentNumber> 675</AmendmentNumber>
  <Sponsors>By Representative Steele</Sponsors>
  <FloorAction>NOT ADOPTED 04/11/2021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153</Words>
  <Characters>842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5044-S.E AMH .... WARG 533</vt:lpstr>
    </vt:vector>
  </TitlesOfParts>
  <Company>Washington State Legislature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5044-S.E AMH STEE WARG 533</dc:title>
  <dc:creator>Megan Wargacki</dc:creator>
  <cp:lastModifiedBy>Wargacki, Megan</cp:lastModifiedBy>
  <cp:revision>11</cp:revision>
  <dcterms:created xsi:type="dcterms:W3CDTF">2021-04-08T16:44:00Z</dcterms:created>
  <dcterms:modified xsi:type="dcterms:W3CDTF">2021-04-08T17:44:00Z</dcterms:modified>
</cp:coreProperties>
</file>