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95523" w14:paraId="0D3AA701" w14:textId="148B35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787C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78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787C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787C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787C">
            <w:t>543</w:t>
          </w:r>
        </w:sdtContent>
      </w:sdt>
    </w:p>
    <w:p w:rsidR="00DF5D0E" w:rsidP="00B73E0A" w:rsidRDefault="00AA1230" w14:paraId="1E258092" w14:textId="40BDF2E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5523" w14:paraId="1FC22527" w14:textId="7E27A8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787C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787C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602</w:t>
          </w:r>
        </w:sdtContent>
      </w:sdt>
    </w:p>
    <w:p w:rsidR="00DF5D0E" w:rsidP="00605C39" w:rsidRDefault="00595523" w14:paraId="761800E9" w14:textId="26A84A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787C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787C" w14:paraId="11E7F03F" w14:textId="397EEF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F81762" w:rsidP="00C8108C" w:rsidRDefault="00F81762" w14:paraId="31E6A2B2" w14:textId="6379DFEC">
      <w:pPr>
        <w:pStyle w:val="Page"/>
      </w:pPr>
      <w:bookmarkStart w:name="StartOfAmendmentBody" w:id="0"/>
      <w:bookmarkEnd w:id="0"/>
      <w:permStart w:edGrp="everyone" w:id="119341809"/>
      <w:r>
        <w:tab/>
        <w:t>On page 13, beginning on line 12 of the striking amendment, after "</w:t>
      </w:r>
      <w:r>
        <w:rPr>
          <w:u w:val="single"/>
        </w:rPr>
        <w:t>(iv)</w:t>
      </w:r>
      <w:r>
        <w:t>" strike all material through "</w:t>
      </w:r>
      <w:r>
        <w:rPr>
          <w:u w:val="single"/>
        </w:rPr>
        <w:t>(v)</w:t>
      </w:r>
      <w:r>
        <w:t>" on line 13</w:t>
      </w:r>
    </w:p>
    <w:p w:rsidR="00F81762" w:rsidP="00F81762" w:rsidRDefault="00F81762" w14:paraId="559045BD" w14:textId="42229FB1">
      <w:pPr>
        <w:pStyle w:val="RCWSLText"/>
      </w:pPr>
    </w:p>
    <w:p w:rsidRPr="00F81762" w:rsidR="00F81762" w:rsidP="00F81762" w:rsidRDefault="00F81762" w14:paraId="45551427" w14:textId="06373D53">
      <w:pPr>
        <w:pStyle w:val="RCWSLText"/>
      </w:pPr>
      <w:r>
        <w:tab/>
        <w:t>Renumber the remaining subsections consecutively and correct any internal references accordingly.</w:t>
      </w:r>
    </w:p>
    <w:p w:rsidR="00F81762" w:rsidP="00C8108C" w:rsidRDefault="00F81762" w14:paraId="2465F0B3" w14:textId="77777777">
      <w:pPr>
        <w:pStyle w:val="Page"/>
      </w:pPr>
    </w:p>
    <w:p w:rsidR="00F8787C" w:rsidP="00C8108C" w:rsidRDefault="00F81762" w14:paraId="09F84F45" w14:textId="7FF4EA09">
      <w:pPr>
        <w:pStyle w:val="Page"/>
      </w:pPr>
      <w:r>
        <w:tab/>
      </w:r>
      <w:r w:rsidR="00F8787C">
        <w:t xml:space="preserve">On page </w:t>
      </w:r>
      <w:r>
        <w:t xml:space="preserve">15, </w:t>
      </w:r>
      <w:r w:rsidR="00DE5606">
        <w:t>beginning on</w:t>
      </w:r>
      <w:r>
        <w:t xml:space="preserve"> line 5 of the striking amendment, beginning with "</w:t>
      </w:r>
      <w:r>
        <w:rPr>
          <w:u w:val="single"/>
        </w:rPr>
        <w:t>The peace</w:t>
      </w:r>
      <w:r>
        <w:t>" strike all material through "</w:t>
      </w:r>
      <w:r>
        <w:rPr>
          <w:u w:val="single"/>
        </w:rPr>
        <w:t>login information.</w:t>
      </w:r>
      <w:r>
        <w:t>" on line 8</w:t>
      </w:r>
    </w:p>
    <w:p w:rsidR="00F81762" w:rsidP="00F81762" w:rsidRDefault="00F81762" w14:paraId="1D3EC270" w14:textId="16AF5B56">
      <w:pPr>
        <w:pStyle w:val="RCWSLText"/>
      </w:pPr>
    </w:p>
    <w:p w:rsidR="00F81762" w:rsidP="00F81762" w:rsidRDefault="00F81762" w14:paraId="604FB980" w14:textId="3F42ACCC">
      <w:pPr>
        <w:pStyle w:val="RCWSLText"/>
      </w:pPr>
      <w:r>
        <w:tab/>
        <w:t>On page 35, beginning on line 20</w:t>
      </w:r>
      <w:r w:rsidR="00C82C9B">
        <w:t xml:space="preserve"> of the striking amendment</w:t>
      </w:r>
      <w:r>
        <w:t>, strike all of section 24</w:t>
      </w:r>
    </w:p>
    <w:p w:rsidR="00F81762" w:rsidP="00F81762" w:rsidRDefault="00F81762" w14:paraId="1DBBE5FB" w14:textId="4C729F2E">
      <w:pPr>
        <w:pStyle w:val="RCWSLText"/>
      </w:pPr>
    </w:p>
    <w:p w:rsidRPr="00F81762" w:rsidR="00F81762" w:rsidP="00F81762" w:rsidRDefault="00F81762" w14:paraId="64518F1C" w14:textId="431ADCD1">
      <w:pPr>
        <w:pStyle w:val="RCWSLText"/>
      </w:pPr>
      <w:r>
        <w:tab/>
        <w:t>Renumber the remaining sections consecutively and correct any internal references accordingly.</w:t>
      </w:r>
    </w:p>
    <w:p w:rsidRPr="00F8787C" w:rsidR="00DF5D0E" w:rsidP="00F8787C" w:rsidRDefault="00DF5D0E" w14:paraId="0308EB8B" w14:textId="46F7ABF6">
      <w:pPr>
        <w:suppressLineNumbers/>
        <w:rPr>
          <w:spacing w:val="-3"/>
        </w:rPr>
      </w:pPr>
    </w:p>
    <w:permEnd w:id="119341809"/>
    <w:p w:rsidR="00ED2EEB" w:rsidP="00F8787C" w:rsidRDefault="00ED2EEB" w14:paraId="1605CE4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73175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F42957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8787C" w:rsidRDefault="00D659AC" w14:paraId="77C652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10E4" w:rsidRDefault="0096303F" w14:paraId="5D696488" w14:textId="64B38C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81762">
                  <w:t xml:space="preserve">Removes </w:t>
                </w:r>
                <w:r w:rsidR="005310E4">
                  <w:t>review of an applicant's social media accounts as part of the background check requirements for peace officers, corrections officers, and reserve officers</w:t>
                </w:r>
                <w:r w:rsidR="00456C23">
                  <w:t>.</w:t>
                </w:r>
                <w:r w:rsidR="005310E4">
                  <w:t xml:space="preserve"> </w:t>
                </w:r>
                <w:r w:rsidR="00456C23">
                  <w:t>Removes</w:t>
                </w:r>
                <w:r w:rsidR="005310E4">
                  <w:t xml:space="preserve"> </w:t>
                </w:r>
                <w:r w:rsidR="00456C23">
                  <w:t xml:space="preserve">the requirement that </w:t>
                </w:r>
                <w:r w:rsidR="00042FFB">
                  <w:t xml:space="preserve">a peace or corrections officer </w:t>
                </w:r>
                <w:r w:rsidR="005310E4">
                  <w:t>consent to and facilitate a review of the officer's social media accounts as a condition of certification.</w:t>
                </w:r>
              </w:p>
            </w:tc>
          </w:tr>
        </w:sdtContent>
      </w:sdt>
      <w:permEnd w:id="2107317542"/>
    </w:tbl>
    <w:p w:rsidR="00DF5D0E" w:rsidP="00F8787C" w:rsidRDefault="00DF5D0E" w14:paraId="286CCAD4" w14:textId="77777777">
      <w:pPr>
        <w:pStyle w:val="BillEnd"/>
        <w:suppressLineNumbers/>
      </w:pPr>
    </w:p>
    <w:p w:rsidR="00DF5D0E" w:rsidP="00F8787C" w:rsidRDefault="00DE256E" w14:paraId="70ADDD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8787C" w:rsidRDefault="00AB682C" w14:paraId="590E40A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3CCD" w14:textId="77777777" w:rsidR="00F8787C" w:rsidRDefault="00F8787C" w:rsidP="00DF5D0E">
      <w:r>
        <w:separator/>
      </w:r>
    </w:p>
  </w:endnote>
  <w:endnote w:type="continuationSeparator" w:id="0">
    <w:p w14:paraId="367B0EB7" w14:textId="77777777" w:rsidR="00F8787C" w:rsidRDefault="00F878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143" w:rsidRDefault="003D3143" w14:paraId="5BC81B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56D2" w14:paraId="74F5DB8F" w14:textId="55C503DC">
    <w:pPr>
      <w:pStyle w:val="AmendDraftFooter"/>
    </w:pPr>
    <w:fldSimple w:instr=" TITLE   \* MERGEFORMAT ">
      <w:r w:rsidR="00F8787C">
        <w:t>5051-S2.E AMH .... HARO 543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56D2" w14:paraId="1823A489" w14:textId="36172313">
    <w:pPr>
      <w:pStyle w:val="AmendDraftFooter"/>
    </w:pPr>
    <w:fldSimple w:instr=" TITLE   \* MERGEFORMAT ">
      <w:r>
        <w:t>5051-S2.E AMH .... HARO 543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676F" w14:textId="77777777" w:rsidR="00F8787C" w:rsidRDefault="00F8787C" w:rsidP="00DF5D0E">
      <w:r>
        <w:separator/>
      </w:r>
    </w:p>
  </w:footnote>
  <w:footnote w:type="continuationSeparator" w:id="0">
    <w:p w14:paraId="547BBF65" w14:textId="77777777" w:rsidR="00F8787C" w:rsidRDefault="00F878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493A" w14:textId="77777777" w:rsidR="003D3143" w:rsidRDefault="003D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AE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F8243C" wp14:editId="5292E9F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4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22C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6C0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86F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DBF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F1B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219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F2E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0BB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97C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3AE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E7A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916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2BE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2F6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761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ED3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A26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6F8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C8E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BED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F30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BBB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C40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3D0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F7A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E01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B910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5FBD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13B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69A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7AA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A9D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300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8243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DED4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22C1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6C0E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86F7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DBF2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F1BE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2198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F2E3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0BB7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97CA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3AE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E7A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916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2BEC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2F6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761A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ED3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A26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6F8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C8E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BED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F309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BBB2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C40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3D05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F7A0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E01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B910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5FBDB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13B73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69AF6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7AA8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A9DA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300BD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FD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2760BB" wp14:editId="26B6CD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EB8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B48C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628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EE6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12B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ABA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1F4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82B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F9A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367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B98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710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77E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FCB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99C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CE1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8FB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699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061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FB0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530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840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FFB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07A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DEB5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ECD7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24D2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760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DEB8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B48C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6280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EE6E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12B4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ABA6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1F44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82B8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F9A4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367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B98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710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77E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FCB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99C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CE1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8FB6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699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061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FB00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530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840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FFBD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07A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DEB5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ECD7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24D2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708"/>
    <w:rsid w:val="00042FF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3143"/>
    <w:rsid w:val="003E2FC6"/>
    <w:rsid w:val="00456C23"/>
    <w:rsid w:val="00492DDC"/>
    <w:rsid w:val="004C6615"/>
    <w:rsid w:val="005115F9"/>
    <w:rsid w:val="00523C5A"/>
    <w:rsid w:val="005310E4"/>
    <w:rsid w:val="00595523"/>
    <w:rsid w:val="005E69C3"/>
    <w:rsid w:val="00605C39"/>
    <w:rsid w:val="006421F4"/>
    <w:rsid w:val="00665D93"/>
    <w:rsid w:val="006841E6"/>
    <w:rsid w:val="006F7027"/>
    <w:rsid w:val="007049E4"/>
    <w:rsid w:val="0072335D"/>
    <w:rsid w:val="0072541D"/>
    <w:rsid w:val="007348F2"/>
    <w:rsid w:val="00757317"/>
    <w:rsid w:val="007769AF"/>
    <w:rsid w:val="007D1589"/>
    <w:rsid w:val="007D35D4"/>
    <w:rsid w:val="0083749C"/>
    <w:rsid w:val="008443FE"/>
    <w:rsid w:val="00846034"/>
    <w:rsid w:val="00883BC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2C9B"/>
    <w:rsid w:val="00C84AD0"/>
    <w:rsid w:val="00D256D2"/>
    <w:rsid w:val="00D40447"/>
    <w:rsid w:val="00D659AC"/>
    <w:rsid w:val="00DA47F3"/>
    <w:rsid w:val="00DB5B6D"/>
    <w:rsid w:val="00DC2C13"/>
    <w:rsid w:val="00DE256E"/>
    <w:rsid w:val="00DE560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762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6CBBE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58C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RUDE</SponsorAcronym>
  <DrafterAcronym>HARO</DrafterAcronym>
  <DraftNumber>543</DraftNumber>
  <ReferenceNumber>E2SSB 5051</ReferenceNumber>
  <Floor>H AMD TO APP COMM AMD (H-1458.2/21)</Floor>
  <AmendmentNumber> 602</AmendmentNumber>
  <Sponsors>By Representative Rude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163</Words>
  <Characters>892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5051-S2.E AMH .... HARO 543</vt:lpstr>
    </vt:vector>
  </TitlesOfParts>
  <Company>Washington State Legislature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RUDE HARO 543</dc:title>
  <dc:creator>Omeara Harrington</dc:creator>
  <cp:lastModifiedBy>Harrington, Omeara</cp:lastModifiedBy>
  <cp:revision>15</cp:revision>
  <dcterms:created xsi:type="dcterms:W3CDTF">2021-04-06T18:06:00Z</dcterms:created>
  <dcterms:modified xsi:type="dcterms:W3CDTF">2021-04-06T20:43:00Z</dcterms:modified>
</cp:coreProperties>
</file>