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440DD" w14:paraId="0706A6CB" w14:textId="6C7074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2065">
            <w:t>5062-S2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20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2065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2065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2065">
            <w:t>177</w:t>
          </w:r>
        </w:sdtContent>
      </w:sdt>
    </w:p>
    <w:p w:rsidR="00DF5D0E" w:rsidP="00B73E0A" w:rsidRDefault="00AA1230" w14:paraId="25396F19" w14:textId="6954CB4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40DD" w14:paraId="2767D226" w14:textId="412E4F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2065">
            <w:rPr>
              <w:b/>
              <w:u w:val="single"/>
            </w:rPr>
            <w:t>2SSB 5062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2065">
            <w:t>H AMD TO CRJ COMM AMD (H-1373.1/21)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648</w:t>
          </w:r>
        </w:sdtContent>
      </w:sdt>
    </w:p>
    <w:p w:rsidR="00DF5D0E" w:rsidP="00605C39" w:rsidRDefault="006440DD" w14:paraId="54F5BAE5" w14:textId="30DB1A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2065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2065" w14:paraId="720FBAC8" w14:textId="529121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02065" w:rsidP="00C8108C" w:rsidRDefault="00DE256E" w14:paraId="607D7175" w14:textId="5FF2F914">
      <w:pPr>
        <w:pStyle w:val="Page"/>
      </w:pPr>
      <w:bookmarkStart w:name="StartOfAmendmentBody" w:id="0"/>
      <w:bookmarkEnd w:id="0"/>
      <w:permStart w:edGrp="everyone" w:id="1007777884"/>
      <w:r>
        <w:tab/>
      </w:r>
      <w:r w:rsidR="00F02065">
        <w:t xml:space="preserve">On page </w:t>
      </w:r>
      <w:r w:rsidR="007C5180">
        <w:t xml:space="preserve">5, line 34 of the striking amendment, after "(23)" insert </w:t>
      </w:r>
      <w:bookmarkStart w:name="_Hlk68686866" w:id="1"/>
      <w:r w:rsidR="007C5180">
        <w:t>""News organization" means a newspaper, including a digital edition published by a newspaper, a television or radio broadcast station, a public broadcasting entity, or a news or periodical publisher who</w:t>
      </w:r>
      <w:r w:rsidR="0090546D">
        <w:t>se primary business</w:t>
      </w:r>
      <w:r w:rsidR="007C5180">
        <w:t>: (a) publishes or airs information or stories that record, research, investigate, or explain issues, events, and facts about the community</w:t>
      </w:r>
      <w:r w:rsidR="002934EB">
        <w:t xml:space="preserve"> or state served by the news organization; (b) pays market-rate compensation, based on the market in which the news organization is located, to journalists employed by the news organization; and (c) maintains active and current media liability insurance coverage for the journalistic content of the news organization.</w:t>
      </w:r>
      <w:bookmarkEnd w:id="1"/>
    </w:p>
    <w:p w:rsidR="002934EB" w:rsidP="002934EB" w:rsidRDefault="002934EB" w14:paraId="1C365AB1" w14:textId="7F636674">
      <w:pPr>
        <w:pStyle w:val="RCWSLText"/>
      </w:pPr>
      <w:r>
        <w:tab/>
        <w:t>(24)"</w:t>
      </w:r>
    </w:p>
    <w:p w:rsidR="002934EB" w:rsidP="002934EB" w:rsidRDefault="002934EB" w14:paraId="235E5C0A" w14:textId="75FDB4AF">
      <w:pPr>
        <w:pStyle w:val="RCWSLText"/>
      </w:pPr>
    </w:p>
    <w:p w:rsidR="002934EB" w:rsidP="002934EB" w:rsidRDefault="002934EB" w14:paraId="2109A19A" w14:textId="654CE136">
      <w:pPr>
        <w:pStyle w:val="RCWSLText"/>
      </w:pPr>
      <w:r>
        <w:tab/>
        <w:t xml:space="preserve">Renumber the remaining subsections consecutively and correct any internal references accordingly. </w:t>
      </w:r>
    </w:p>
    <w:p w:rsidR="002934EB" w:rsidP="002934EB" w:rsidRDefault="002934EB" w14:paraId="5168B43A" w14:textId="38D6E638">
      <w:pPr>
        <w:pStyle w:val="RCWSLText"/>
      </w:pPr>
    </w:p>
    <w:p w:rsidR="002934EB" w:rsidP="002934EB" w:rsidRDefault="002934EB" w14:paraId="274AC152" w14:textId="25BBD9C4">
      <w:pPr>
        <w:pStyle w:val="RCWSLText"/>
      </w:pPr>
      <w:r>
        <w:tab/>
        <w:t xml:space="preserve">On page 10, line 14 of the striking amendment, after "by" insert "a news organization or" </w:t>
      </w:r>
    </w:p>
    <w:p w:rsidRPr="002934EB" w:rsidR="0090546D" w:rsidP="002934EB" w:rsidRDefault="0090546D" w14:paraId="4C7492F9" w14:textId="77777777">
      <w:pPr>
        <w:pStyle w:val="RCWSLText"/>
      </w:pPr>
    </w:p>
    <w:p w:rsidRPr="00F02065" w:rsidR="00DF5D0E" w:rsidP="00F02065" w:rsidRDefault="00DF5D0E" w14:paraId="3E3D5142" w14:textId="789FE9E7">
      <w:pPr>
        <w:suppressLineNumbers/>
        <w:rPr>
          <w:spacing w:val="-3"/>
        </w:rPr>
      </w:pPr>
    </w:p>
    <w:permEnd w:id="1007777884"/>
    <w:p w:rsidR="00ED2EEB" w:rsidP="00F02065" w:rsidRDefault="00ED2EEB" w14:paraId="4776776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60014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1AC796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02065" w:rsidRDefault="00D659AC" w14:paraId="26D0C6A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2065" w:rsidRDefault="0096303F" w14:paraId="32629D29" w14:textId="1956ED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30800">
                  <w:t>Defines</w:t>
                </w:r>
                <w:r w:rsidR="002934EB">
                  <w:t xml:space="preserve"> "news organization" </w:t>
                </w:r>
                <w:r w:rsidR="00B30800">
                  <w:t>and e</w:t>
                </w:r>
                <w:r w:rsidR="002934EB">
                  <w:t xml:space="preserve">xempts from the bill personal data collected, disclosed, or used in connection with the gathering, dissemination or reporting of news or information to the public by a news organization.  </w:t>
                </w:r>
                <w:r w:rsidRPr="0096303F" w:rsidR="001C1B27">
                  <w:t> </w:t>
                </w:r>
              </w:p>
              <w:p w:rsidRPr="007D1589" w:rsidR="001B4E53" w:rsidP="00F02065" w:rsidRDefault="001B4E53" w14:paraId="0C33FE3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6001450"/>
    </w:tbl>
    <w:p w:rsidR="00DF5D0E" w:rsidP="00F02065" w:rsidRDefault="00DF5D0E" w14:paraId="10B9E35F" w14:textId="77777777">
      <w:pPr>
        <w:pStyle w:val="BillEnd"/>
        <w:suppressLineNumbers/>
      </w:pPr>
    </w:p>
    <w:p w:rsidR="00DF5D0E" w:rsidP="00F02065" w:rsidRDefault="00DE256E" w14:paraId="4654788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02065" w:rsidRDefault="00AB682C" w14:paraId="31A06B5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6392" w14:textId="77777777" w:rsidR="00F02065" w:rsidRDefault="00F02065" w:rsidP="00DF5D0E">
      <w:r>
        <w:separator/>
      </w:r>
    </w:p>
  </w:endnote>
  <w:endnote w:type="continuationSeparator" w:id="0">
    <w:p w14:paraId="79CF4344" w14:textId="77777777" w:rsidR="00F02065" w:rsidRDefault="00F020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1F03" w:rsidRDefault="00E21F03" w14:paraId="537E97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77C8F" w14:paraId="6735F659" w14:textId="0239D1BF">
    <w:pPr>
      <w:pStyle w:val="AmendDraftFooter"/>
    </w:pPr>
    <w:fldSimple w:instr=" TITLE   \* MERGEFORMAT ">
      <w:r w:rsidR="00F02065">
        <w:t>5062-S2 AMH ORWA BAKY 177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77C8F" w14:paraId="15B5BE0F" w14:textId="33E59D4C">
    <w:pPr>
      <w:pStyle w:val="AmendDraftFooter"/>
    </w:pPr>
    <w:fldSimple w:instr=" TITLE   \* MERGEFORMAT ">
      <w:r>
        <w:t>5062-S2 AMH ORWA BAKY 177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135FD" w14:textId="77777777" w:rsidR="00F02065" w:rsidRDefault="00F02065" w:rsidP="00DF5D0E">
      <w:r>
        <w:separator/>
      </w:r>
    </w:p>
  </w:footnote>
  <w:footnote w:type="continuationSeparator" w:id="0">
    <w:p w14:paraId="5F960113" w14:textId="77777777" w:rsidR="00F02065" w:rsidRDefault="00F020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7865" w14:textId="77777777" w:rsidR="00E21F03" w:rsidRDefault="00E21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DB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260BD4" wp14:editId="4AA0855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9F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6653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357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09F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4DD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B84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2C4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CC3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CC9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AD2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950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1AD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0A1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E87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A3A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BEB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F9C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155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0EC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ED6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E75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EA8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3DA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383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D43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53E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670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3557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615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03A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771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A39F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C7E2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FD1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60BD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FA9F69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66531D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3576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09F0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4DD38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B84B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2C412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CC39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CC964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AD2C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950CD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1AD9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0A158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E873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A3A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BEBA3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F9C5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1559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0EC02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ED62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E75D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EA86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3DA6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383E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D43DC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53EAE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670B9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35574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6154E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03A25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7713A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A39F52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C7E292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FD135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03D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8B686" wp14:editId="33EEEA9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5D5A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B012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BEA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D55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886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279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24E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FED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B5C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ABB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910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7D9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CAE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8CC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F19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9A6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329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D4F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AA0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CCB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C2E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756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40A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AEA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0889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8D4B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9C27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8B68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EA5D5A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B012A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BEAB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D557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886F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279F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24E1F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FED8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B5C0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ABB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910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7D9BB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CAE3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8CC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F199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9A65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32904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D4FA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AA0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CCB18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C2E2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7568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40A95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AEAB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0889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8D4B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9C27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57F5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7C8F"/>
    <w:rsid w:val="00281CBD"/>
    <w:rsid w:val="002934EB"/>
    <w:rsid w:val="00316CD9"/>
    <w:rsid w:val="003E2FC6"/>
    <w:rsid w:val="00492DDC"/>
    <w:rsid w:val="004C6615"/>
    <w:rsid w:val="005115F9"/>
    <w:rsid w:val="00523C5A"/>
    <w:rsid w:val="005E69C3"/>
    <w:rsid w:val="00605C39"/>
    <w:rsid w:val="006440DD"/>
    <w:rsid w:val="006841E6"/>
    <w:rsid w:val="006F7027"/>
    <w:rsid w:val="007049E4"/>
    <w:rsid w:val="0072335D"/>
    <w:rsid w:val="0072541D"/>
    <w:rsid w:val="00757317"/>
    <w:rsid w:val="007769AF"/>
    <w:rsid w:val="007C5180"/>
    <w:rsid w:val="007D1589"/>
    <w:rsid w:val="007D35D4"/>
    <w:rsid w:val="0083749C"/>
    <w:rsid w:val="008443FE"/>
    <w:rsid w:val="00846034"/>
    <w:rsid w:val="008C02F5"/>
    <w:rsid w:val="008C7E6E"/>
    <w:rsid w:val="0090546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080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1F03"/>
    <w:rsid w:val="00E267B1"/>
    <w:rsid w:val="00E41CC6"/>
    <w:rsid w:val="00E66F5D"/>
    <w:rsid w:val="00E831A5"/>
    <w:rsid w:val="00E850E7"/>
    <w:rsid w:val="00EC4C96"/>
    <w:rsid w:val="00ED2EEB"/>
    <w:rsid w:val="00F0206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74B7C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5062-S2</BillDocName>
  <AmendType>AMH</AmendType>
  <SponsorAcronym>ORWA</SponsorAcronym>
  <DrafterAcronym>BAKY</DrafterAcronym>
  <DraftNumber>177</DraftNumber>
  <ReferenceNumber>2SSB 5062</ReferenceNumber>
  <Floor>H AMD TO CRJ COMM AMD (H-1373.1/21)</Floor>
  <AmendmentNumber> 648</AmendmentNumber>
  <Sponsors>By Representative Orwall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204</Words>
  <Characters>1143</Characters>
  <Application>Microsoft Office Word</Application>
  <DocSecurity>8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5062-S2 AMH ORWA BAKY 177</vt:lpstr>
    </vt:vector>
  </TitlesOfParts>
  <Company>Washington State Legislature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5062-S2 AMH ORWA BAKY 177</dc:title>
  <dc:creator>Yelena Baker</dc:creator>
  <cp:lastModifiedBy>Baker, Yelena</cp:lastModifiedBy>
  <cp:revision>11</cp:revision>
  <dcterms:created xsi:type="dcterms:W3CDTF">2021-04-07T17:57:00Z</dcterms:created>
  <dcterms:modified xsi:type="dcterms:W3CDTF">2021-04-08T00:13:00Z</dcterms:modified>
</cp:coreProperties>
</file>