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A1CB0" w14:paraId="67F7245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94E5B">
            <w:t>5062-S2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94E5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94E5B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94E5B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94E5B">
            <w:t>183</w:t>
          </w:r>
        </w:sdtContent>
      </w:sdt>
    </w:p>
    <w:p w:rsidR="00DF5D0E" w:rsidP="00B73E0A" w:rsidRDefault="00AA1230" w14:paraId="0F3A8E9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A1CB0" w14:paraId="547C7D3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94E5B">
            <w:rPr>
              <w:b/>
              <w:u w:val="single"/>
            </w:rPr>
            <w:t>2SSB 5062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94E5B">
            <w:t>H AMD TO CRJ COMM AMD (H-1373.1/21)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708</w:t>
          </w:r>
        </w:sdtContent>
      </w:sdt>
    </w:p>
    <w:p w:rsidR="00DF5D0E" w:rsidP="00605C39" w:rsidRDefault="008A1CB0" w14:paraId="46DD4CD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94E5B">
            <w:rPr>
              <w:sz w:val="22"/>
            </w:rPr>
            <w:t xml:space="preserve"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94E5B" w14:paraId="32DA09CF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94E5B" w:rsidP="00C8108C" w:rsidRDefault="00DE256E" w14:paraId="71B71008" w14:textId="01BA0B15">
      <w:pPr>
        <w:pStyle w:val="Page"/>
      </w:pPr>
      <w:bookmarkStart w:name="StartOfAmendmentBody" w:id="0"/>
      <w:bookmarkEnd w:id="0"/>
      <w:permStart w:edGrp="everyone" w:id="142559173"/>
      <w:r>
        <w:tab/>
      </w:r>
      <w:r w:rsidR="00394E5B">
        <w:t xml:space="preserve">On page </w:t>
      </w:r>
      <w:r w:rsidR="0056008D">
        <w:t>23, beginning on line 12</w:t>
      </w:r>
      <w:r w:rsidR="006B07A5">
        <w:t xml:space="preserve"> of the striking amendment</w:t>
      </w:r>
      <w:r w:rsidR="0056008D">
        <w:t>, strike all of subsections (2) and (3)</w:t>
      </w:r>
    </w:p>
    <w:p w:rsidR="0056008D" w:rsidP="0056008D" w:rsidRDefault="0056008D" w14:paraId="0509501B" w14:textId="14BFCB3D">
      <w:pPr>
        <w:pStyle w:val="RCWSLText"/>
      </w:pPr>
    </w:p>
    <w:p w:rsidR="0056008D" w:rsidP="0056008D" w:rsidRDefault="0056008D" w14:paraId="1CE49750" w14:textId="643DA927">
      <w:pPr>
        <w:pStyle w:val="RCWSLText"/>
      </w:pPr>
      <w:r>
        <w:tab/>
        <w:t xml:space="preserve">Renumber the remaining subsections consecutively and correct any internal references accordingly. </w:t>
      </w:r>
    </w:p>
    <w:p w:rsidRPr="0056008D" w:rsidR="0056008D" w:rsidP="0056008D" w:rsidRDefault="0056008D" w14:paraId="2C8F1B21" w14:textId="77777777">
      <w:pPr>
        <w:pStyle w:val="RCWSLText"/>
      </w:pPr>
    </w:p>
    <w:p w:rsidRPr="00394E5B" w:rsidR="00DF5D0E" w:rsidP="00394E5B" w:rsidRDefault="00DF5D0E" w14:paraId="16EEE7D6" w14:textId="77777777">
      <w:pPr>
        <w:suppressLineNumbers/>
        <w:rPr>
          <w:spacing w:val="-3"/>
        </w:rPr>
      </w:pPr>
    </w:p>
    <w:permEnd w:id="142559173"/>
    <w:p w:rsidR="00ED2EEB" w:rsidP="00394E5B" w:rsidRDefault="00ED2EEB" w14:paraId="6640C9F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652786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D2C1B5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94E5B" w:rsidRDefault="00D659AC" w14:paraId="5E91F98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94E5B" w:rsidRDefault="0096303F" w14:paraId="211E8B3C" w14:textId="27FA126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6008D">
                  <w:t xml:space="preserve">Strikes the provisions </w:t>
                </w:r>
                <w:r w:rsidR="008953C0">
                  <w:t>declaring</w:t>
                </w:r>
                <w:r w:rsidR="0056008D">
                  <w:t xml:space="preserve"> a violation of </w:t>
                </w:r>
                <w:r w:rsidR="008953C0">
                  <w:t>the</w:t>
                </w:r>
                <w:r w:rsidR="00E01298">
                  <w:t xml:space="preserve"> </w:t>
                </w:r>
                <w:r w:rsidR="008953C0">
                  <w:t xml:space="preserve">personal data privacy regulations </w:t>
                </w:r>
                <w:r w:rsidR="0056008D">
                  <w:t xml:space="preserve">a per se violation of the Consumer Protection Act in enforcement actions brought by the Attorney General. </w:t>
                </w:r>
              </w:p>
              <w:p w:rsidRPr="007D1589" w:rsidR="001B4E53" w:rsidP="00394E5B" w:rsidRDefault="001B4E53" w14:paraId="2BD0327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65278604"/>
    </w:tbl>
    <w:p w:rsidR="00DF5D0E" w:rsidP="00394E5B" w:rsidRDefault="00DF5D0E" w14:paraId="502220AA" w14:textId="77777777">
      <w:pPr>
        <w:pStyle w:val="BillEnd"/>
        <w:suppressLineNumbers/>
      </w:pPr>
    </w:p>
    <w:p w:rsidR="00DF5D0E" w:rsidP="00394E5B" w:rsidRDefault="00DE256E" w14:paraId="484BF2F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94E5B" w:rsidRDefault="00AB682C" w14:paraId="24B6074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06277" w14:textId="77777777" w:rsidR="00394E5B" w:rsidRDefault="00394E5B" w:rsidP="00DF5D0E">
      <w:r>
        <w:separator/>
      </w:r>
    </w:p>
  </w:endnote>
  <w:endnote w:type="continuationSeparator" w:id="0">
    <w:p w14:paraId="36EC91F3" w14:textId="77777777" w:rsidR="00394E5B" w:rsidRDefault="00394E5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33B8" w:rsidRDefault="001833B8" w14:paraId="203F676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A1CB0" w14:paraId="6B52CF57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94E5B">
      <w:t>5062-S2 AMH .... BAKY 183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A1CB0" w14:paraId="55022F86" w14:textId="325EF74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A7646">
      <w:t>5062-S2 AMH .... BAKY 183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103F7" w14:textId="77777777" w:rsidR="00394E5B" w:rsidRDefault="00394E5B" w:rsidP="00DF5D0E">
      <w:r>
        <w:separator/>
      </w:r>
    </w:p>
  </w:footnote>
  <w:footnote w:type="continuationSeparator" w:id="0">
    <w:p w14:paraId="3A5CBE79" w14:textId="77777777" w:rsidR="00394E5B" w:rsidRDefault="00394E5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A3D35" w14:textId="77777777" w:rsidR="001833B8" w:rsidRDefault="00183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CE8F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F45483" wp14:editId="155AD2E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C8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E615C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3025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A21C4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C7FF3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3A6BD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CF04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6EBAE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A9E2A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0BEC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F545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6692D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C0611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FCDF5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B3F61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8B1F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94BC7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B222F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98BC3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DDEC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9CBCC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65E0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16260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62750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D41ED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53698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A9186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BE00C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D3919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2865C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79021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F6723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2B6F7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04CE8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4548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48C889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E615CC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3025A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A21C49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C7FF35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3A6BDE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CF047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6EBAED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A9E2A0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0BECE1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F5451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6692D9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C06112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FCDF51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B3F617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8B1FB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94BC71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B222FA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98BC3A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DDECA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9CBCC3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65E08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16260C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627505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D41ED3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53698D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A91867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BE00C0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D39192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2865C5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79021A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F67230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2B6F7C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04CE82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361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5A7D74" wp14:editId="228BB43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7E84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0974C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5BE0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ACE74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D5344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E794E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ED2F0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D62B4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EBFE2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26374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C8B33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313A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29892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23319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D5D94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A141F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0635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63D2D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40C63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A5DF2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35FD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5568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AA437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8F049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5348D6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C228A6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42387C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5A7D7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BF7E84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0974C6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5BE0D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ACE745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D53448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E794ED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ED2F08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D62B4D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EBFE28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26374F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C8B330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313A5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298925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233194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D5D946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A141F6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06357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63D2DA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40C63C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A5DF2B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35FDC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5568D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AA4377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8F0493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5348D6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C228A6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42387C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01EA"/>
    <w:rsid w:val="00096165"/>
    <w:rsid w:val="000C6C82"/>
    <w:rsid w:val="000E603A"/>
    <w:rsid w:val="000F460D"/>
    <w:rsid w:val="00102468"/>
    <w:rsid w:val="00106544"/>
    <w:rsid w:val="00136E5A"/>
    <w:rsid w:val="00146AAF"/>
    <w:rsid w:val="001833B8"/>
    <w:rsid w:val="001A27BC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4E5B"/>
    <w:rsid w:val="003E2FC6"/>
    <w:rsid w:val="00492DDC"/>
    <w:rsid w:val="004C6615"/>
    <w:rsid w:val="005115F9"/>
    <w:rsid w:val="00523C5A"/>
    <w:rsid w:val="0056008D"/>
    <w:rsid w:val="005E69C3"/>
    <w:rsid w:val="00605C39"/>
    <w:rsid w:val="006841E6"/>
    <w:rsid w:val="006B07A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53C0"/>
    <w:rsid w:val="0089776E"/>
    <w:rsid w:val="008A1CB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7646"/>
    <w:rsid w:val="00AB682C"/>
    <w:rsid w:val="00AD2D0A"/>
    <w:rsid w:val="00AD33B9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01298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4F594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0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5062-S2</BillDocName>
  <AmendType>AMH</AmendType>
  <SponsorAcronym>STOK</SponsorAcronym>
  <DrafterAcronym>BAKY</DrafterAcronym>
  <DraftNumber>183</DraftNumber>
  <ReferenceNumber>2SSB 5062</ReferenceNumber>
  <Floor>H AMD TO CRJ COMM AMD (H-1373.1/21)</Floor>
  <AmendmentNumber> 708</AmendmentNumber>
  <Sponsors>By Representative Stokesbary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89</Words>
  <Characters>476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5062-S2 AMH STOK BAKY 183</dc:title>
  <dc:creator>Yelena Baker</dc:creator>
  <cp:lastModifiedBy>Baker, Yelena</cp:lastModifiedBy>
  <cp:revision>13</cp:revision>
  <dcterms:created xsi:type="dcterms:W3CDTF">2021-04-08T04:29:00Z</dcterms:created>
  <dcterms:modified xsi:type="dcterms:W3CDTF">2021-04-08T16:01:00Z</dcterms:modified>
</cp:coreProperties>
</file>