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664F3" w14:paraId="7A047B92" w14:textId="5029F1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4C11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4C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4C11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4C11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4C11">
            <w:t>100</w:t>
          </w:r>
        </w:sdtContent>
      </w:sdt>
    </w:p>
    <w:p w:rsidR="00DF5D0E" w:rsidP="00B73E0A" w:rsidRDefault="00AA1230" w14:paraId="190596C3" w14:textId="2F1680C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64F3" w14:paraId="06758119" w14:textId="1BA0DE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4C11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4C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1196</w:t>
          </w:r>
        </w:sdtContent>
      </w:sdt>
    </w:p>
    <w:p w:rsidR="00DF5D0E" w:rsidP="00605C39" w:rsidRDefault="003664F3" w14:paraId="64E64FC8" w14:textId="685F27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4C11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4C11" w14:paraId="728F923B" w14:textId="41FB06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="00994C11" w:rsidP="00C8108C" w:rsidRDefault="00C3595C" w14:paraId="08E9D4D4" w14:textId="56C185D3">
      <w:pPr>
        <w:pStyle w:val="Page"/>
      </w:pPr>
      <w:bookmarkStart w:name="StartOfAmendmentBody" w:id="0"/>
      <w:bookmarkEnd w:id="0"/>
      <w:permStart w:edGrp="everyone" w:id="1166570208"/>
      <w:r>
        <w:tab/>
        <w:t>On page 9, line 5, after "state" insert ";</w:t>
      </w:r>
    </w:p>
    <w:p w:rsidRPr="00C3595C" w:rsidR="00C3595C" w:rsidP="00C3595C" w:rsidRDefault="00C3595C" w14:paraId="5D44621B" w14:textId="17DC4CDB">
      <w:pPr>
        <w:pStyle w:val="RCWSLText"/>
      </w:pPr>
      <w:r>
        <w:tab/>
      </w:r>
      <w:r w:rsidRPr="00C3595C">
        <w:t>(d) Any large capacity magazine in the inventory of a retail</w:t>
      </w:r>
    </w:p>
    <w:p w:rsidRPr="00C3595C" w:rsidR="00C3595C" w:rsidP="00C3595C" w:rsidRDefault="00C3595C" w14:paraId="23748FFC" w14:textId="77777777">
      <w:pPr>
        <w:pStyle w:val="RCWSLText"/>
      </w:pPr>
      <w:r w:rsidRPr="00C3595C">
        <w:t>establishment as of the effective date of this section, which is</w:t>
      </w:r>
    </w:p>
    <w:p w:rsidRPr="00C3595C" w:rsidR="00C3595C" w:rsidP="00C3595C" w:rsidRDefault="00C3595C" w14:paraId="49C478C9" w14:textId="77777777">
      <w:pPr>
        <w:pStyle w:val="RCWSLText"/>
      </w:pPr>
      <w:r w:rsidRPr="00C3595C">
        <w:t>exempt from the prohibition on distribution, sale, and offer for sale</w:t>
      </w:r>
    </w:p>
    <w:p w:rsidRPr="00C3595C" w:rsidR="00C3595C" w:rsidP="00C3595C" w:rsidRDefault="00C3595C" w14:paraId="115A8061" w14:textId="77777777">
      <w:pPr>
        <w:pStyle w:val="RCWSLText"/>
      </w:pPr>
      <w:r w:rsidRPr="00C3595C">
        <w:t>for one year after the effective date of this section. Inventory may</w:t>
      </w:r>
    </w:p>
    <w:p w:rsidRPr="00C3595C" w:rsidR="00C3595C" w:rsidP="00C3595C" w:rsidRDefault="00C3595C" w14:paraId="57FBB60B" w14:textId="77777777">
      <w:pPr>
        <w:pStyle w:val="RCWSLText"/>
      </w:pPr>
      <w:r w:rsidRPr="00C3595C">
        <w:t>be proven by purchase agreement, receipts, and photographic or video</w:t>
      </w:r>
    </w:p>
    <w:p w:rsidRPr="00994C11" w:rsidR="00DF5D0E" w:rsidP="00C3595C" w:rsidRDefault="00C3595C" w14:paraId="6B1FE367" w14:textId="4F3595C7">
      <w:pPr>
        <w:pStyle w:val="RCWSLText"/>
      </w:pPr>
      <w:r w:rsidRPr="00C3595C">
        <w:t>evidence of inventory"</w:t>
      </w:r>
    </w:p>
    <w:permEnd w:id="1166570208"/>
    <w:p w:rsidR="00ED2EEB" w:rsidP="00994C11" w:rsidRDefault="00ED2EEB" w14:paraId="0D96720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8527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10DBE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94C11" w:rsidRDefault="00D659AC" w14:paraId="5FA051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595C" w:rsidRDefault="0096303F" w14:paraId="617E3DAC" w14:textId="160A428B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595C">
                  <w:t>Adds a one-year exemption for retail establishments to clear inventory of large capacity magazines and provides methods of proving inventory.</w:t>
                </w:r>
              </w:p>
            </w:tc>
          </w:tr>
        </w:sdtContent>
      </w:sdt>
      <w:permEnd w:id="1218527084"/>
    </w:tbl>
    <w:p w:rsidR="00DF5D0E" w:rsidP="00994C11" w:rsidRDefault="00DF5D0E" w14:paraId="78D126C0" w14:textId="77777777">
      <w:pPr>
        <w:pStyle w:val="BillEnd"/>
        <w:suppressLineNumbers/>
      </w:pPr>
    </w:p>
    <w:p w:rsidR="00DF5D0E" w:rsidP="00994C11" w:rsidRDefault="00DE256E" w14:paraId="0AC87A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94C11" w:rsidRDefault="00AB682C" w14:paraId="4820B4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C043" w14:textId="77777777" w:rsidR="00994C11" w:rsidRDefault="00994C11" w:rsidP="00DF5D0E">
      <w:r>
        <w:separator/>
      </w:r>
    </w:p>
  </w:endnote>
  <w:endnote w:type="continuationSeparator" w:id="0">
    <w:p w14:paraId="7FFB91D3" w14:textId="77777777" w:rsidR="00994C11" w:rsidRDefault="00994C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D90" w:rsidRDefault="00EE0D90" w14:paraId="0D2B73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F1A9F2B" w14:textId="54356528">
    <w:pPr>
      <w:pStyle w:val="AmendDraftFooter"/>
    </w:pPr>
    <w:fldSimple w:instr=" TITLE   \* MERGEFORMAT ">
      <w:r w:rsidR="00994C11">
        <w:t>5078-S.E AMH ABBA BUR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B11B9A3" w14:textId="55C676E9">
    <w:pPr>
      <w:pStyle w:val="AmendDraftFooter"/>
    </w:pPr>
    <w:fldSimple w:instr=" TITLE   \* MERGEFORMAT ">
      <w:r w:rsidR="00EE0D90">
        <w:t>5078-S.E AMH ABBA BUR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8588" w14:textId="77777777" w:rsidR="00994C11" w:rsidRDefault="00994C11" w:rsidP="00DF5D0E">
      <w:r>
        <w:separator/>
      </w:r>
    </w:p>
  </w:footnote>
  <w:footnote w:type="continuationSeparator" w:id="0">
    <w:p w14:paraId="3AC1AA84" w14:textId="77777777" w:rsidR="00994C11" w:rsidRDefault="00994C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39D" w14:textId="77777777" w:rsidR="00EE0D90" w:rsidRDefault="00EE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B2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2E361" wp14:editId="59C9DF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BB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B77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899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B55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04D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FBB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43C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25B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D5B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181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EAB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926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950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389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044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4AC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2E4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B08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7E4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C3D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96A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401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FE3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A50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0ED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977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347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37C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50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C76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3A1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A6B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7C6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563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2E3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8BB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B771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899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B55E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04D8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FBBB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43CD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25B6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D5BF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181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EAB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926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950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3890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044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4AC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2E4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B08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7E4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C3D3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96A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401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FE3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A507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0ED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977A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3473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37C6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50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C763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3A10E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A6B5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7C6C5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5638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A6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65A04" wp14:editId="2D38150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5B59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A42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8DD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2FC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034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C07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386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D2D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5BA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1C2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0E4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B3F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C3D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4DE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085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610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D39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864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09F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8EB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927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1A9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E2F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97A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A16F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4809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8F8F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65A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D5B59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A420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8DDB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2FC0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034D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C07A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3860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D2DC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5BA6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1C2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0E4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B3F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C3DE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4DE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085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610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D39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864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09F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8EB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927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1A9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E2F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97A4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A16F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4809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8F8F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64F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C1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95C"/>
    <w:rsid w:val="00C369B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D9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3AB4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14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ABBA</SponsorAcronym>
  <DrafterAcronym>BUR</DrafterAcronym>
  <DraftNumber>100</DraftNumber>
  <ReferenceNumber>ESSB 5078</ReferenceNumber>
  <Floor>H AMD</Floor>
  <AmendmentNumber> 1196</AmendmentNumber>
  <Sponsors>By Representative Abbarno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113</Words>
  <Characters>578</Characters>
  <Application>Microsoft Office Word</Application>
  <DocSecurity>8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ABBA BUR 100</dc:title>
  <dc:creator>John Burzynski</dc:creator>
  <cp:lastModifiedBy>Burzynski, John</cp:lastModifiedBy>
  <cp:revision>5</cp:revision>
  <dcterms:created xsi:type="dcterms:W3CDTF">2022-02-25T04:12:00Z</dcterms:created>
  <dcterms:modified xsi:type="dcterms:W3CDTF">2022-02-25T04:18:00Z</dcterms:modified>
</cp:coreProperties>
</file>