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26DCE" w14:paraId="001A8941" w14:textId="2A42758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50426">
            <w:t>5078-S.E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5042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50426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50426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50426">
            <w:t>113</w:t>
          </w:r>
        </w:sdtContent>
      </w:sdt>
    </w:p>
    <w:p w:rsidR="00DF5D0E" w:rsidP="00B73E0A" w:rsidRDefault="00AA1230" w14:paraId="1510344B" w14:textId="12485224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26DCE" w14:paraId="29B2E522" w14:textId="147E149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50426">
            <w:rPr>
              <w:b/>
              <w:u w:val="single"/>
            </w:rPr>
            <w:t>ESSB 5078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5042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1356</w:t>
          </w:r>
        </w:sdtContent>
      </w:sdt>
    </w:p>
    <w:p w:rsidR="00DF5D0E" w:rsidP="00605C39" w:rsidRDefault="00826DCE" w14:paraId="4F0D20EC" w14:textId="6036CB1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50426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50426" w14:paraId="45B4EC67" w14:textId="47A9455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03/04/2022</w:t>
          </w:r>
        </w:p>
      </w:sdtContent>
    </w:sdt>
    <w:p w:rsidR="00FD5A7F" w:rsidP="00FD5A7F" w:rsidRDefault="00FD5A7F" w14:paraId="12E7DA91" w14:textId="77777777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921986996"/>
      <w:r>
        <w:tab/>
      </w:r>
      <w:r w:rsidRPr="00FD5A7F">
        <w:rPr>
          <w:spacing w:val="0"/>
        </w:rPr>
        <w:t>On page 9, line 5, after "state" insert ";</w:t>
      </w:r>
    </w:p>
    <w:p w:rsidRPr="00FD5A7F" w:rsidR="00DF5D0E" w:rsidP="00FD5A7F" w:rsidRDefault="00FD5A7F" w14:paraId="6C1F4653" w14:textId="38B06175">
      <w:pPr>
        <w:pStyle w:val="Page"/>
        <w:suppressAutoHyphens w:val="0"/>
        <w:rPr>
          <w:spacing w:val="0"/>
        </w:rPr>
      </w:pPr>
      <w:r>
        <w:rPr>
          <w:spacing w:val="0"/>
        </w:rPr>
        <w:tab/>
      </w:r>
      <w:r w:rsidRPr="00FD5A7F">
        <w:rPr>
          <w:spacing w:val="0"/>
        </w:rPr>
        <w:t>(d) The manufacture, importation, distribution, offer for sale, or sale of a large capacity magazine</w:t>
      </w:r>
      <w:r>
        <w:rPr>
          <w:spacing w:val="0"/>
        </w:rPr>
        <w:t xml:space="preserve"> for use with a firearm for which 10-round magazines are not commercially available</w:t>
      </w:r>
      <w:r w:rsidRPr="00FD5A7F">
        <w:rPr>
          <w:spacing w:val="0"/>
        </w:rPr>
        <w:t>"</w:t>
      </w:r>
    </w:p>
    <w:permEnd w:id="921986996"/>
    <w:p w:rsidR="00ED2EEB" w:rsidP="00650426" w:rsidRDefault="00ED2EEB" w14:paraId="0A1D53E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197756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58B308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50426" w:rsidRDefault="00D659AC" w14:paraId="222861D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D5A7F" w:rsidRDefault="0096303F" w14:paraId="2C0E2416" w14:textId="267A267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D5A7F">
                  <w:t xml:space="preserve">Adds an exception to the underlying bill's restrictions that permits manufacturing, importing, distributing, offering for sale, and selling large capacity magazines </w:t>
                </w:r>
                <w:r w:rsidR="00FD5A7F">
                  <w:rPr>
                    <w:spacing w:val="0"/>
                  </w:rPr>
                  <w:t>for use with a firearm for which 10-round magazines are not commercially available.</w:t>
                </w:r>
              </w:p>
            </w:tc>
          </w:tr>
        </w:sdtContent>
      </w:sdt>
      <w:permEnd w:id="1919775634"/>
    </w:tbl>
    <w:p w:rsidR="00DF5D0E" w:rsidP="00650426" w:rsidRDefault="00DF5D0E" w14:paraId="37D21917" w14:textId="77777777">
      <w:pPr>
        <w:pStyle w:val="BillEnd"/>
        <w:suppressLineNumbers/>
      </w:pPr>
    </w:p>
    <w:p w:rsidR="00DF5D0E" w:rsidP="00650426" w:rsidRDefault="00DE256E" w14:paraId="121963F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50426" w:rsidRDefault="00AB682C" w14:paraId="731CE80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62C30" w14:textId="77777777" w:rsidR="00650426" w:rsidRDefault="00650426" w:rsidP="00DF5D0E">
      <w:r>
        <w:separator/>
      </w:r>
    </w:p>
  </w:endnote>
  <w:endnote w:type="continuationSeparator" w:id="0">
    <w:p w14:paraId="3B7F3329" w14:textId="77777777" w:rsidR="00650426" w:rsidRDefault="0065042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21CF" w:rsidRDefault="00DE21CF" w14:paraId="74A2C8D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26DCE" w14:paraId="3EC8627C" w14:textId="7CD3B11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50426">
      <w:t>5078-S.E AMH DUFA BUR 113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26DCE" w14:paraId="151F17A2" w14:textId="7EDB9CE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E21CF">
      <w:t>5078-S.E AMH DUFA BUR 113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C93A" w14:textId="77777777" w:rsidR="00650426" w:rsidRDefault="00650426" w:rsidP="00DF5D0E">
      <w:r>
        <w:separator/>
      </w:r>
    </w:p>
  </w:footnote>
  <w:footnote w:type="continuationSeparator" w:id="0">
    <w:p w14:paraId="578C27C3" w14:textId="77777777" w:rsidR="00650426" w:rsidRDefault="0065042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AADE" w14:textId="77777777" w:rsidR="00DE21CF" w:rsidRDefault="00DE2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088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4DB889" wp14:editId="3DAD277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16A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A6283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06B5A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18796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9B434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1441E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D5A8C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5D84A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5BA42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58429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A3963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699C9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4C4F3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2BB04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BB5BC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60A28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EC318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D8BAC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26EA4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9AD8E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24FD7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BFA3B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9CBA0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3C65C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BD274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3D45F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5700F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70D12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B89D3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17129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D4C46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249B4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0A94F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A680C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4DB88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D016A9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A6283E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06B5AD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18796E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9B4343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1441EB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D5A8CC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5D84AC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5BA420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584298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A39630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699C91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4C4F36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2BB04D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BB5BC6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60A289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EC3186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D8BACB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26EA49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9AD8EE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24FD70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BFA3B8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9CBA00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3C65C6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BD274B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3D45FE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5700F7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70D127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B89D30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171295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D4C46E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249B4C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0A94FD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A680C1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2F2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D046A4" wp14:editId="6F32DAD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D689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72340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E5F02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E013E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0D526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C3F9A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F0811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38589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503AE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9446D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1246B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D35D6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57E17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16480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798CA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B8F14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B09BB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F75FF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CDBEB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BEA23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071F3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E8ACD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DF205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8B75D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D92373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D5D838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78B117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D046A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57D689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723401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E5F02F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E013ED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0D526D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C3F9A1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F08111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38589C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503AE5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9446D5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1246B5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D35D6C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57E17D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164803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798CA2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B8F144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B09BBC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F75FF9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CDBEB9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BEA23F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071F32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E8ACD4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DF2050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8B75DB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D92373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D5D838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78B117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2F3E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50426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6DCE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1CF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DDACB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FD5A7F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F6B9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5078-S.E</BillDocName>
  <AmendType>AMH</AmendType>
  <SponsorAcronym>DUFA</SponsorAcronym>
  <DrafterAcronym>BUR</DrafterAcronym>
  <DraftNumber>113</DraftNumber>
  <ReferenceNumber>ESSB 5078</ReferenceNumber>
  <Floor>H AMD</Floor>
  <AmendmentNumber> 1356</AmendmentNumber>
  <Sponsors>By Representative Dufault</Sponsors>
  <FloorAction>WITHDRAWN 03/04/2022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97</Words>
  <Characters>529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5078-S.E AMH DUFA BUR 113</dc:title>
  <dc:creator>John Burzynski</dc:creator>
  <cp:lastModifiedBy>Burzynski, John</cp:lastModifiedBy>
  <cp:revision>5</cp:revision>
  <dcterms:created xsi:type="dcterms:W3CDTF">2022-03-03T22:38:00Z</dcterms:created>
  <dcterms:modified xsi:type="dcterms:W3CDTF">2022-03-03T22:47:00Z</dcterms:modified>
</cp:coreProperties>
</file>