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33EB1" w14:paraId="26BBB8C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A1F80">
            <w:t>5078-S.E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A1F8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A1F80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A1F80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A1F80">
            <w:t>096</w:t>
          </w:r>
        </w:sdtContent>
      </w:sdt>
    </w:p>
    <w:p w:rsidR="00DF5D0E" w:rsidP="00B73E0A" w:rsidRDefault="00AA1230" w14:paraId="0AACC45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33EB1" w14:paraId="20F54F3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A1F80">
            <w:rPr>
              <w:b/>
              <w:u w:val="single"/>
            </w:rPr>
            <w:t>ESSB 5078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A1F8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1185</w:t>
          </w:r>
        </w:sdtContent>
      </w:sdt>
    </w:p>
    <w:p w:rsidR="00DF5D0E" w:rsidP="00605C39" w:rsidRDefault="00E33EB1" w14:paraId="7DEBE1D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A1F80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A1F80" w14:paraId="5D44DE0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03/04/2022</w:t>
          </w:r>
        </w:p>
      </w:sdtContent>
    </w:sdt>
    <w:p w:rsidRPr="00D87E01" w:rsidR="00E176E9" w:rsidP="00D87E01" w:rsidRDefault="00DE256E" w14:paraId="42D41BDE" w14:textId="77777777">
      <w:pPr>
        <w:spacing w:line="360" w:lineRule="auto"/>
      </w:pPr>
      <w:bookmarkStart w:name="StartOfAmendmentBody" w:id="0"/>
      <w:bookmarkEnd w:id="0"/>
      <w:permStart w:edGrp="everyone" w:id="304425860"/>
      <w:r>
        <w:tab/>
      </w:r>
      <w:r w:rsidRPr="00D87E01" w:rsidR="00E176E9">
        <w:t>On page 7, beginning on line 33, after "</w:t>
      </w:r>
      <w:r w:rsidRPr="00B81702" w:rsidR="00E176E9">
        <w:rPr>
          <w:u w:val="single"/>
        </w:rPr>
        <w:t>ammunition,</w:t>
      </w:r>
      <w:r w:rsidRPr="00D87E01" w:rsidR="00E176E9">
        <w:t>" strike all</w:t>
      </w:r>
    </w:p>
    <w:p w:rsidRPr="007A1F80" w:rsidR="00DF5D0E" w:rsidP="00D87E01" w:rsidRDefault="00E176E9" w14:paraId="3F901B2C" w14:textId="3303B050">
      <w:pPr>
        <w:spacing w:line="360" w:lineRule="auto"/>
      </w:pPr>
      <w:r w:rsidRPr="00D87E01">
        <w:t>material through "</w:t>
      </w:r>
      <w:r w:rsidRPr="00B81702">
        <w:rPr>
          <w:u w:val="single"/>
        </w:rPr>
        <w:t>person,</w:t>
      </w:r>
      <w:r w:rsidRPr="00D87E01">
        <w:t>" on line 36</w:t>
      </w:r>
    </w:p>
    <w:permEnd w:id="304425860"/>
    <w:p w:rsidR="00ED2EEB" w:rsidP="007A1F80" w:rsidRDefault="00ED2EEB" w14:paraId="166F3DD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41712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6FB793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A1F80" w:rsidRDefault="00D659AC" w14:paraId="44A3B57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176E9" w:rsidP="00E176E9" w:rsidRDefault="0096303F" w14:paraId="39F79B92" w14:textId="77777777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176E9">
                  <w:t>Removes conversion kits, parts, and combinations of</w:t>
                </w:r>
              </w:p>
              <w:p w:rsidRPr="007D1589" w:rsidR="001B4E53" w:rsidP="00E176E9" w:rsidRDefault="00E176E9" w14:paraId="7EFACF9B" w14:textId="6B1804B5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>parts from the definition of "large capacity magazine."</w:t>
                </w:r>
              </w:p>
            </w:tc>
          </w:tr>
        </w:sdtContent>
      </w:sdt>
      <w:permEnd w:id="134171202"/>
    </w:tbl>
    <w:p w:rsidR="00DF5D0E" w:rsidP="007A1F80" w:rsidRDefault="00DF5D0E" w14:paraId="2865782A" w14:textId="77777777">
      <w:pPr>
        <w:pStyle w:val="BillEnd"/>
        <w:suppressLineNumbers/>
      </w:pPr>
    </w:p>
    <w:p w:rsidR="00DF5D0E" w:rsidP="007A1F80" w:rsidRDefault="00DE256E" w14:paraId="57BFA69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A1F80" w:rsidRDefault="00AB682C" w14:paraId="6E67E08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1231" w14:textId="77777777" w:rsidR="007A1F80" w:rsidRDefault="007A1F80" w:rsidP="00DF5D0E">
      <w:r>
        <w:separator/>
      </w:r>
    </w:p>
  </w:endnote>
  <w:endnote w:type="continuationSeparator" w:id="0">
    <w:p w14:paraId="4CDCD1AA" w14:textId="77777777" w:rsidR="007A1F80" w:rsidRDefault="007A1F8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E3A" w:rsidRDefault="00413E3A" w14:paraId="6446E07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85294" w14:paraId="0C43560A" w14:textId="77777777">
    <w:pPr>
      <w:pStyle w:val="AmendDraftFooter"/>
    </w:pPr>
    <w:fldSimple w:instr=" TITLE   \* MERGEFORMAT ">
      <w:r w:rsidR="007A1F80">
        <w:t>5078-S.E AMH WALJ BUR 096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85294" w14:paraId="013424A3" w14:textId="248F5662">
    <w:pPr>
      <w:pStyle w:val="AmendDraftFooter"/>
    </w:pPr>
    <w:fldSimple w:instr=" TITLE   \* MERGEFORMAT ">
      <w:r>
        <w:t>5078-S.E AMH WALJ BUR 096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7856" w14:textId="77777777" w:rsidR="007A1F80" w:rsidRDefault="007A1F80" w:rsidP="00DF5D0E">
      <w:r>
        <w:separator/>
      </w:r>
    </w:p>
  </w:footnote>
  <w:footnote w:type="continuationSeparator" w:id="0">
    <w:p w14:paraId="5F2A631C" w14:textId="77777777" w:rsidR="007A1F80" w:rsidRDefault="007A1F8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E4DA" w14:textId="77777777" w:rsidR="00413E3A" w:rsidRDefault="00413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49D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83A7A" wp14:editId="3C381A7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1D2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752D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F8CB6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430FB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6274B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C75AF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9D87D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16030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24167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22712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00D29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410DB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5C947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5C811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74B91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0F66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ED6E7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56DEC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50498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C694B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E89DD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A0B2D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E776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FC710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2D530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7A6F4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AF953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A0431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DFC63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68AE8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A12FC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56B0C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6BA7E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B887A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83A7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A91D2D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752D39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F8CB60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430FB5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6274B0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C75AF7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9D87DD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16030E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241675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22712E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00D29F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410DBB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5C9477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5C8114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74B913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0F665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ED6E72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56DEC0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50498D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C694BB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E89DDB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A0B2DC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E776D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FC7109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2D5303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7A6F45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AF9537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A0431E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DFC63B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68AE8D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A12FC6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56B0C0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6BA7E3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B887A2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1A3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5BE6ED" wp14:editId="13B6E59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A9E2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6C2F3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FF4DC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FB258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80914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F5B75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2A67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79772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81C64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449C6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D5E15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D6F73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7A3B6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E94D6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EE582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5D1FB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3B534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9989F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F3146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079A3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58E87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7DF0C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2E6FF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2F1EB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5E6FB4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943D32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A09384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BE6E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FEA9E2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6C2F31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FF4DC4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FB258E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809144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F5B750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2A679B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79772C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81C648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449C6D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D5E159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D6F733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7A3B64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E94D61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EE582A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5D1FBC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3B5340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9989FA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F3146E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079A3D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58E870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7DF0C4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2E6FFD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2F1EB9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5E6FB4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943D32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A09384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13E3A"/>
    <w:rsid w:val="00485294"/>
    <w:rsid w:val="00492DDC"/>
    <w:rsid w:val="004C6615"/>
    <w:rsid w:val="005115F9"/>
    <w:rsid w:val="00523C5A"/>
    <w:rsid w:val="0056132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1F80"/>
    <w:rsid w:val="007D1589"/>
    <w:rsid w:val="007D35D4"/>
    <w:rsid w:val="00833F3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64CC"/>
    <w:rsid w:val="00A93D4A"/>
    <w:rsid w:val="00AA1230"/>
    <w:rsid w:val="00AB682C"/>
    <w:rsid w:val="00AD2D0A"/>
    <w:rsid w:val="00B31D1C"/>
    <w:rsid w:val="00B41494"/>
    <w:rsid w:val="00B518D0"/>
    <w:rsid w:val="00B56650"/>
    <w:rsid w:val="00B6081D"/>
    <w:rsid w:val="00B73E0A"/>
    <w:rsid w:val="00B81702"/>
    <w:rsid w:val="00B961E0"/>
    <w:rsid w:val="00BF44DF"/>
    <w:rsid w:val="00C61A83"/>
    <w:rsid w:val="00C8108C"/>
    <w:rsid w:val="00C84AD0"/>
    <w:rsid w:val="00D40447"/>
    <w:rsid w:val="00D659AC"/>
    <w:rsid w:val="00D87E01"/>
    <w:rsid w:val="00DA47F3"/>
    <w:rsid w:val="00DC2C13"/>
    <w:rsid w:val="00DE256E"/>
    <w:rsid w:val="00DF5D0E"/>
    <w:rsid w:val="00E1471A"/>
    <w:rsid w:val="00E176E9"/>
    <w:rsid w:val="00E267B1"/>
    <w:rsid w:val="00E33E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0CA2D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36CF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5078-S.E</BillDocName>
  <AmendType>AMH</AmendType>
  <SponsorAcronym>WALJ</SponsorAcronym>
  <DrafterAcronym>BUR</DrafterAcronym>
  <DraftNumber>096</DraftNumber>
  <ReferenceNumber>ESSB 5078</ReferenceNumber>
  <Floor>H AMD</Floor>
  <AmendmentNumber> 1185</AmendmentNumber>
  <Sponsors>By Representative Walsh</Sponsors>
  <FloorAction>NOT ADOPTED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58</Words>
  <Characters>298</Characters>
  <Application>Microsoft Office Word</Application>
  <DocSecurity>8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5078-S.E AMH WALJ BUR 096</dc:title>
  <dc:creator>John Burzynski</dc:creator>
  <cp:lastModifiedBy>Burzynski, John</cp:lastModifiedBy>
  <cp:revision>11</cp:revision>
  <dcterms:created xsi:type="dcterms:W3CDTF">2022-02-24T06:39:00Z</dcterms:created>
  <dcterms:modified xsi:type="dcterms:W3CDTF">2022-02-25T20:28:00Z</dcterms:modified>
</cp:coreProperties>
</file>