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C0A6A" w14:paraId="7C0F940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431A5">
            <w:t>5078-S.E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431A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431A5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431A5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431A5">
            <w:t>107</w:t>
          </w:r>
        </w:sdtContent>
      </w:sdt>
    </w:p>
    <w:p w:rsidR="00DF5D0E" w:rsidP="00B73E0A" w:rsidRDefault="00AA1230" w14:paraId="7CAF03F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C0A6A" w14:paraId="613928A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431A5">
            <w:rPr>
              <w:b/>
              <w:u w:val="single"/>
            </w:rPr>
            <w:t>ESSB 5078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431A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1216</w:t>
          </w:r>
        </w:sdtContent>
      </w:sdt>
    </w:p>
    <w:p w:rsidR="00DF5D0E" w:rsidP="00605C39" w:rsidRDefault="001C0A6A" w14:paraId="68DA42F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431A5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431A5" w14:paraId="18491BC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03/04/2022</w:t>
          </w:r>
        </w:p>
      </w:sdtContent>
    </w:sdt>
    <w:p w:rsidRPr="006431A5" w:rsidR="00DF5D0E" w:rsidP="001A10EF" w:rsidRDefault="00DE256E" w14:paraId="08796569" w14:textId="7BAF517A">
      <w:pPr>
        <w:pStyle w:val="Page"/>
      </w:pPr>
      <w:bookmarkStart w:name="StartOfAmendmentBody" w:id="0"/>
      <w:bookmarkEnd w:id="0"/>
      <w:permStart w:edGrp="everyone" w:id="484258486"/>
      <w:r>
        <w:tab/>
      </w:r>
      <w:r w:rsidRPr="001A10EF" w:rsidR="001A10EF">
        <w:t>On page 8, line 37, after "purposes" insert ", or to a licensed armed security guard or licensed armed private investigator</w:t>
      </w:r>
      <w:r w:rsidR="00227E1F">
        <w:t>"</w:t>
      </w:r>
    </w:p>
    <w:permEnd w:id="484258486"/>
    <w:p w:rsidR="00ED2EEB" w:rsidP="006431A5" w:rsidRDefault="00ED2EEB" w14:paraId="34341ED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910818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44EB8A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431A5" w:rsidRDefault="00D659AC" w14:paraId="4E8F488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A10EF" w:rsidRDefault="0096303F" w14:paraId="1C9391D7" w14:textId="25504D1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A10EF">
                  <w:t xml:space="preserve">Expands the underlying bill's exception for licensed dealers to include importation, distribution, offer for sale, or sale of large capacity magazines for the purpose of sale to a </w:t>
                </w:r>
                <w:r w:rsidRPr="00BA24AD" w:rsidR="001A10EF">
                  <w:t>licensed armed security guard or licensed armed private investigator</w:t>
                </w:r>
                <w:r w:rsidR="001A10EF">
                  <w:t>.</w:t>
                </w:r>
              </w:p>
            </w:tc>
          </w:tr>
        </w:sdtContent>
      </w:sdt>
      <w:permEnd w:id="1991081851"/>
    </w:tbl>
    <w:p w:rsidR="00DF5D0E" w:rsidP="006431A5" w:rsidRDefault="00DF5D0E" w14:paraId="3B0EA673" w14:textId="77777777">
      <w:pPr>
        <w:pStyle w:val="BillEnd"/>
        <w:suppressLineNumbers/>
      </w:pPr>
    </w:p>
    <w:p w:rsidR="00DF5D0E" w:rsidP="006431A5" w:rsidRDefault="00DE256E" w14:paraId="3C14641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431A5" w:rsidRDefault="00AB682C" w14:paraId="754FB54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0045" w14:textId="77777777" w:rsidR="006431A5" w:rsidRDefault="006431A5" w:rsidP="00DF5D0E">
      <w:r>
        <w:separator/>
      </w:r>
    </w:p>
  </w:endnote>
  <w:endnote w:type="continuationSeparator" w:id="0">
    <w:p w14:paraId="1DBE53FC" w14:textId="77777777" w:rsidR="006431A5" w:rsidRDefault="006431A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04D5" w:rsidRDefault="003C04D5" w14:paraId="5A9028D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C0A6A" w14:paraId="5309401D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431A5">
      <w:t>5078-S.E AMH YOUN BUR 107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44047" w14:paraId="17E1F371" w14:textId="12A55D44">
    <w:pPr>
      <w:pStyle w:val="AmendDraftFooter"/>
    </w:pPr>
    <w:fldSimple w:instr=" TITLE   \* MERGEFORMAT ">
      <w:r>
        <w:t>5078-S.E AMH YOUN BUR 107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7EFB" w14:textId="77777777" w:rsidR="006431A5" w:rsidRDefault="006431A5" w:rsidP="00DF5D0E">
      <w:r>
        <w:separator/>
      </w:r>
    </w:p>
  </w:footnote>
  <w:footnote w:type="continuationSeparator" w:id="0">
    <w:p w14:paraId="6974319B" w14:textId="77777777" w:rsidR="006431A5" w:rsidRDefault="006431A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9842" w14:textId="77777777" w:rsidR="003C04D5" w:rsidRDefault="003C0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34A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997CBB" wp14:editId="045309B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441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F4054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1FC41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5647D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B3172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2FAB2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6B164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E6AA0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B9598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4F7D7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30FAE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B956A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E1A6C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6D458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B5E20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51C80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1836B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9B5CC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E7F36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15EB9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9FEE0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20304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8BD1A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9A37B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FD47E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5F355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31FB3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23304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A4A6E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46EBD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76115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27D0A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20853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480B2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97CB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5B4417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F4054A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1FC415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5647D8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B31724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2FAB2F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6B1648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E6AA05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B95981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4F7D76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30FAE0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B956A4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E1A6CF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6D458C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B5E20C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51C80B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1836B3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9B5CCD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E7F369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15EB97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9FEE0C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203040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8BD1A3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9A37BE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FD47E0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5F3556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31FB36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23304C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A4A6E1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46EBD4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761155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27D0A7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20853B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480B2C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36E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A9A8F3" wp14:editId="07C32D7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773E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97652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B4668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715D6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BD34A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E145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42193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71909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6821B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855A1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81951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E4ED5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14F19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298DB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D1CA1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E6D14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9C4EB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2900E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B79BF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8A269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9BA0E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1D161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8A1F1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7C266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7DE3E8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410953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B39E56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9A8F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A8773E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976527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B46682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715D68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BD34A9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E1450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421933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719092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6821B1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855A14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819514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E4ED50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14F19A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298DB2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D1CA18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E6D14D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9C4EBA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2900E1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B79BF0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8A2699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9BA0EA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1D161C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8A1F1B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7C2666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7DE3E8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410953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B39E56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10EF"/>
    <w:rsid w:val="001A775A"/>
    <w:rsid w:val="001B4E53"/>
    <w:rsid w:val="001C0A6A"/>
    <w:rsid w:val="001C1B27"/>
    <w:rsid w:val="001C7F91"/>
    <w:rsid w:val="001E6675"/>
    <w:rsid w:val="00217E8A"/>
    <w:rsid w:val="00227E1F"/>
    <w:rsid w:val="00244047"/>
    <w:rsid w:val="00265296"/>
    <w:rsid w:val="00281CBD"/>
    <w:rsid w:val="00316CD9"/>
    <w:rsid w:val="003C04D5"/>
    <w:rsid w:val="003E2FC6"/>
    <w:rsid w:val="00492DDC"/>
    <w:rsid w:val="004A5357"/>
    <w:rsid w:val="004C6615"/>
    <w:rsid w:val="005115F9"/>
    <w:rsid w:val="00523C5A"/>
    <w:rsid w:val="005E69C3"/>
    <w:rsid w:val="00605C39"/>
    <w:rsid w:val="006431A5"/>
    <w:rsid w:val="006841E6"/>
    <w:rsid w:val="006F7027"/>
    <w:rsid w:val="007049E4"/>
    <w:rsid w:val="0072335D"/>
    <w:rsid w:val="0072541D"/>
    <w:rsid w:val="00735DD7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3608"/>
    <w:rsid w:val="00B518D0"/>
    <w:rsid w:val="00B56650"/>
    <w:rsid w:val="00B73E0A"/>
    <w:rsid w:val="00B961E0"/>
    <w:rsid w:val="00BF44DF"/>
    <w:rsid w:val="00C61A83"/>
    <w:rsid w:val="00C8108C"/>
    <w:rsid w:val="00C84AD0"/>
    <w:rsid w:val="00CC337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7485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26014D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D75A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5078-S.E</BillDocName>
  <AmendType>AMH</AmendType>
  <SponsorAcronym>YOUN</SponsorAcronym>
  <DrafterAcronym>BUR</DrafterAcronym>
  <DraftNumber>107</DraftNumber>
  <ReferenceNumber>ESSB 5078</ReferenceNumber>
  <Floor>H AMD</Floor>
  <AmendmentNumber> 1216</AmendmentNumber>
  <Sponsors>By Representative Young</Sponsors>
  <FloorAction>WITHDRAWN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84</Words>
  <Characters>437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5078-S.E AMH YOUN BUR 107</dc:title>
  <dc:creator>John Burzynski</dc:creator>
  <cp:lastModifiedBy>Burzynski, John</cp:lastModifiedBy>
  <cp:revision>11</cp:revision>
  <dcterms:created xsi:type="dcterms:W3CDTF">2022-02-25T20:03:00Z</dcterms:created>
  <dcterms:modified xsi:type="dcterms:W3CDTF">2022-02-25T22:16:00Z</dcterms:modified>
</cp:coreProperties>
</file>