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4740F" w14:paraId="5D956048" w14:textId="2CA06B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38AB">
            <w:t>5115-S.E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38A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38AB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38AB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38AB">
            <w:t>076</w:t>
          </w:r>
        </w:sdtContent>
      </w:sdt>
    </w:p>
    <w:p w:rsidR="00DF5D0E" w:rsidP="00B73E0A" w:rsidRDefault="00AA1230" w14:paraId="469B8DA9" w14:textId="1E62A07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740F" w14:paraId="58966EA0" w14:textId="70FA2D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38AB">
            <w:rPr>
              <w:b/>
              <w:u w:val="single"/>
            </w:rPr>
            <w:t>ESSB 5115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38AB">
            <w:t>H AMD TO LAWS COMM AMD (H-1304.2)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486</w:t>
          </w:r>
        </w:sdtContent>
      </w:sdt>
    </w:p>
    <w:p w:rsidR="00DF5D0E" w:rsidP="00605C39" w:rsidRDefault="0084740F" w14:paraId="1E1ECEFD" w14:textId="3EEEE55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38AB">
            <w:rPr>
              <w:sz w:val="22"/>
            </w:rPr>
            <w:t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38AB" w14:paraId="1EF771BD" w14:textId="75FB78F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04/05/2021</w:t>
          </w:r>
        </w:p>
      </w:sdtContent>
    </w:sdt>
    <w:p w:rsidR="004238AB" w:rsidP="00C8108C" w:rsidRDefault="00DE256E" w14:paraId="15D3317C" w14:textId="6ED9FB28">
      <w:pPr>
        <w:pStyle w:val="Page"/>
      </w:pPr>
      <w:bookmarkStart w:name="StartOfAmendmentBody" w:id="0"/>
      <w:bookmarkEnd w:id="0"/>
      <w:permStart w:edGrp="everyone" w:id="1722369477"/>
      <w:r>
        <w:tab/>
      </w:r>
      <w:r w:rsidR="004238AB">
        <w:t xml:space="preserve">On page </w:t>
      </w:r>
      <w:r w:rsidR="001015E6">
        <w:t>6, line 40 of the striking amendment, after "prevention;" strike "or" and insert "and"</w:t>
      </w:r>
    </w:p>
    <w:p w:rsidRPr="004238AB" w:rsidR="00DF5D0E" w:rsidP="004238AB" w:rsidRDefault="00DF5D0E" w14:paraId="3D544491" w14:textId="2000A761">
      <w:pPr>
        <w:suppressLineNumbers/>
        <w:rPr>
          <w:spacing w:val="-3"/>
        </w:rPr>
      </w:pPr>
    </w:p>
    <w:permEnd w:id="1722369477"/>
    <w:p w:rsidR="00ED2EEB" w:rsidP="004238AB" w:rsidRDefault="00ED2EEB" w14:paraId="621E230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8664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64398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238AB" w:rsidRDefault="00D659AC" w14:paraId="3931F0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238AB" w:rsidRDefault="0096303F" w14:paraId="4BD3D567" w14:textId="6C2630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15E6">
                  <w:t xml:space="preserve">Requires that, to be a "high risk employee," the person must both: (1) meet the definition of high risk as defined by the Centers for Disease Control and Prevention; </w:t>
                </w:r>
                <w:r w:rsidRPr="001015E6" w:rsidR="001015E6">
                  <w:rPr>
                    <w:i/>
                    <w:iCs/>
                  </w:rPr>
                  <w:t>and</w:t>
                </w:r>
                <w:r w:rsidR="001015E6">
                  <w:t xml:space="preserve"> (2) have a medical provider recommend the employee's removal from the workforce due to high risk of severe illness. </w:t>
                </w:r>
              </w:p>
              <w:p w:rsidRPr="007D1589" w:rsidR="001B4E53" w:rsidP="004238AB" w:rsidRDefault="001B4E53" w14:paraId="18AEBBB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8664679"/>
    </w:tbl>
    <w:p w:rsidR="00DF5D0E" w:rsidP="004238AB" w:rsidRDefault="00DF5D0E" w14:paraId="59FF5538" w14:textId="77777777">
      <w:pPr>
        <w:pStyle w:val="BillEnd"/>
        <w:suppressLineNumbers/>
      </w:pPr>
    </w:p>
    <w:p w:rsidR="00DF5D0E" w:rsidP="004238AB" w:rsidRDefault="00DE256E" w14:paraId="33751E2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238AB" w:rsidRDefault="00AB682C" w14:paraId="2F11F8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237C1" w14:textId="77777777" w:rsidR="004238AB" w:rsidRDefault="004238AB" w:rsidP="00DF5D0E">
      <w:r>
        <w:separator/>
      </w:r>
    </w:p>
  </w:endnote>
  <w:endnote w:type="continuationSeparator" w:id="0">
    <w:p w14:paraId="4B79DBE7" w14:textId="77777777" w:rsidR="004238AB" w:rsidRDefault="004238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1EAC" w:rsidRDefault="00191EAC" w14:paraId="0A03B8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740F" w14:paraId="53FA661B" w14:textId="0E57BB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38AB">
      <w:t>5115-S.E AMH BERR TANG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740F" w14:paraId="34D6A504" w14:textId="1E64D09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1EAC">
      <w:t>5115-S.E AMH BERR TANG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5291D" w14:textId="77777777" w:rsidR="004238AB" w:rsidRDefault="004238AB" w:rsidP="00DF5D0E">
      <w:r>
        <w:separator/>
      </w:r>
    </w:p>
  </w:footnote>
  <w:footnote w:type="continuationSeparator" w:id="0">
    <w:p w14:paraId="21ECF51C" w14:textId="77777777" w:rsidR="004238AB" w:rsidRDefault="004238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922B" w14:textId="77777777" w:rsidR="00191EAC" w:rsidRDefault="00191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AC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629AD" wp14:editId="29397C0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7D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E63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66E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D66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B4F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915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B7A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31A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C46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B31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E8C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201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350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FA4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BBC0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DF2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A1D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74A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4631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DDE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6CD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DB9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33B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252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E55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7CD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639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13D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ABC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573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E57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1DA8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711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839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629A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E7D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E63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66EE7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D66A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B4F7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9156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B7AB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31A64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C46DB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B31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E8C0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201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350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FA48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BBC0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DF2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A1D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74A7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46314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DDE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6CD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DB9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33BE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252A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E55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7CD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639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13D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ABC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5736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E57C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1DA86C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7110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839BC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EB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822DD" wp14:editId="593E379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05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A36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EF26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B4D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8DB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AC4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A86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B40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782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050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6A8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457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D3F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E82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F10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2C0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4EB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76F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373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ED4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48B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B2F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BE6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239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074C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09E6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E25E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22D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4F05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A361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EF26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B4DC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8DB0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AC43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A861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B406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782A8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0503A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6A8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457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D3F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E82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F10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2C0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4EB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76F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373B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ED43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48B0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B2F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BE648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2394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074C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09E6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E25E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15E6"/>
    <w:rsid w:val="00102468"/>
    <w:rsid w:val="00106544"/>
    <w:rsid w:val="00136E5A"/>
    <w:rsid w:val="00146AAF"/>
    <w:rsid w:val="00191EAC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38AB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40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E97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1C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5115-S.E</BillDocName>
  <AmendType>AMH</AmendType>
  <SponsorAcronym>BERR</SponsorAcronym>
  <DrafterAcronym>TANG</DrafterAcronym>
  <DraftNumber>076</DraftNumber>
  <ReferenceNumber>ESSB 5115</ReferenceNumber>
  <Floor>H AMD TO LAWS COMM AMD (H-1304.2)</Floor>
  <AmendmentNumber> 486</AmendmentNumber>
  <Sponsors>By Representative Berry</Sponsors>
  <FloorAction>WITHDRAWN 04/05/2021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97</Words>
  <Characters>462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5115-S.E AMH BERR TANG 076</dc:title>
  <dc:creator>Trudes Tango</dc:creator>
  <cp:lastModifiedBy>Tango, Trudes</cp:lastModifiedBy>
  <cp:revision>4</cp:revision>
  <dcterms:created xsi:type="dcterms:W3CDTF">2021-03-26T18:17:00Z</dcterms:created>
  <dcterms:modified xsi:type="dcterms:W3CDTF">2021-03-26T18:23:00Z</dcterms:modified>
</cp:coreProperties>
</file>