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D2FB7" w14:paraId="7589922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78E0">
            <w:t>5155-S2.E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78E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78E0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78E0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278E0">
            <w:t>264</w:t>
          </w:r>
        </w:sdtContent>
      </w:sdt>
    </w:p>
    <w:p w:rsidR="00DF5D0E" w:rsidP="00B73E0A" w:rsidRDefault="00AA1230" w14:paraId="39B823C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2FB7" w14:paraId="6840714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78E0">
            <w:rPr>
              <w:b/>
              <w:u w:val="single"/>
            </w:rPr>
            <w:t>E2SSB 5155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78E0">
            <w:t>H AMD TO APP COMM AMD (H-2932.1/22)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1292</w:t>
          </w:r>
        </w:sdtContent>
      </w:sdt>
    </w:p>
    <w:p w:rsidR="00DF5D0E" w:rsidP="00605C39" w:rsidRDefault="004D2FB7" w14:paraId="0B46027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78E0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278E0" w14:paraId="17DA458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278E0" w:rsidP="00C8108C" w:rsidRDefault="00DE256E" w14:paraId="2BA96CBC" w14:textId="2F49465A">
      <w:pPr>
        <w:pStyle w:val="Page"/>
      </w:pPr>
      <w:bookmarkStart w:name="StartOfAmendmentBody" w:id="0"/>
      <w:bookmarkEnd w:id="0"/>
      <w:permStart w:edGrp="everyone" w:id="2109474799"/>
      <w:r>
        <w:tab/>
      </w:r>
      <w:r w:rsidR="003278E0">
        <w:t xml:space="preserve">On page </w:t>
      </w:r>
      <w:r w:rsidR="00D00B2A">
        <w:t xml:space="preserve">2, after line 19 of the striking amendment, insert </w:t>
      </w:r>
      <w:r w:rsidR="00D0519C">
        <w:t>the following:</w:t>
      </w:r>
    </w:p>
    <w:p w:rsidR="00DF5D0E" w:rsidP="000D6357" w:rsidRDefault="00D0519C" w14:paraId="1DBD4057" w14:textId="4AA68720">
      <w:pPr>
        <w:pStyle w:val="RCWSLText"/>
      </w:pPr>
      <w:r>
        <w:tab/>
        <w:t>"</w:t>
      </w:r>
      <w:r>
        <w:rPr>
          <w:u w:val="single"/>
        </w:rPr>
        <w:t>(iii) Judgments founded on the tortious conduct of professional service corporations, as defined in chapter 18.100 RCW, or individuals acting in their representative capacity for a professional service corporation bear interest from the date of entry at the same rate as in (b)(i) of this subsection (3).</w:t>
      </w:r>
      <w:r>
        <w:t>"</w:t>
      </w:r>
    </w:p>
    <w:p w:rsidR="000D6357" w:rsidP="000D6357" w:rsidRDefault="000D6357" w14:paraId="719AB7A8" w14:textId="67DBD80E">
      <w:pPr>
        <w:pStyle w:val="RCWSLText"/>
      </w:pPr>
    </w:p>
    <w:p w:rsidRPr="000D6357" w:rsidR="000D6357" w:rsidP="000D6357" w:rsidRDefault="000D6357" w14:paraId="77FC6E98" w14:textId="77777777">
      <w:pPr>
        <w:pStyle w:val="RCWSLText"/>
      </w:pPr>
    </w:p>
    <w:permEnd w:id="2109474799"/>
    <w:p w:rsidR="00ED2EEB" w:rsidP="003278E0" w:rsidRDefault="00ED2EEB" w14:paraId="005A0D7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1760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17ECCD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278E0" w:rsidRDefault="00D659AC" w14:paraId="19C463F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278E0" w:rsidRDefault="0096303F" w14:paraId="1E3C596C" w14:textId="6EE59A1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F4F86">
                  <w:t xml:space="preserve">Exempts professional service corporations from prejudgment interest by providing that tort judgments against professional service corporations or individuals acting in their representative capacity for a professional service corporation </w:t>
                </w:r>
                <w:r w:rsidR="001E3918">
                  <w:t>accrue</w:t>
                </w:r>
                <w:r w:rsidR="005F4F86">
                  <w:t xml:space="preserve"> interest from the date the judgment is entered. </w:t>
                </w:r>
                <w:r w:rsidRPr="0096303F" w:rsidR="001C1B27">
                  <w:t> </w:t>
                </w:r>
              </w:p>
              <w:p w:rsidRPr="007D1589" w:rsidR="001B4E53" w:rsidP="003278E0" w:rsidRDefault="001B4E53" w14:paraId="0C3F3FC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7176004"/>
    </w:tbl>
    <w:p w:rsidR="00DF5D0E" w:rsidP="003278E0" w:rsidRDefault="00DF5D0E" w14:paraId="28867276" w14:textId="77777777">
      <w:pPr>
        <w:pStyle w:val="BillEnd"/>
        <w:suppressLineNumbers/>
      </w:pPr>
    </w:p>
    <w:p w:rsidR="00DF5D0E" w:rsidP="003278E0" w:rsidRDefault="00DE256E" w14:paraId="48E1DEA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278E0" w:rsidRDefault="00AB682C" w14:paraId="1C267E1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E9DC" w14:textId="77777777" w:rsidR="003278E0" w:rsidRDefault="003278E0" w:rsidP="00DF5D0E">
      <w:r>
        <w:separator/>
      </w:r>
    </w:p>
  </w:endnote>
  <w:endnote w:type="continuationSeparator" w:id="0">
    <w:p w14:paraId="24FA3FA6" w14:textId="77777777" w:rsidR="003278E0" w:rsidRDefault="003278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7CBD" w:rsidRDefault="00997CBD" w14:paraId="1B3B837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77A56" w14:paraId="6F6AB1F7" w14:textId="77777777">
    <w:pPr>
      <w:pStyle w:val="AmendDraftFooter"/>
    </w:pPr>
    <w:fldSimple w:instr=" TITLE   \* MERGEFORMAT ">
      <w:r w:rsidR="003278E0">
        <w:t>5155-S2.E AMH HOFF BAKY 264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77A56" w14:paraId="47CBC9E2" w14:textId="16B791E2">
    <w:pPr>
      <w:pStyle w:val="AmendDraftFooter"/>
    </w:pPr>
    <w:fldSimple w:instr=" TITLE   \* MERGEFORMAT ">
      <w:r>
        <w:t>5155-S2.E AMH HOFF BAKY 264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6ACB" w14:textId="77777777" w:rsidR="003278E0" w:rsidRDefault="003278E0" w:rsidP="00DF5D0E">
      <w:r>
        <w:separator/>
      </w:r>
    </w:p>
  </w:footnote>
  <w:footnote w:type="continuationSeparator" w:id="0">
    <w:p w14:paraId="65BE87A5" w14:textId="77777777" w:rsidR="003278E0" w:rsidRDefault="003278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E0C2" w14:textId="77777777" w:rsidR="00997CBD" w:rsidRDefault="00997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E57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6C9B6E" wp14:editId="1893960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CE3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6869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4B696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BADD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657E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BA8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7A2B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D4F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5C938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8885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755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4C31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15F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6591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9A9F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3F85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20AC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975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3B49D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005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FF44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1F337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AB30C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E03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2056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3F4F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D5FA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3F14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B5FF9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BF941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4559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18DA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1B42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66AA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C9B6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10CE3A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686995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4B6963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BADD1D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657E35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BA8B2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7A2B1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D4FBB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5C9387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88857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75550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4C318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15F50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6591E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9A9FF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3F85D5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20ACF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975C1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3B49D3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00566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FF447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1F337D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AB30C0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E0395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20564B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3F4FE8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D5FA5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3F14E9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B5FF9A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BF9419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455904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18DA30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1B4213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66AA3A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8C2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EFD79E" wp14:editId="3C2FCE5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994F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AB4AF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0C957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723A9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2E6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BA1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022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AAB9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A0E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5CA3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EAD4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D6A1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FD0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BF8D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1443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770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0871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3F614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8DF6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B431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498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B03F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68B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98E39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04575E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CA1E4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F7619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FD79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F5994F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AB4AFC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0C9573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723A99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2E63D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BA1D4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0220A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AAB9A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A0E42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5CA31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EAD41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D6A17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FD0D6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BF8D51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1443B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77050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08717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3F614E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8DF6D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B43135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49886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B03F20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68B90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98E399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04575E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3CA1E4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F7619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6C4A"/>
    <w:rsid w:val="00096165"/>
    <w:rsid w:val="000C1315"/>
    <w:rsid w:val="000C6C82"/>
    <w:rsid w:val="000D6357"/>
    <w:rsid w:val="000E603A"/>
    <w:rsid w:val="00102468"/>
    <w:rsid w:val="00106544"/>
    <w:rsid w:val="00136E5A"/>
    <w:rsid w:val="00146AAF"/>
    <w:rsid w:val="00184182"/>
    <w:rsid w:val="001A775A"/>
    <w:rsid w:val="001B4E53"/>
    <w:rsid w:val="001C1B27"/>
    <w:rsid w:val="001C7F91"/>
    <w:rsid w:val="001E3918"/>
    <w:rsid w:val="001E6675"/>
    <w:rsid w:val="00217E8A"/>
    <w:rsid w:val="00265296"/>
    <w:rsid w:val="00281CBD"/>
    <w:rsid w:val="002B3225"/>
    <w:rsid w:val="00316CD9"/>
    <w:rsid w:val="003278E0"/>
    <w:rsid w:val="003D2A03"/>
    <w:rsid w:val="003E2FC6"/>
    <w:rsid w:val="00492DDC"/>
    <w:rsid w:val="004C6615"/>
    <w:rsid w:val="004D2FB7"/>
    <w:rsid w:val="005115F9"/>
    <w:rsid w:val="00523C5A"/>
    <w:rsid w:val="005E69C3"/>
    <w:rsid w:val="005F4F86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5BAD"/>
    <w:rsid w:val="00931B84"/>
    <w:rsid w:val="0096303F"/>
    <w:rsid w:val="00972869"/>
    <w:rsid w:val="00984CD1"/>
    <w:rsid w:val="00997CBD"/>
    <w:rsid w:val="009E174E"/>
    <w:rsid w:val="009F23A9"/>
    <w:rsid w:val="00A01F29"/>
    <w:rsid w:val="00A17B5B"/>
    <w:rsid w:val="00A2538C"/>
    <w:rsid w:val="00A43B98"/>
    <w:rsid w:val="00A4729B"/>
    <w:rsid w:val="00A77A56"/>
    <w:rsid w:val="00A93D4A"/>
    <w:rsid w:val="00AA1230"/>
    <w:rsid w:val="00AB682C"/>
    <w:rsid w:val="00AD2D0A"/>
    <w:rsid w:val="00B31D1C"/>
    <w:rsid w:val="00B41494"/>
    <w:rsid w:val="00B518D0"/>
    <w:rsid w:val="00B56650"/>
    <w:rsid w:val="00B57D4D"/>
    <w:rsid w:val="00B73E0A"/>
    <w:rsid w:val="00B961E0"/>
    <w:rsid w:val="00BA348C"/>
    <w:rsid w:val="00BF44DF"/>
    <w:rsid w:val="00C61A83"/>
    <w:rsid w:val="00C8108C"/>
    <w:rsid w:val="00C84AD0"/>
    <w:rsid w:val="00D00B2A"/>
    <w:rsid w:val="00D0519C"/>
    <w:rsid w:val="00D056A7"/>
    <w:rsid w:val="00D11F1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08F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FA2712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B288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5155-S2.E</BillDocName>
  <AmendType>AMH</AmendType>
  <SponsorAcronym>HOFF</SponsorAcronym>
  <DrafterAcronym>BAKY</DrafterAcronym>
  <DraftNumber>264</DraftNumber>
  <ReferenceNumber>E2SSB 5155</ReferenceNumber>
  <Floor>H AMD TO APP COMM AMD (H-2932.1/22)</Floor>
  <AmendmentNumber> 1292</AmendmentNumber>
  <Sponsors>By Representative Hoff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128</Words>
  <Characters>728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5155-S2.E AMH HOFF BAKY 264</vt:lpstr>
    </vt:vector>
  </TitlesOfParts>
  <Company>Washington State Legislature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5155-S2.E AMH HOFF BAKY 264</dc:title>
  <dc:creator>Yelena Baker</dc:creator>
  <cp:lastModifiedBy>Baker, Yelena</cp:lastModifiedBy>
  <cp:revision>22</cp:revision>
  <dcterms:created xsi:type="dcterms:W3CDTF">2022-03-02T06:31:00Z</dcterms:created>
  <dcterms:modified xsi:type="dcterms:W3CDTF">2022-03-02T07:19:00Z</dcterms:modified>
</cp:coreProperties>
</file>