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B0AC9" w14:paraId="737AC8E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5693">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56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5693">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5693">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5693">
            <w:t>043</w:t>
          </w:r>
        </w:sdtContent>
      </w:sdt>
    </w:p>
    <w:p w:rsidR="00DF5D0E" w:rsidP="00B73E0A" w:rsidRDefault="00AA1230" w14:paraId="487B17EB" w14:textId="77777777">
      <w:pPr>
        <w:pStyle w:val="OfferedBy"/>
        <w:spacing w:after="120"/>
      </w:pPr>
      <w:r>
        <w:tab/>
      </w:r>
      <w:r>
        <w:tab/>
      </w:r>
      <w:r>
        <w:tab/>
      </w:r>
    </w:p>
    <w:p w:rsidR="00DF5D0E" w:rsidRDefault="00BB0AC9" w14:paraId="35517AE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5693">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5693">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610</w:t>
          </w:r>
        </w:sdtContent>
      </w:sdt>
    </w:p>
    <w:p w:rsidR="00DF5D0E" w:rsidP="00605C39" w:rsidRDefault="00BB0AC9" w14:paraId="11E48BF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5693">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5693" w14:paraId="07D973D9" w14:textId="77777777">
          <w:pPr>
            <w:spacing w:after="400" w:line="408" w:lineRule="exact"/>
            <w:jc w:val="right"/>
            <w:rPr>
              <w:b/>
              <w:bCs/>
            </w:rPr>
          </w:pPr>
          <w:r>
            <w:rPr>
              <w:b/>
              <w:bCs/>
            </w:rPr>
            <w:t xml:space="preserve">WITHDRAWN 04/08/2021</w:t>
          </w:r>
        </w:p>
      </w:sdtContent>
    </w:sdt>
    <w:p w:rsidR="005D5693" w:rsidP="00C8108C" w:rsidRDefault="00DE256E" w14:paraId="3C3DF066" w14:textId="0A9EAC04">
      <w:pPr>
        <w:pStyle w:val="Page"/>
      </w:pPr>
      <w:bookmarkStart w:name="StartOfAmendmentBody" w:id="0"/>
      <w:bookmarkEnd w:id="0"/>
      <w:permStart w:edGrp="everyone" w:id="1309152572"/>
      <w:r>
        <w:tab/>
      </w:r>
      <w:r w:rsidR="005D5693">
        <w:t xml:space="preserve">On page </w:t>
      </w:r>
      <w:r w:rsidR="00686FEB">
        <w:t>4, line 37 of the striking amendment, after "entities" insert "</w:t>
      </w:r>
      <w:r w:rsidR="003A1169">
        <w:t xml:space="preserve">, </w:t>
      </w:r>
      <w:r w:rsidRPr="00686FEB" w:rsidR="00686FEB">
        <w:t>provided, however, that any such pledges shall be received by the landlord in the amount stated in the pledge within fourteen days</w:t>
      </w:r>
      <w:r w:rsidR="00686FEB">
        <w:t>"</w:t>
      </w:r>
    </w:p>
    <w:p w:rsidRPr="005D5693" w:rsidR="00DF5D0E" w:rsidP="005D5693" w:rsidRDefault="00DF5D0E" w14:paraId="60B7946A" w14:textId="032E3DC2">
      <w:pPr>
        <w:suppressLineNumbers/>
        <w:rPr>
          <w:spacing w:val="-3"/>
        </w:rPr>
      </w:pPr>
    </w:p>
    <w:permEnd w:id="1309152572"/>
    <w:p w:rsidR="00ED2EEB" w:rsidP="005D5693" w:rsidRDefault="00ED2EEB" w14:paraId="2F3C45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6294548" w:displacedByCustomXml="next"/>
      <w:sdt>
        <w:sdtPr>
          <w:rPr>
            <w:spacing w:val="0"/>
          </w:rPr>
          <w:alias w:val="Effect"/>
          <w:tag w:val="Effect"/>
          <w:id w:val="603001534"/>
          <w:placeholder>
            <w:docPart w:val="DefaultPlaceholder_1082065158"/>
          </w:placeholder>
        </w:sdtPr>
        <w:sdtEndPr/>
        <w:sdtContent>
          <w:tr w:rsidR="00D659AC" w:rsidTr="00C8108C" w14:paraId="797352C2" w14:textId="77777777">
            <w:tc>
              <w:tcPr>
                <w:tcW w:w="540" w:type="dxa"/>
                <w:shd w:val="clear" w:color="auto" w:fill="FFFFFF" w:themeFill="background1"/>
              </w:tcPr>
              <w:p w:rsidR="00D659AC" w:rsidP="005D5693" w:rsidRDefault="00D659AC" w14:paraId="363404A9" w14:textId="77777777">
                <w:pPr>
                  <w:pStyle w:val="Effect"/>
                  <w:suppressLineNumbers/>
                  <w:shd w:val="clear" w:color="auto" w:fill="auto"/>
                  <w:ind w:left="0" w:firstLine="0"/>
                </w:pPr>
              </w:p>
            </w:tc>
            <w:tc>
              <w:tcPr>
                <w:tcW w:w="9874" w:type="dxa"/>
                <w:shd w:val="clear" w:color="auto" w:fill="FFFFFF" w:themeFill="background1"/>
              </w:tcPr>
              <w:p w:rsidRPr="0096303F" w:rsidR="001C1B27" w:rsidP="005D5693" w:rsidRDefault="0096303F" w14:paraId="04A397CC" w14:textId="693CB7D7">
                <w:pPr>
                  <w:pStyle w:val="Effect"/>
                  <w:suppressLineNumbers/>
                  <w:shd w:val="clear" w:color="auto" w:fill="auto"/>
                  <w:ind w:left="0" w:firstLine="0"/>
                </w:pPr>
                <w:r w:rsidRPr="0096303F">
                  <w:tab/>
                </w:r>
                <w:r w:rsidRPr="0096303F" w:rsidR="001C1B27">
                  <w:rPr>
                    <w:u w:val="single"/>
                  </w:rPr>
                  <w:t>EFFECT:</w:t>
                </w:r>
                <w:r w:rsidRPr="0096303F" w:rsidR="001C1B27">
                  <w:t> </w:t>
                </w:r>
                <w:r w:rsidR="00686FEB">
                  <w:t xml:space="preserve"> Requires payments made on repayment plans from pledges by nonprofit organizations, churches, religious institutions, or governmental entities to be received by the landlord in the amount stated in the pledge within 14 days.</w:t>
                </w:r>
              </w:p>
              <w:p w:rsidRPr="007D1589" w:rsidR="001B4E53" w:rsidP="005D5693" w:rsidRDefault="001B4E53" w14:paraId="13031CC4" w14:textId="77777777">
                <w:pPr>
                  <w:pStyle w:val="ListBullet"/>
                  <w:numPr>
                    <w:ilvl w:val="0"/>
                    <w:numId w:val="0"/>
                  </w:numPr>
                  <w:suppressLineNumbers/>
                </w:pPr>
              </w:p>
            </w:tc>
          </w:tr>
        </w:sdtContent>
      </w:sdt>
      <w:permEnd w:id="1166294548"/>
    </w:tbl>
    <w:p w:rsidR="00DF5D0E" w:rsidP="005D5693" w:rsidRDefault="00DF5D0E" w14:paraId="583AC839" w14:textId="77777777">
      <w:pPr>
        <w:pStyle w:val="BillEnd"/>
        <w:suppressLineNumbers/>
      </w:pPr>
    </w:p>
    <w:p w:rsidR="00DF5D0E" w:rsidP="005D5693" w:rsidRDefault="00DE256E" w14:paraId="62201456" w14:textId="77777777">
      <w:pPr>
        <w:pStyle w:val="BillEnd"/>
        <w:suppressLineNumbers/>
      </w:pPr>
      <w:r>
        <w:rPr>
          <w:b/>
        </w:rPr>
        <w:t>--- END ---</w:t>
      </w:r>
    </w:p>
    <w:p w:rsidR="00DF5D0E" w:rsidP="005D5693" w:rsidRDefault="00AB682C" w14:paraId="03B91B1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A8E4" w14:textId="77777777" w:rsidR="005D5693" w:rsidRDefault="005D5693" w:rsidP="00DF5D0E">
      <w:r>
        <w:separator/>
      </w:r>
    </w:p>
  </w:endnote>
  <w:endnote w:type="continuationSeparator" w:id="0">
    <w:p w14:paraId="4F86A68D" w14:textId="77777777" w:rsidR="005D5693" w:rsidRDefault="005D56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6C3B" w:rsidRDefault="00B46C3B" w14:paraId="4081FB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B0AC9" w14:paraId="554C6E1C" w14:textId="49C2FD58">
    <w:pPr>
      <w:pStyle w:val="AmendDraftFooter"/>
    </w:pPr>
    <w:r>
      <w:fldChar w:fldCharType="begin"/>
    </w:r>
    <w:r>
      <w:instrText xml:space="preserve"> TITLE   \* MERGEFORMAT </w:instrText>
    </w:r>
    <w:r>
      <w:fldChar w:fldCharType="separate"/>
    </w:r>
    <w:r w:rsidR="005D5693">
      <w:t>5160-S2.E AMH DUFA MORI 043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B0AC9" w14:paraId="6378C537" w14:textId="3E49C6BA">
    <w:pPr>
      <w:pStyle w:val="AmendDraftFooter"/>
    </w:pPr>
    <w:r>
      <w:fldChar w:fldCharType="begin"/>
    </w:r>
    <w:r>
      <w:instrText xml:space="preserve"> TITLE   \* MERGEFORMAT </w:instrText>
    </w:r>
    <w:r>
      <w:fldChar w:fldCharType="separate"/>
    </w:r>
    <w:r w:rsidR="00460663">
      <w:t>5160-S2.E AMH DUFA MORI 043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F6F6D" w14:textId="77777777" w:rsidR="005D5693" w:rsidRDefault="005D5693" w:rsidP="00DF5D0E">
      <w:r>
        <w:separator/>
      </w:r>
    </w:p>
  </w:footnote>
  <w:footnote w:type="continuationSeparator" w:id="0">
    <w:p w14:paraId="3AF190E2" w14:textId="77777777" w:rsidR="005D5693" w:rsidRDefault="005D569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5C08" w14:textId="77777777" w:rsidR="00B46C3B" w:rsidRDefault="00B46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BA79" w14:textId="77777777" w:rsidR="001B4E53" w:rsidRDefault="007049E4">
    <w:r>
      <w:rPr>
        <w:noProof/>
      </w:rPr>
      <mc:AlternateContent>
        <mc:Choice Requires="wps">
          <w:drawing>
            <wp:anchor distT="0" distB="0" distL="114300" distR="114300" simplePos="0" relativeHeight="251657216" behindDoc="0" locked="0" layoutInCell="1" allowOverlap="1" wp14:anchorId="2D76C7C1" wp14:editId="40DA06C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F94CB" w14:textId="77777777" w:rsidR="001B4E53" w:rsidRDefault="001B4E53">
                          <w:pPr>
                            <w:pStyle w:val="RCWSLText"/>
                            <w:jc w:val="right"/>
                          </w:pPr>
                          <w:r>
                            <w:t>1</w:t>
                          </w:r>
                        </w:p>
                        <w:p w14:paraId="423BE7B8" w14:textId="77777777" w:rsidR="001B4E53" w:rsidRDefault="001B4E53">
                          <w:pPr>
                            <w:pStyle w:val="RCWSLText"/>
                            <w:jc w:val="right"/>
                          </w:pPr>
                          <w:r>
                            <w:t>2</w:t>
                          </w:r>
                        </w:p>
                        <w:p w14:paraId="0F354B9F" w14:textId="77777777" w:rsidR="001B4E53" w:rsidRDefault="001B4E53">
                          <w:pPr>
                            <w:pStyle w:val="RCWSLText"/>
                            <w:jc w:val="right"/>
                          </w:pPr>
                          <w:r>
                            <w:t>3</w:t>
                          </w:r>
                        </w:p>
                        <w:p w14:paraId="0AA2DB12" w14:textId="77777777" w:rsidR="001B4E53" w:rsidRDefault="001B4E53">
                          <w:pPr>
                            <w:pStyle w:val="RCWSLText"/>
                            <w:jc w:val="right"/>
                          </w:pPr>
                          <w:r>
                            <w:t>4</w:t>
                          </w:r>
                        </w:p>
                        <w:p w14:paraId="24BAFFE2" w14:textId="77777777" w:rsidR="001B4E53" w:rsidRDefault="001B4E53">
                          <w:pPr>
                            <w:pStyle w:val="RCWSLText"/>
                            <w:jc w:val="right"/>
                          </w:pPr>
                          <w:r>
                            <w:t>5</w:t>
                          </w:r>
                        </w:p>
                        <w:p w14:paraId="34F73960" w14:textId="77777777" w:rsidR="001B4E53" w:rsidRDefault="001B4E53">
                          <w:pPr>
                            <w:pStyle w:val="RCWSLText"/>
                            <w:jc w:val="right"/>
                          </w:pPr>
                          <w:r>
                            <w:t>6</w:t>
                          </w:r>
                        </w:p>
                        <w:p w14:paraId="0B60DB2A" w14:textId="77777777" w:rsidR="001B4E53" w:rsidRDefault="001B4E53">
                          <w:pPr>
                            <w:pStyle w:val="RCWSLText"/>
                            <w:jc w:val="right"/>
                          </w:pPr>
                          <w:r>
                            <w:t>7</w:t>
                          </w:r>
                        </w:p>
                        <w:p w14:paraId="1DC49215" w14:textId="77777777" w:rsidR="001B4E53" w:rsidRDefault="001B4E53">
                          <w:pPr>
                            <w:pStyle w:val="RCWSLText"/>
                            <w:jc w:val="right"/>
                          </w:pPr>
                          <w:r>
                            <w:t>8</w:t>
                          </w:r>
                        </w:p>
                        <w:p w14:paraId="1924EF78" w14:textId="77777777" w:rsidR="001B4E53" w:rsidRDefault="001B4E53">
                          <w:pPr>
                            <w:pStyle w:val="RCWSLText"/>
                            <w:jc w:val="right"/>
                          </w:pPr>
                          <w:r>
                            <w:t>9</w:t>
                          </w:r>
                        </w:p>
                        <w:p w14:paraId="39039F24" w14:textId="77777777" w:rsidR="001B4E53" w:rsidRDefault="001B4E53">
                          <w:pPr>
                            <w:pStyle w:val="RCWSLText"/>
                            <w:jc w:val="right"/>
                          </w:pPr>
                          <w:r>
                            <w:t>10</w:t>
                          </w:r>
                        </w:p>
                        <w:p w14:paraId="5AFD0C08" w14:textId="77777777" w:rsidR="001B4E53" w:rsidRDefault="001B4E53">
                          <w:pPr>
                            <w:pStyle w:val="RCWSLText"/>
                            <w:jc w:val="right"/>
                          </w:pPr>
                          <w:r>
                            <w:t>11</w:t>
                          </w:r>
                        </w:p>
                        <w:p w14:paraId="38C37496" w14:textId="77777777" w:rsidR="001B4E53" w:rsidRDefault="001B4E53">
                          <w:pPr>
                            <w:pStyle w:val="RCWSLText"/>
                            <w:jc w:val="right"/>
                          </w:pPr>
                          <w:r>
                            <w:t>12</w:t>
                          </w:r>
                        </w:p>
                        <w:p w14:paraId="3D5C64A0" w14:textId="77777777" w:rsidR="001B4E53" w:rsidRDefault="001B4E53">
                          <w:pPr>
                            <w:pStyle w:val="RCWSLText"/>
                            <w:jc w:val="right"/>
                          </w:pPr>
                          <w:r>
                            <w:t>13</w:t>
                          </w:r>
                        </w:p>
                        <w:p w14:paraId="1C8D2891" w14:textId="77777777" w:rsidR="001B4E53" w:rsidRDefault="001B4E53">
                          <w:pPr>
                            <w:pStyle w:val="RCWSLText"/>
                            <w:jc w:val="right"/>
                          </w:pPr>
                          <w:r>
                            <w:t>14</w:t>
                          </w:r>
                        </w:p>
                        <w:p w14:paraId="6E59FF5D" w14:textId="77777777" w:rsidR="001B4E53" w:rsidRDefault="001B4E53">
                          <w:pPr>
                            <w:pStyle w:val="RCWSLText"/>
                            <w:jc w:val="right"/>
                          </w:pPr>
                          <w:r>
                            <w:t>15</w:t>
                          </w:r>
                        </w:p>
                        <w:p w14:paraId="0DA697F0" w14:textId="77777777" w:rsidR="001B4E53" w:rsidRDefault="001B4E53">
                          <w:pPr>
                            <w:pStyle w:val="RCWSLText"/>
                            <w:jc w:val="right"/>
                          </w:pPr>
                          <w:r>
                            <w:t>16</w:t>
                          </w:r>
                        </w:p>
                        <w:p w14:paraId="4B1F7D1F" w14:textId="77777777" w:rsidR="001B4E53" w:rsidRDefault="001B4E53">
                          <w:pPr>
                            <w:pStyle w:val="RCWSLText"/>
                            <w:jc w:val="right"/>
                          </w:pPr>
                          <w:r>
                            <w:t>17</w:t>
                          </w:r>
                        </w:p>
                        <w:p w14:paraId="120FEB2D" w14:textId="77777777" w:rsidR="001B4E53" w:rsidRDefault="001B4E53">
                          <w:pPr>
                            <w:pStyle w:val="RCWSLText"/>
                            <w:jc w:val="right"/>
                          </w:pPr>
                          <w:r>
                            <w:t>18</w:t>
                          </w:r>
                        </w:p>
                        <w:p w14:paraId="07BDD9D2" w14:textId="77777777" w:rsidR="001B4E53" w:rsidRDefault="001B4E53">
                          <w:pPr>
                            <w:pStyle w:val="RCWSLText"/>
                            <w:jc w:val="right"/>
                          </w:pPr>
                          <w:r>
                            <w:t>19</w:t>
                          </w:r>
                        </w:p>
                        <w:p w14:paraId="1959F0CF" w14:textId="77777777" w:rsidR="001B4E53" w:rsidRDefault="001B4E53">
                          <w:pPr>
                            <w:pStyle w:val="RCWSLText"/>
                            <w:jc w:val="right"/>
                          </w:pPr>
                          <w:r>
                            <w:t>20</w:t>
                          </w:r>
                        </w:p>
                        <w:p w14:paraId="2A77EC6C" w14:textId="77777777" w:rsidR="001B4E53" w:rsidRDefault="001B4E53">
                          <w:pPr>
                            <w:pStyle w:val="RCWSLText"/>
                            <w:jc w:val="right"/>
                          </w:pPr>
                          <w:r>
                            <w:t>21</w:t>
                          </w:r>
                        </w:p>
                        <w:p w14:paraId="55B5C00D" w14:textId="77777777" w:rsidR="001B4E53" w:rsidRDefault="001B4E53">
                          <w:pPr>
                            <w:pStyle w:val="RCWSLText"/>
                            <w:jc w:val="right"/>
                          </w:pPr>
                          <w:r>
                            <w:t>22</w:t>
                          </w:r>
                        </w:p>
                        <w:p w14:paraId="3895A43D" w14:textId="77777777" w:rsidR="001B4E53" w:rsidRDefault="001B4E53">
                          <w:pPr>
                            <w:pStyle w:val="RCWSLText"/>
                            <w:jc w:val="right"/>
                          </w:pPr>
                          <w:r>
                            <w:t>23</w:t>
                          </w:r>
                        </w:p>
                        <w:p w14:paraId="5FCA991E" w14:textId="77777777" w:rsidR="001B4E53" w:rsidRDefault="001B4E53">
                          <w:pPr>
                            <w:pStyle w:val="RCWSLText"/>
                            <w:jc w:val="right"/>
                          </w:pPr>
                          <w:r>
                            <w:t>24</w:t>
                          </w:r>
                        </w:p>
                        <w:p w14:paraId="7A60EF62" w14:textId="77777777" w:rsidR="001B4E53" w:rsidRDefault="001B4E53">
                          <w:pPr>
                            <w:pStyle w:val="RCWSLText"/>
                            <w:jc w:val="right"/>
                          </w:pPr>
                          <w:r>
                            <w:t>25</w:t>
                          </w:r>
                        </w:p>
                        <w:p w14:paraId="73CC7A7C" w14:textId="77777777" w:rsidR="001B4E53" w:rsidRDefault="001B4E53">
                          <w:pPr>
                            <w:pStyle w:val="RCWSLText"/>
                            <w:jc w:val="right"/>
                          </w:pPr>
                          <w:r>
                            <w:t>26</w:t>
                          </w:r>
                        </w:p>
                        <w:p w14:paraId="0683D8DE" w14:textId="77777777" w:rsidR="001B4E53" w:rsidRDefault="001B4E53">
                          <w:pPr>
                            <w:pStyle w:val="RCWSLText"/>
                            <w:jc w:val="right"/>
                          </w:pPr>
                          <w:r>
                            <w:t>27</w:t>
                          </w:r>
                        </w:p>
                        <w:p w14:paraId="0B236CD5" w14:textId="77777777" w:rsidR="001B4E53" w:rsidRDefault="001B4E53">
                          <w:pPr>
                            <w:pStyle w:val="RCWSLText"/>
                            <w:jc w:val="right"/>
                          </w:pPr>
                          <w:r>
                            <w:t>28</w:t>
                          </w:r>
                        </w:p>
                        <w:p w14:paraId="6912D2FC" w14:textId="77777777" w:rsidR="001B4E53" w:rsidRDefault="001B4E53">
                          <w:pPr>
                            <w:pStyle w:val="RCWSLText"/>
                            <w:jc w:val="right"/>
                          </w:pPr>
                          <w:r>
                            <w:t>29</w:t>
                          </w:r>
                        </w:p>
                        <w:p w14:paraId="123502D0" w14:textId="77777777" w:rsidR="001B4E53" w:rsidRDefault="001B4E53">
                          <w:pPr>
                            <w:pStyle w:val="RCWSLText"/>
                            <w:jc w:val="right"/>
                          </w:pPr>
                          <w:r>
                            <w:t>30</w:t>
                          </w:r>
                        </w:p>
                        <w:p w14:paraId="16B9A34E" w14:textId="77777777" w:rsidR="001B4E53" w:rsidRDefault="001B4E53">
                          <w:pPr>
                            <w:pStyle w:val="RCWSLText"/>
                            <w:jc w:val="right"/>
                          </w:pPr>
                          <w:r>
                            <w:t>31</w:t>
                          </w:r>
                        </w:p>
                        <w:p w14:paraId="6ABAB496" w14:textId="77777777" w:rsidR="001B4E53" w:rsidRDefault="001B4E53">
                          <w:pPr>
                            <w:pStyle w:val="RCWSLText"/>
                            <w:jc w:val="right"/>
                          </w:pPr>
                          <w:r>
                            <w:t>32</w:t>
                          </w:r>
                        </w:p>
                        <w:p w14:paraId="17AEC2C0" w14:textId="77777777" w:rsidR="001B4E53" w:rsidRDefault="001B4E53">
                          <w:pPr>
                            <w:pStyle w:val="RCWSLText"/>
                            <w:jc w:val="right"/>
                          </w:pPr>
                          <w:r>
                            <w:t>33</w:t>
                          </w:r>
                        </w:p>
                        <w:p w14:paraId="2671F49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6C7C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03F94CB" w14:textId="77777777" w:rsidR="001B4E53" w:rsidRDefault="001B4E53">
                    <w:pPr>
                      <w:pStyle w:val="RCWSLText"/>
                      <w:jc w:val="right"/>
                    </w:pPr>
                    <w:r>
                      <w:t>1</w:t>
                    </w:r>
                  </w:p>
                  <w:p w14:paraId="423BE7B8" w14:textId="77777777" w:rsidR="001B4E53" w:rsidRDefault="001B4E53">
                    <w:pPr>
                      <w:pStyle w:val="RCWSLText"/>
                      <w:jc w:val="right"/>
                    </w:pPr>
                    <w:r>
                      <w:t>2</w:t>
                    </w:r>
                  </w:p>
                  <w:p w14:paraId="0F354B9F" w14:textId="77777777" w:rsidR="001B4E53" w:rsidRDefault="001B4E53">
                    <w:pPr>
                      <w:pStyle w:val="RCWSLText"/>
                      <w:jc w:val="right"/>
                    </w:pPr>
                    <w:r>
                      <w:t>3</w:t>
                    </w:r>
                  </w:p>
                  <w:p w14:paraId="0AA2DB12" w14:textId="77777777" w:rsidR="001B4E53" w:rsidRDefault="001B4E53">
                    <w:pPr>
                      <w:pStyle w:val="RCWSLText"/>
                      <w:jc w:val="right"/>
                    </w:pPr>
                    <w:r>
                      <w:t>4</w:t>
                    </w:r>
                  </w:p>
                  <w:p w14:paraId="24BAFFE2" w14:textId="77777777" w:rsidR="001B4E53" w:rsidRDefault="001B4E53">
                    <w:pPr>
                      <w:pStyle w:val="RCWSLText"/>
                      <w:jc w:val="right"/>
                    </w:pPr>
                    <w:r>
                      <w:t>5</w:t>
                    </w:r>
                  </w:p>
                  <w:p w14:paraId="34F73960" w14:textId="77777777" w:rsidR="001B4E53" w:rsidRDefault="001B4E53">
                    <w:pPr>
                      <w:pStyle w:val="RCWSLText"/>
                      <w:jc w:val="right"/>
                    </w:pPr>
                    <w:r>
                      <w:t>6</w:t>
                    </w:r>
                  </w:p>
                  <w:p w14:paraId="0B60DB2A" w14:textId="77777777" w:rsidR="001B4E53" w:rsidRDefault="001B4E53">
                    <w:pPr>
                      <w:pStyle w:val="RCWSLText"/>
                      <w:jc w:val="right"/>
                    </w:pPr>
                    <w:r>
                      <w:t>7</w:t>
                    </w:r>
                  </w:p>
                  <w:p w14:paraId="1DC49215" w14:textId="77777777" w:rsidR="001B4E53" w:rsidRDefault="001B4E53">
                    <w:pPr>
                      <w:pStyle w:val="RCWSLText"/>
                      <w:jc w:val="right"/>
                    </w:pPr>
                    <w:r>
                      <w:t>8</w:t>
                    </w:r>
                  </w:p>
                  <w:p w14:paraId="1924EF78" w14:textId="77777777" w:rsidR="001B4E53" w:rsidRDefault="001B4E53">
                    <w:pPr>
                      <w:pStyle w:val="RCWSLText"/>
                      <w:jc w:val="right"/>
                    </w:pPr>
                    <w:r>
                      <w:t>9</w:t>
                    </w:r>
                  </w:p>
                  <w:p w14:paraId="39039F24" w14:textId="77777777" w:rsidR="001B4E53" w:rsidRDefault="001B4E53">
                    <w:pPr>
                      <w:pStyle w:val="RCWSLText"/>
                      <w:jc w:val="right"/>
                    </w:pPr>
                    <w:r>
                      <w:t>10</w:t>
                    </w:r>
                  </w:p>
                  <w:p w14:paraId="5AFD0C08" w14:textId="77777777" w:rsidR="001B4E53" w:rsidRDefault="001B4E53">
                    <w:pPr>
                      <w:pStyle w:val="RCWSLText"/>
                      <w:jc w:val="right"/>
                    </w:pPr>
                    <w:r>
                      <w:t>11</w:t>
                    </w:r>
                  </w:p>
                  <w:p w14:paraId="38C37496" w14:textId="77777777" w:rsidR="001B4E53" w:rsidRDefault="001B4E53">
                    <w:pPr>
                      <w:pStyle w:val="RCWSLText"/>
                      <w:jc w:val="right"/>
                    </w:pPr>
                    <w:r>
                      <w:t>12</w:t>
                    </w:r>
                  </w:p>
                  <w:p w14:paraId="3D5C64A0" w14:textId="77777777" w:rsidR="001B4E53" w:rsidRDefault="001B4E53">
                    <w:pPr>
                      <w:pStyle w:val="RCWSLText"/>
                      <w:jc w:val="right"/>
                    </w:pPr>
                    <w:r>
                      <w:t>13</w:t>
                    </w:r>
                  </w:p>
                  <w:p w14:paraId="1C8D2891" w14:textId="77777777" w:rsidR="001B4E53" w:rsidRDefault="001B4E53">
                    <w:pPr>
                      <w:pStyle w:val="RCWSLText"/>
                      <w:jc w:val="right"/>
                    </w:pPr>
                    <w:r>
                      <w:t>14</w:t>
                    </w:r>
                  </w:p>
                  <w:p w14:paraId="6E59FF5D" w14:textId="77777777" w:rsidR="001B4E53" w:rsidRDefault="001B4E53">
                    <w:pPr>
                      <w:pStyle w:val="RCWSLText"/>
                      <w:jc w:val="right"/>
                    </w:pPr>
                    <w:r>
                      <w:t>15</w:t>
                    </w:r>
                  </w:p>
                  <w:p w14:paraId="0DA697F0" w14:textId="77777777" w:rsidR="001B4E53" w:rsidRDefault="001B4E53">
                    <w:pPr>
                      <w:pStyle w:val="RCWSLText"/>
                      <w:jc w:val="right"/>
                    </w:pPr>
                    <w:r>
                      <w:t>16</w:t>
                    </w:r>
                  </w:p>
                  <w:p w14:paraId="4B1F7D1F" w14:textId="77777777" w:rsidR="001B4E53" w:rsidRDefault="001B4E53">
                    <w:pPr>
                      <w:pStyle w:val="RCWSLText"/>
                      <w:jc w:val="right"/>
                    </w:pPr>
                    <w:r>
                      <w:t>17</w:t>
                    </w:r>
                  </w:p>
                  <w:p w14:paraId="120FEB2D" w14:textId="77777777" w:rsidR="001B4E53" w:rsidRDefault="001B4E53">
                    <w:pPr>
                      <w:pStyle w:val="RCWSLText"/>
                      <w:jc w:val="right"/>
                    </w:pPr>
                    <w:r>
                      <w:t>18</w:t>
                    </w:r>
                  </w:p>
                  <w:p w14:paraId="07BDD9D2" w14:textId="77777777" w:rsidR="001B4E53" w:rsidRDefault="001B4E53">
                    <w:pPr>
                      <w:pStyle w:val="RCWSLText"/>
                      <w:jc w:val="right"/>
                    </w:pPr>
                    <w:r>
                      <w:t>19</w:t>
                    </w:r>
                  </w:p>
                  <w:p w14:paraId="1959F0CF" w14:textId="77777777" w:rsidR="001B4E53" w:rsidRDefault="001B4E53">
                    <w:pPr>
                      <w:pStyle w:val="RCWSLText"/>
                      <w:jc w:val="right"/>
                    </w:pPr>
                    <w:r>
                      <w:t>20</w:t>
                    </w:r>
                  </w:p>
                  <w:p w14:paraId="2A77EC6C" w14:textId="77777777" w:rsidR="001B4E53" w:rsidRDefault="001B4E53">
                    <w:pPr>
                      <w:pStyle w:val="RCWSLText"/>
                      <w:jc w:val="right"/>
                    </w:pPr>
                    <w:r>
                      <w:t>21</w:t>
                    </w:r>
                  </w:p>
                  <w:p w14:paraId="55B5C00D" w14:textId="77777777" w:rsidR="001B4E53" w:rsidRDefault="001B4E53">
                    <w:pPr>
                      <w:pStyle w:val="RCWSLText"/>
                      <w:jc w:val="right"/>
                    </w:pPr>
                    <w:r>
                      <w:t>22</w:t>
                    </w:r>
                  </w:p>
                  <w:p w14:paraId="3895A43D" w14:textId="77777777" w:rsidR="001B4E53" w:rsidRDefault="001B4E53">
                    <w:pPr>
                      <w:pStyle w:val="RCWSLText"/>
                      <w:jc w:val="right"/>
                    </w:pPr>
                    <w:r>
                      <w:t>23</w:t>
                    </w:r>
                  </w:p>
                  <w:p w14:paraId="5FCA991E" w14:textId="77777777" w:rsidR="001B4E53" w:rsidRDefault="001B4E53">
                    <w:pPr>
                      <w:pStyle w:val="RCWSLText"/>
                      <w:jc w:val="right"/>
                    </w:pPr>
                    <w:r>
                      <w:t>24</w:t>
                    </w:r>
                  </w:p>
                  <w:p w14:paraId="7A60EF62" w14:textId="77777777" w:rsidR="001B4E53" w:rsidRDefault="001B4E53">
                    <w:pPr>
                      <w:pStyle w:val="RCWSLText"/>
                      <w:jc w:val="right"/>
                    </w:pPr>
                    <w:r>
                      <w:t>25</w:t>
                    </w:r>
                  </w:p>
                  <w:p w14:paraId="73CC7A7C" w14:textId="77777777" w:rsidR="001B4E53" w:rsidRDefault="001B4E53">
                    <w:pPr>
                      <w:pStyle w:val="RCWSLText"/>
                      <w:jc w:val="right"/>
                    </w:pPr>
                    <w:r>
                      <w:t>26</w:t>
                    </w:r>
                  </w:p>
                  <w:p w14:paraId="0683D8DE" w14:textId="77777777" w:rsidR="001B4E53" w:rsidRDefault="001B4E53">
                    <w:pPr>
                      <w:pStyle w:val="RCWSLText"/>
                      <w:jc w:val="right"/>
                    </w:pPr>
                    <w:r>
                      <w:t>27</w:t>
                    </w:r>
                  </w:p>
                  <w:p w14:paraId="0B236CD5" w14:textId="77777777" w:rsidR="001B4E53" w:rsidRDefault="001B4E53">
                    <w:pPr>
                      <w:pStyle w:val="RCWSLText"/>
                      <w:jc w:val="right"/>
                    </w:pPr>
                    <w:r>
                      <w:t>28</w:t>
                    </w:r>
                  </w:p>
                  <w:p w14:paraId="6912D2FC" w14:textId="77777777" w:rsidR="001B4E53" w:rsidRDefault="001B4E53">
                    <w:pPr>
                      <w:pStyle w:val="RCWSLText"/>
                      <w:jc w:val="right"/>
                    </w:pPr>
                    <w:r>
                      <w:t>29</w:t>
                    </w:r>
                  </w:p>
                  <w:p w14:paraId="123502D0" w14:textId="77777777" w:rsidR="001B4E53" w:rsidRDefault="001B4E53">
                    <w:pPr>
                      <w:pStyle w:val="RCWSLText"/>
                      <w:jc w:val="right"/>
                    </w:pPr>
                    <w:r>
                      <w:t>30</w:t>
                    </w:r>
                  </w:p>
                  <w:p w14:paraId="16B9A34E" w14:textId="77777777" w:rsidR="001B4E53" w:rsidRDefault="001B4E53">
                    <w:pPr>
                      <w:pStyle w:val="RCWSLText"/>
                      <w:jc w:val="right"/>
                    </w:pPr>
                    <w:r>
                      <w:t>31</w:t>
                    </w:r>
                  </w:p>
                  <w:p w14:paraId="6ABAB496" w14:textId="77777777" w:rsidR="001B4E53" w:rsidRDefault="001B4E53">
                    <w:pPr>
                      <w:pStyle w:val="RCWSLText"/>
                      <w:jc w:val="right"/>
                    </w:pPr>
                    <w:r>
                      <w:t>32</w:t>
                    </w:r>
                  </w:p>
                  <w:p w14:paraId="17AEC2C0" w14:textId="77777777" w:rsidR="001B4E53" w:rsidRDefault="001B4E53">
                    <w:pPr>
                      <w:pStyle w:val="RCWSLText"/>
                      <w:jc w:val="right"/>
                    </w:pPr>
                    <w:r>
                      <w:t>33</w:t>
                    </w:r>
                  </w:p>
                  <w:p w14:paraId="2671F49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6569" w14:textId="77777777" w:rsidR="001B4E53" w:rsidRDefault="007049E4">
    <w:r>
      <w:rPr>
        <w:noProof/>
      </w:rPr>
      <mc:AlternateContent>
        <mc:Choice Requires="wps">
          <w:drawing>
            <wp:anchor distT="0" distB="0" distL="114300" distR="114300" simplePos="0" relativeHeight="251658240" behindDoc="0" locked="0" layoutInCell="1" allowOverlap="1" wp14:anchorId="074243E8" wp14:editId="1433BF5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7C973" w14:textId="77777777" w:rsidR="001B4E53" w:rsidRDefault="001B4E53" w:rsidP="00605C39">
                          <w:pPr>
                            <w:pStyle w:val="RCWSLText"/>
                            <w:spacing w:before="2888"/>
                            <w:jc w:val="right"/>
                          </w:pPr>
                          <w:r>
                            <w:t>1</w:t>
                          </w:r>
                        </w:p>
                        <w:p w14:paraId="0897EF76" w14:textId="77777777" w:rsidR="001B4E53" w:rsidRDefault="001B4E53">
                          <w:pPr>
                            <w:pStyle w:val="RCWSLText"/>
                            <w:jc w:val="right"/>
                          </w:pPr>
                          <w:r>
                            <w:t>2</w:t>
                          </w:r>
                        </w:p>
                        <w:p w14:paraId="47CA3B90" w14:textId="77777777" w:rsidR="001B4E53" w:rsidRDefault="001B4E53">
                          <w:pPr>
                            <w:pStyle w:val="RCWSLText"/>
                            <w:jc w:val="right"/>
                          </w:pPr>
                          <w:r>
                            <w:t>3</w:t>
                          </w:r>
                        </w:p>
                        <w:p w14:paraId="345BE369" w14:textId="77777777" w:rsidR="001B4E53" w:rsidRDefault="001B4E53">
                          <w:pPr>
                            <w:pStyle w:val="RCWSLText"/>
                            <w:jc w:val="right"/>
                          </w:pPr>
                          <w:r>
                            <w:t>4</w:t>
                          </w:r>
                        </w:p>
                        <w:p w14:paraId="442FF814" w14:textId="77777777" w:rsidR="001B4E53" w:rsidRDefault="001B4E53">
                          <w:pPr>
                            <w:pStyle w:val="RCWSLText"/>
                            <w:jc w:val="right"/>
                          </w:pPr>
                          <w:r>
                            <w:t>5</w:t>
                          </w:r>
                        </w:p>
                        <w:p w14:paraId="7F4CF54C" w14:textId="77777777" w:rsidR="001B4E53" w:rsidRDefault="001B4E53">
                          <w:pPr>
                            <w:pStyle w:val="RCWSLText"/>
                            <w:jc w:val="right"/>
                          </w:pPr>
                          <w:r>
                            <w:t>6</w:t>
                          </w:r>
                        </w:p>
                        <w:p w14:paraId="466B633D" w14:textId="77777777" w:rsidR="001B4E53" w:rsidRDefault="001B4E53">
                          <w:pPr>
                            <w:pStyle w:val="RCWSLText"/>
                            <w:jc w:val="right"/>
                          </w:pPr>
                          <w:r>
                            <w:t>7</w:t>
                          </w:r>
                        </w:p>
                        <w:p w14:paraId="20CAF41A" w14:textId="77777777" w:rsidR="001B4E53" w:rsidRDefault="001B4E53">
                          <w:pPr>
                            <w:pStyle w:val="RCWSLText"/>
                            <w:jc w:val="right"/>
                          </w:pPr>
                          <w:r>
                            <w:t>8</w:t>
                          </w:r>
                        </w:p>
                        <w:p w14:paraId="2503543A" w14:textId="77777777" w:rsidR="001B4E53" w:rsidRDefault="001B4E53">
                          <w:pPr>
                            <w:pStyle w:val="RCWSLText"/>
                            <w:jc w:val="right"/>
                          </w:pPr>
                          <w:r>
                            <w:t>9</w:t>
                          </w:r>
                        </w:p>
                        <w:p w14:paraId="0BC2F330" w14:textId="77777777" w:rsidR="001B4E53" w:rsidRDefault="001B4E53">
                          <w:pPr>
                            <w:pStyle w:val="RCWSLText"/>
                            <w:jc w:val="right"/>
                          </w:pPr>
                          <w:r>
                            <w:t>10</w:t>
                          </w:r>
                        </w:p>
                        <w:p w14:paraId="50F8422B" w14:textId="77777777" w:rsidR="001B4E53" w:rsidRDefault="001B4E53">
                          <w:pPr>
                            <w:pStyle w:val="RCWSLText"/>
                            <w:jc w:val="right"/>
                          </w:pPr>
                          <w:r>
                            <w:t>11</w:t>
                          </w:r>
                        </w:p>
                        <w:p w14:paraId="5F0F3B45" w14:textId="77777777" w:rsidR="001B4E53" w:rsidRDefault="001B4E53">
                          <w:pPr>
                            <w:pStyle w:val="RCWSLText"/>
                            <w:jc w:val="right"/>
                          </w:pPr>
                          <w:r>
                            <w:t>12</w:t>
                          </w:r>
                        </w:p>
                        <w:p w14:paraId="6661A320" w14:textId="77777777" w:rsidR="001B4E53" w:rsidRDefault="001B4E53">
                          <w:pPr>
                            <w:pStyle w:val="RCWSLText"/>
                            <w:jc w:val="right"/>
                          </w:pPr>
                          <w:r>
                            <w:t>13</w:t>
                          </w:r>
                        </w:p>
                        <w:p w14:paraId="4ABBF364" w14:textId="77777777" w:rsidR="001B4E53" w:rsidRDefault="001B4E53">
                          <w:pPr>
                            <w:pStyle w:val="RCWSLText"/>
                            <w:jc w:val="right"/>
                          </w:pPr>
                          <w:r>
                            <w:t>14</w:t>
                          </w:r>
                        </w:p>
                        <w:p w14:paraId="27752B55" w14:textId="77777777" w:rsidR="001B4E53" w:rsidRDefault="001B4E53">
                          <w:pPr>
                            <w:pStyle w:val="RCWSLText"/>
                            <w:jc w:val="right"/>
                          </w:pPr>
                          <w:r>
                            <w:t>15</w:t>
                          </w:r>
                        </w:p>
                        <w:p w14:paraId="550C13D9" w14:textId="77777777" w:rsidR="001B4E53" w:rsidRDefault="001B4E53">
                          <w:pPr>
                            <w:pStyle w:val="RCWSLText"/>
                            <w:jc w:val="right"/>
                          </w:pPr>
                          <w:r>
                            <w:t>16</w:t>
                          </w:r>
                        </w:p>
                        <w:p w14:paraId="4B625FF8" w14:textId="77777777" w:rsidR="001B4E53" w:rsidRDefault="001B4E53">
                          <w:pPr>
                            <w:pStyle w:val="RCWSLText"/>
                            <w:jc w:val="right"/>
                          </w:pPr>
                          <w:r>
                            <w:t>17</w:t>
                          </w:r>
                        </w:p>
                        <w:p w14:paraId="18089BC4" w14:textId="77777777" w:rsidR="001B4E53" w:rsidRDefault="001B4E53">
                          <w:pPr>
                            <w:pStyle w:val="RCWSLText"/>
                            <w:jc w:val="right"/>
                          </w:pPr>
                          <w:r>
                            <w:t>18</w:t>
                          </w:r>
                        </w:p>
                        <w:p w14:paraId="1D4C6C8C" w14:textId="77777777" w:rsidR="001B4E53" w:rsidRDefault="001B4E53">
                          <w:pPr>
                            <w:pStyle w:val="RCWSLText"/>
                            <w:jc w:val="right"/>
                          </w:pPr>
                          <w:r>
                            <w:t>19</w:t>
                          </w:r>
                        </w:p>
                        <w:p w14:paraId="17ECEF22" w14:textId="77777777" w:rsidR="001B4E53" w:rsidRDefault="001B4E53">
                          <w:pPr>
                            <w:pStyle w:val="RCWSLText"/>
                            <w:jc w:val="right"/>
                          </w:pPr>
                          <w:r>
                            <w:t>20</w:t>
                          </w:r>
                        </w:p>
                        <w:p w14:paraId="779EAEA2" w14:textId="77777777" w:rsidR="001B4E53" w:rsidRDefault="001B4E53">
                          <w:pPr>
                            <w:pStyle w:val="RCWSLText"/>
                            <w:jc w:val="right"/>
                          </w:pPr>
                          <w:r>
                            <w:t>21</w:t>
                          </w:r>
                        </w:p>
                        <w:p w14:paraId="1D9E8167" w14:textId="77777777" w:rsidR="001B4E53" w:rsidRDefault="001B4E53">
                          <w:pPr>
                            <w:pStyle w:val="RCWSLText"/>
                            <w:jc w:val="right"/>
                          </w:pPr>
                          <w:r>
                            <w:t>22</w:t>
                          </w:r>
                        </w:p>
                        <w:p w14:paraId="64D70C54" w14:textId="77777777" w:rsidR="001B4E53" w:rsidRDefault="001B4E53">
                          <w:pPr>
                            <w:pStyle w:val="RCWSLText"/>
                            <w:jc w:val="right"/>
                          </w:pPr>
                          <w:r>
                            <w:t>23</w:t>
                          </w:r>
                        </w:p>
                        <w:p w14:paraId="2900F066" w14:textId="77777777" w:rsidR="001B4E53" w:rsidRDefault="001B4E53">
                          <w:pPr>
                            <w:pStyle w:val="RCWSLText"/>
                            <w:jc w:val="right"/>
                          </w:pPr>
                          <w:r>
                            <w:t>24</w:t>
                          </w:r>
                        </w:p>
                        <w:p w14:paraId="24133287" w14:textId="77777777" w:rsidR="001B4E53" w:rsidRDefault="001B4E53" w:rsidP="00060D21">
                          <w:pPr>
                            <w:pStyle w:val="RCWSLText"/>
                            <w:jc w:val="right"/>
                          </w:pPr>
                          <w:r>
                            <w:t>25</w:t>
                          </w:r>
                        </w:p>
                        <w:p w14:paraId="0F8624BC" w14:textId="77777777" w:rsidR="001B4E53" w:rsidRDefault="001B4E53" w:rsidP="00060D21">
                          <w:pPr>
                            <w:pStyle w:val="RCWSLText"/>
                            <w:jc w:val="right"/>
                          </w:pPr>
                          <w:r>
                            <w:t>26</w:t>
                          </w:r>
                        </w:p>
                        <w:p w14:paraId="283C02E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243E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117C973" w14:textId="77777777" w:rsidR="001B4E53" w:rsidRDefault="001B4E53" w:rsidP="00605C39">
                    <w:pPr>
                      <w:pStyle w:val="RCWSLText"/>
                      <w:spacing w:before="2888"/>
                      <w:jc w:val="right"/>
                    </w:pPr>
                    <w:r>
                      <w:t>1</w:t>
                    </w:r>
                  </w:p>
                  <w:p w14:paraId="0897EF76" w14:textId="77777777" w:rsidR="001B4E53" w:rsidRDefault="001B4E53">
                    <w:pPr>
                      <w:pStyle w:val="RCWSLText"/>
                      <w:jc w:val="right"/>
                    </w:pPr>
                    <w:r>
                      <w:t>2</w:t>
                    </w:r>
                  </w:p>
                  <w:p w14:paraId="47CA3B90" w14:textId="77777777" w:rsidR="001B4E53" w:rsidRDefault="001B4E53">
                    <w:pPr>
                      <w:pStyle w:val="RCWSLText"/>
                      <w:jc w:val="right"/>
                    </w:pPr>
                    <w:r>
                      <w:t>3</w:t>
                    </w:r>
                  </w:p>
                  <w:p w14:paraId="345BE369" w14:textId="77777777" w:rsidR="001B4E53" w:rsidRDefault="001B4E53">
                    <w:pPr>
                      <w:pStyle w:val="RCWSLText"/>
                      <w:jc w:val="right"/>
                    </w:pPr>
                    <w:r>
                      <w:t>4</w:t>
                    </w:r>
                  </w:p>
                  <w:p w14:paraId="442FF814" w14:textId="77777777" w:rsidR="001B4E53" w:rsidRDefault="001B4E53">
                    <w:pPr>
                      <w:pStyle w:val="RCWSLText"/>
                      <w:jc w:val="right"/>
                    </w:pPr>
                    <w:r>
                      <w:t>5</w:t>
                    </w:r>
                  </w:p>
                  <w:p w14:paraId="7F4CF54C" w14:textId="77777777" w:rsidR="001B4E53" w:rsidRDefault="001B4E53">
                    <w:pPr>
                      <w:pStyle w:val="RCWSLText"/>
                      <w:jc w:val="right"/>
                    </w:pPr>
                    <w:r>
                      <w:t>6</w:t>
                    </w:r>
                  </w:p>
                  <w:p w14:paraId="466B633D" w14:textId="77777777" w:rsidR="001B4E53" w:rsidRDefault="001B4E53">
                    <w:pPr>
                      <w:pStyle w:val="RCWSLText"/>
                      <w:jc w:val="right"/>
                    </w:pPr>
                    <w:r>
                      <w:t>7</w:t>
                    </w:r>
                  </w:p>
                  <w:p w14:paraId="20CAF41A" w14:textId="77777777" w:rsidR="001B4E53" w:rsidRDefault="001B4E53">
                    <w:pPr>
                      <w:pStyle w:val="RCWSLText"/>
                      <w:jc w:val="right"/>
                    </w:pPr>
                    <w:r>
                      <w:t>8</w:t>
                    </w:r>
                  </w:p>
                  <w:p w14:paraId="2503543A" w14:textId="77777777" w:rsidR="001B4E53" w:rsidRDefault="001B4E53">
                    <w:pPr>
                      <w:pStyle w:val="RCWSLText"/>
                      <w:jc w:val="right"/>
                    </w:pPr>
                    <w:r>
                      <w:t>9</w:t>
                    </w:r>
                  </w:p>
                  <w:p w14:paraId="0BC2F330" w14:textId="77777777" w:rsidR="001B4E53" w:rsidRDefault="001B4E53">
                    <w:pPr>
                      <w:pStyle w:val="RCWSLText"/>
                      <w:jc w:val="right"/>
                    </w:pPr>
                    <w:r>
                      <w:t>10</w:t>
                    </w:r>
                  </w:p>
                  <w:p w14:paraId="50F8422B" w14:textId="77777777" w:rsidR="001B4E53" w:rsidRDefault="001B4E53">
                    <w:pPr>
                      <w:pStyle w:val="RCWSLText"/>
                      <w:jc w:val="right"/>
                    </w:pPr>
                    <w:r>
                      <w:t>11</w:t>
                    </w:r>
                  </w:p>
                  <w:p w14:paraId="5F0F3B45" w14:textId="77777777" w:rsidR="001B4E53" w:rsidRDefault="001B4E53">
                    <w:pPr>
                      <w:pStyle w:val="RCWSLText"/>
                      <w:jc w:val="right"/>
                    </w:pPr>
                    <w:r>
                      <w:t>12</w:t>
                    </w:r>
                  </w:p>
                  <w:p w14:paraId="6661A320" w14:textId="77777777" w:rsidR="001B4E53" w:rsidRDefault="001B4E53">
                    <w:pPr>
                      <w:pStyle w:val="RCWSLText"/>
                      <w:jc w:val="right"/>
                    </w:pPr>
                    <w:r>
                      <w:t>13</w:t>
                    </w:r>
                  </w:p>
                  <w:p w14:paraId="4ABBF364" w14:textId="77777777" w:rsidR="001B4E53" w:rsidRDefault="001B4E53">
                    <w:pPr>
                      <w:pStyle w:val="RCWSLText"/>
                      <w:jc w:val="right"/>
                    </w:pPr>
                    <w:r>
                      <w:t>14</w:t>
                    </w:r>
                  </w:p>
                  <w:p w14:paraId="27752B55" w14:textId="77777777" w:rsidR="001B4E53" w:rsidRDefault="001B4E53">
                    <w:pPr>
                      <w:pStyle w:val="RCWSLText"/>
                      <w:jc w:val="right"/>
                    </w:pPr>
                    <w:r>
                      <w:t>15</w:t>
                    </w:r>
                  </w:p>
                  <w:p w14:paraId="550C13D9" w14:textId="77777777" w:rsidR="001B4E53" w:rsidRDefault="001B4E53">
                    <w:pPr>
                      <w:pStyle w:val="RCWSLText"/>
                      <w:jc w:val="right"/>
                    </w:pPr>
                    <w:r>
                      <w:t>16</w:t>
                    </w:r>
                  </w:p>
                  <w:p w14:paraId="4B625FF8" w14:textId="77777777" w:rsidR="001B4E53" w:rsidRDefault="001B4E53">
                    <w:pPr>
                      <w:pStyle w:val="RCWSLText"/>
                      <w:jc w:val="right"/>
                    </w:pPr>
                    <w:r>
                      <w:t>17</w:t>
                    </w:r>
                  </w:p>
                  <w:p w14:paraId="18089BC4" w14:textId="77777777" w:rsidR="001B4E53" w:rsidRDefault="001B4E53">
                    <w:pPr>
                      <w:pStyle w:val="RCWSLText"/>
                      <w:jc w:val="right"/>
                    </w:pPr>
                    <w:r>
                      <w:t>18</w:t>
                    </w:r>
                  </w:p>
                  <w:p w14:paraId="1D4C6C8C" w14:textId="77777777" w:rsidR="001B4E53" w:rsidRDefault="001B4E53">
                    <w:pPr>
                      <w:pStyle w:val="RCWSLText"/>
                      <w:jc w:val="right"/>
                    </w:pPr>
                    <w:r>
                      <w:t>19</w:t>
                    </w:r>
                  </w:p>
                  <w:p w14:paraId="17ECEF22" w14:textId="77777777" w:rsidR="001B4E53" w:rsidRDefault="001B4E53">
                    <w:pPr>
                      <w:pStyle w:val="RCWSLText"/>
                      <w:jc w:val="right"/>
                    </w:pPr>
                    <w:r>
                      <w:t>20</w:t>
                    </w:r>
                  </w:p>
                  <w:p w14:paraId="779EAEA2" w14:textId="77777777" w:rsidR="001B4E53" w:rsidRDefault="001B4E53">
                    <w:pPr>
                      <w:pStyle w:val="RCWSLText"/>
                      <w:jc w:val="right"/>
                    </w:pPr>
                    <w:r>
                      <w:t>21</w:t>
                    </w:r>
                  </w:p>
                  <w:p w14:paraId="1D9E8167" w14:textId="77777777" w:rsidR="001B4E53" w:rsidRDefault="001B4E53">
                    <w:pPr>
                      <w:pStyle w:val="RCWSLText"/>
                      <w:jc w:val="right"/>
                    </w:pPr>
                    <w:r>
                      <w:t>22</w:t>
                    </w:r>
                  </w:p>
                  <w:p w14:paraId="64D70C54" w14:textId="77777777" w:rsidR="001B4E53" w:rsidRDefault="001B4E53">
                    <w:pPr>
                      <w:pStyle w:val="RCWSLText"/>
                      <w:jc w:val="right"/>
                    </w:pPr>
                    <w:r>
                      <w:t>23</w:t>
                    </w:r>
                  </w:p>
                  <w:p w14:paraId="2900F066" w14:textId="77777777" w:rsidR="001B4E53" w:rsidRDefault="001B4E53">
                    <w:pPr>
                      <w:pStyle w:val="RCWSLText"/>
                      <w:jc w:val="right"/>
                    </w:pPr>
                    <w:r>
                      <w:t>24</w:t>
                    </w:r>
                  </w:p>
                  <w:p w14:paraId="24133287" w14:textId="77777777" w:rsidR="001B4E53" w:rsidRDefault="001B4E53" w:rsidP="00060D21">
                    <w:pPr>
                      <w:pStyle w:val="RCWSLText"/>
                      <w:jc w:val="right"/>
                    </w:pPr>
                    <w:r>
                      <w:t>25</w:t>
                    </w:r>
                  </w:p>
                  <w:p w14:paraId="0F8624BC" w14:textId="77777777" w:rsidR="001B4E53" w:rsidRDefault="001B4E53" w:rsidP="00060D21">
                    <w:pPr>
                      <w:pStyle w:val="RCWSLText"/>
                      <w:jc w:val="right"/>
                    </w:pPr>
                    <w:r>
                      <w:t>26</w:t>
                    </w:r>
                  </w:p>
                  <w:p w14:paraId="283C02E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2E3F"/>
    <w:rsid w:val="001A775A"/>
    <w:rsid w:val="001B4E53"/>
    <w:rsid w:val="001C1B27"/>
    <w:rsid w:val="001C7F91"/>
    <w:rsid w:val="001E6675"/>
    <w:rsid w:val="00217E8A"/>
    <w:rsid w:val="00265296"/>
    <w:rsid w:val="00281CBD"/>
    <w:rsid w:val="00316CD9"/>
    <w:rsid w:val="003A1169"/>
    <w:rsid w:val="003E2FC6"/>
    <w:rsid w:val="00460663"/>
    <w:rsid w:val="00492DDC"/>
    <w:rsid w:val="004C6615"/>
    <w:rsid w:val="005115F9"/>
    <w:rsid w:val="00523C5A"/>
    <w:rsid w:val="005D5693"/>
    <w:rsid w:val="005E69C3"/>
    <w:rsid w:val="00605C39"/>
    <w:rsid w:val="006841E6"/>
    <w:rsid w:val="00686FE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6C3B"/>
    <w:rsid w:val="00B518D0"/>
    <w:rsid w:val="00B56650"/>
    <w:rsid w:val="00B73E0A"/>
    <w:rsid w:val="00B961E0"/>
    <w:rsid w:val="00BB0AC9"/>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4EE0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3245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CORR</SponsorAcronym>
  <DrafterAcronym>MORI</DrafterAcronym>
  <DraftNumber>043</DraftNumber>
  <ReferenceNumber>E2SSB 5160</ReferenceNumber>
  <Floor>H AMD TO HHSV COMM AMD (H-1400.1/21)</Floor>
  <AmendmentNumber> 610</AmendmentNumber>
  <Sponsors>By Representative Corry</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99</Words>
  <Characters>513</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CORR MORI 043</dc:title>
  <dc:creator>Jim Morishima</dc:creator>
  <cp:lastModifiedBy>Morishima, Jim</cp:lastModifiedBy>
  <cp:revision>8</cp:revision>
  <dcterms:created xsi:type="dcterms:W3CDTF">2021-04-06T02:54:00Z</dcterms:created>
  <dcterms:modified xsi:type="dcterms:W3CDTF">2021-04-06T16:35:00Z</dcterms:modified>
</cp:coreProperties>
</file>