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766C2F" w14:paraId="131F8522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51AB2">
            <w:t>5188-S2.E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51AB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51AB2">
            <w:t>CORR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51AB2">
            <w:t>SERE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51AB2">
            <w:t>021</w:t>
          </w:r>
        </w:sdtContent>
      </w:sdt>
    </w:p>
    <w:p w:rsidR="00DF5D0E" w:rsidP="00B73E0A" w:rsidRDefault="00AA1230" w14:paraId="3B432B97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66C2F" w14:paraId="1AEC0936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51AB2">
            <w:rPr>
              <w:b/>
              <w:u w:val="single"/>
            </w:rPr>
            <w:t>E2SSB 5188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51AB2">
            <w:t>H AMD TO CPB COMM AMD (H-1390.1/21)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717</w:t>
          </w:r>
        </w:sdtContent>
      </w:sdt>
    </w:p>
    <w:p w:rsidR="00DF5D0E" w:rsidP="00605C39" w:rsidRDefault="00766C2F" w14:paraId="6C2A2FC9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51AB2">
            <w:rPr>
              <w:sz w:val="22"/>
            </w:rPr>
            <w:t xml:space="preserve">By Representative Corry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51AB2" w14:paraId="297823B0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A44607" w:rsidP="00A44607" w:rsidRDefault="00DE256E" w14:paraId="7EC0EAEF" w14:textId="29B9306E">
      <w:pPr>
        <w:pStyle w:val="Page"/>
      </w:pPr>
      <w:bookmarkStart w:name="StartOfAmendmentBody" w:id="0"/>
      <w:bookmarkEnd w:id="0"/>
      <w:permStart w:edGrp="everyone" w:id="2126988645"/>
      <w:r>
        <w:tab/>
      </w:r>
      <w:r w:rsidR="00A44607">
        <w:t>On page 11, line 6 of the striking amendment, after "(3)" insert "The cooperative shall not issue any bonds with a rating less than AA by Standard &amp; Poor's or the equivalent rating from another major credit rating agency.</w:t>
      </w:r>
    </w:p>
    <w:p w:rsidR="00A44607" w:rsidP="00A44607" w:rsidRDefault="00A44607" w14:paraId="4A01C47D" w14:textId="77777777">
      <w:pPr>
        <w:pStyle w:val="Page"/>
      </w:pPr>
      <w:r>
        <w:tab/>
        <w:t>(4)"</w:t>
      </w:r>
    </w:p>
    <w:p w:rsidR="00A44607" w:rsidP="00A44607" w:rsidRDefault="00A44607" w14:paraId="4869F38D" w14:textId="77777777">
      <w:pPr>
        <w:pStyle w:val="Page"/>
      </w:pPr>
      <w:r>
        <w:tab/>
      </w:r>
    </w:p>
    <w:p w:rsidRPr="00651AB2" w:rsidR="00DF5D0E" w:rsidP="00A44607" w:rsidRDefault="00A44607" w14:paraId="2675B1B6" w14:textId="594CCA85">
      <w:pPr>
        <w:pStyle w:val="Page"/>
      </w:pPr>
      <w:r>
        <w:tab/>
        <w:t>Renumber the remaining subsections consecutively and correct any internal references accordingly.</w:t>
      </w:r>
    </w:p>
    <w:permEnd w:id="2126988645"/>
    <w:p w:rsidR="00ED2EEB" w:rsidP="00651AB2" w:rsidRDefault="00ED2EEB" w14:paraId="0C2F614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7080021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941AF3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51AB2" w:rsidRDefault="00D659AC" w14:paraId="10B3645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51AB2" w:rsidRDefault="0096303F" w14:paraId="4D1DAF71" w14:textId="3160304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A44607" w:rsidR="00A44607">
                  <w:t>Requires bonds issued by the cooperative to be rated no less than AA by Standard &amp; Poor's</w:t>
                </w:r>
                <w:r w:rsidR="00A44607">
                  <w:t xml:space="preserve"> </w:t>
                </w:r>
                <w:r w:rsidRPr="00A44607" w:rsidR="00A44607">
                  <w:t>or the equivalent rating from another major credit rating agency.</w:t>
                </w:r>
              </w:p>
              <w:p w:rsidRPr="007D1589" w:rsidR="001B4E53" w:rsidP="00651AB2" w:rsidRDefault="001B4E53" w14:paraId="06E062F9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70800212"/>
    </w:tbl>
    <w:p w:rsidR="00DF5D0E" w:rsidP="00651AB2" w:rsidRDefault="00DF5D0E" w14:paraId="17ECADA0" w14:textId="77777777">
      <w:pPr>
        <w:pStyle w:val="BillEnd"/>
        <w:suppressLineNumbers/>
      </w:pPr>
    </w:p>
    <w:p w:rsidR="00DF5D0E" w:rsidP="00651AB2" w:rsidRDefault="00DE256E" w14:paraId="6DCD8D4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51AB2" w:rsidRDefault="00AB682C" w14:paraId="01B1681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34D5B" w14:textId="77777777" w:rsidR="00651AB2" w:rsidRDefault="00651AB2" w:rsidP="00DF5D0E">
      <w:r>
        <w:separator/>
      </w:r>
    </w:p>
  </w:endnote>
  <w:endnote w:type="continuationSeparator" w:id="0">
    <w:p w14:paraId="6E9E7D61" w14:textId="77777777" w:rsidR="00651AB2" w:rsidRDefault="00651AB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2CE1" w:rsidRDefault="00132CE1" w14:paraId="2C594B8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766C2F" w14:paraId="6BB3C9DF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51AB2">
      <w:t>5188-S2.E AMH .... SERE 021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766C2F" w14:paraId="31534079" w14:textId="6AFA3FA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32CE1">
      <w:t>5188-S2.E AMH .... SERE 021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1EE87" w14:textId="77777777" w:rsidR="00651AB2" w:rsidRDefault="00651AB2" w:rsidP="00DF5D0E">
      <w:r>
        <w:separator/>
      </w:r>
    </w:p>
  </w:footnote>
  <w:footnote w:type="continuationSeparator" w:id="0">
    <w:p w14:paraId="3C72B4C0" w14:textId="77777777" w:rsidR="00651AB2" w:rsidRDefault="00651AB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B7DD5" w14:textId="77777777" w:rsidR="00132CE1" w:rsidRDefault="00132C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6C6D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6C35B2" wp14:editId="6254BE8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F50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10B21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31A06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88121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CE2B5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04AAD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BDC54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EB51B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4FCCE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17AA8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9A25B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4A5FB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EB17D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A27EF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92408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6542E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6826B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4636B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51AA2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9D53E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4CCBD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D9185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2CA85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E77DF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7D533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91451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B974F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6DE5F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BFC78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FB8F5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5A151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8BBAD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30B9B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F6912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6C35B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D3F50C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10B21B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31A06B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881212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CE2B51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04AAD0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BDC54F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EB51BE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4FCCE1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17AA89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9A25BB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4A5FB9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EB17D7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A27EFB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924080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6542E5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6826B8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4636B5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51AA26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9D53E8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4CCBD9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D9185E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2CA85B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E77DFE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7D5330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91451E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B974FD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6DE5F5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BFC78F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FB8F52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5A1516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8BBADE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30B9BE9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F69126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52C7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1D810D" wp14:editId="4EECCB4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619AC4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B7B1A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CA853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0A266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1370D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7FCFF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FE464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7EE20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57261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013E5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66AD7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BC70E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E8E41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26482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4FAAB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F9A82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5A019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9F850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641C0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3843A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2CD24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2EBAD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674B7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6B36E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CA9A87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3B0609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076D47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1D810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0619AC4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B7B1A2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CA853C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0A2663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1370D1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7FCFF8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FE4647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7EE20F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572618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013E5F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66AD70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BC70EC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E8E411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26482C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4FAABB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F9A82F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5A0195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9F850D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641C08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3843AB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2CD240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2EBADB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674B79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6B36EA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CA9A87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3B0609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076D47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81784"/>
    <w:rsid w:val="00096165"/>
    <w:rsid w:val="000C6C82"/>
    <w:rsid w:val="000E603A"/>
    <w:rsid w:val="00102468"/>
    <w:rsid w:val="00106544"/>
    <w:rsid w:val="00132CE1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4F3625"/>
    <w:rsid w:val="005115F9"/>
    <w:rsid w:val="00523C5A"/>
    <w:rsid w:val="005E69C3"/>
    <w:rsid w:val="00605C39"/>
    <w:rsid w:val="00651AB2"/>
    <w:rsid w:val="006841E6"/>
    <w:rsid w:val="006F7027"/>
    <w:rsid w:val="007049E4"/>
    <w:rsid w:val="0072335D"/>
    <w:rsid w:val="0072541D"/>
    <w:rsid w:val="00757317"/>
    <w:rsid w:val="00766C2F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4607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AECE6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37CB0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5188-S2.E</BillDocName>
  <AmendType>AMH</AmendType>
  <SponsorAcronym>CORR</SponsorAcronym>
  <DrafterAcronym>SERE</DrafterAcronym>
  <DraftNumber>021</DraftNumber>
  <ReferenceNumber>E2SSB 5188</ReferenceNumber>
  <Floor>H AMD TO CPB COMM AMD (H-1390.1/21)</Floor>
  <AmendmentNumber> 717</AmendmentNumber>
  <Sponsors>By Representative Corry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109</Words>
  <Characters>550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5188-S2.E AMH CORR SERE 021</dc:title>
  <dc:creator>Serena Dolly</dc:creator>
  <cp:lastModifiedBy>Dolly, Serena</cp:lastModifiedBy>
  <cp:revision>6</cp:revision>
  <dcterms:created xsi:type="dcterms:W3CDTF">2021-04-10T01:23:00Z</dcterms:created>
  <dcterms:modified xsi:type="dcterms:W3CDTF">2021-04-10T01:27:00Z</dcterms:modified>
</cp:coreProperties>
</file>