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958B5" w14:paraId="3E85498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9EE">
            <w:t>5188-S2.E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9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9EE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9EE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9EE">
            <w:t>016</w:t>
          </w:r>
        </w:sdtContent>
      </w:sdt>
    </w:p>
    <w:p w:rsidR="00DF5D0E" w:rsidP="00B73E0A" w:rsidRDefault="00AA1230" w14:paraId="1A628F5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58B5" w14:paraId="5220F70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9EE">
            <w:rPr>
              <w:b/>
              <w:u w:val="single"/>
            </w:rPr>
            <w:t>E2SSB 5188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69EE">
            <w:t>H AMD TO CPB COMM AMD (H-1390.1/21)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650</w:t>
          </w:r>
        </w:sdtContent>
      </w:sdt>
    </w:p>
    <w:p w:rsidR="00DF5D0E" w:rsidP="00605C39" w:rsidRDefault="004958B5" w14:paraId="55B0E6B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9EE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69EE" w14:paraId="7E90A06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45212B" w:rsidR="000267D8" w:rsidP="0045212B" w:rsidRDefault="00DE256E" w14:paraId="389DADE0" w14:textId="500EE895">
      <w:pPr>
        <w:pStyle w:val="Page"/>
        <w:suppressAutoHyphens w:val="0"/>
        <w:rPr>
          <w:spacing w:val="0"/>
        </w:rPr>
      </w:pPr>
      <w:permStart w:edGrp="everyone" w:id="911682366"/>
      <w:r>
        <w:tab/>
      </w:r>
      <w:r w:rsidRPr="0045212B" w:rsidR="000267D8">
        <w:rPr>
          <w:spacing w:val="0"/>
        </w:rPr>
        <w:t>On page 14, line 5</w:t>
      </w:r>
      <w:r w:rsidRPr="0045212B" w:rsidR="0089107C">
        <w:rPr>
          <w:spacing w:val="0"/>
        </w:rPr>
        <w:t xml:space="preserve"> of the striking amendment</w:t>
      </w:r>
      <w:r w:rsidRPr="0045212B" w:rsidR="000267D8">
        <w:rPr>
          <w:spacing w:val="0"/>
        </w:rPr>
        <w:t>, after "finance" strike "cooperative" and insert "commi</w:t>
      </w:r>
      <w:r w:rsidRPr="0045212B" w:rsidR="001B3B44">
        <w:rPr>
          <w:spacing w:val="0"/>
        </w:rPr>
        <w:t>ttee</w:t>
      </w:r>
      <w:r w:rsidRPr="0045212B" w:rsidR="000267D8">
        <w:rPr>
          <w:spacing w:val="0"/>
        </w:rPr>
        <w:t>"</w:t>
      </w:r>
    </w:p>
    <w:p w:rsidRPr="0045212B" w:rsidR="000267D8" w:rsidP="0045212B" w:rsidRDefault="000267D8" w14:paraId="14243A54" w14:textId="77777777">
      <w:pPr>
        <w:pStyle w:val="Page"/>
        <w:suppressAutoHyphens w:val="0"/>
        <w:rPr>
          <w:spacing w:val="0"/>
        </w:rPr>
      </w:pPr>
    </w:p>
    <w:p w:rsidRPr="0045212B" w:rsidR="009446E3" w:rsidP="0045212B" w:rsidRDefault="000267D8" w14:paraId="326E85B3" w14:textId="0E3361F8">
      <w:pPr>
        <w:pStyle w:val="Page"/>
        <w:suppressAutoHyphens w:val="0"/>
        <w:rPr>
          <w:spacing w:val="0"/>
        </w:rPr>
      </w:pPr>
      <w:r w:rsidRPr="0045212B">
        <w:rPr>
          <w:spacing w:val="0"/>
        </w:rPr>
        <w:tab/>
        <w:t>On page 15, line 12</w:t>
      </w:r>
      <w:r w:rsidRPr="0045212B" w:rsidR="0089107C">
        <w:rPr>
          <w:spacing w:val="0"/>
        </w:rPr>
        <w:t xml:space="preserve"> of the striking amendment</w:t>
      </w:r>
      <w:r w:rsidRPr="0045212B">
        <w:rPr>
          <w:spacing w:val="0"/>
        </w:rPr>
        <w:t>, after "chapter" strike "43.190" and insert "43.180"</w:t>
      </w:r>
    </w:p>
    <w:permEnd w:id="911682366"/>
    <w:p w:rsidR="00ED2EEB" w:rsidP="00F369EE" w:rsidRDefault="00ED2EEB" w14:paraId="1C7D99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45680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CDA6E7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369EE" w:rsidRDefault="00D659AC" w14:paraId="196E209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1361C" w:rsidRDefault="0096303F" w14:paraId="4109B7BC" w14:textId="2D499D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267D8">
                  <w:t xml:space="preserve"> </w:t>
                </w:r>
                <w:r w:rsidRPr="000267D8" w:rsidR="000267D8">
                  <w:t>Corrects the name of the State Finance Commi</w:t>
                </w:r>
                <w:r w:rsidR="001B3B44">
                  <w:t>ttee</w:t>
                </w:r>
                <w:r w:rsidRPr="000267D8" w:rsidR="000267D8">
                  <w:t>.</w:t>
                </w:r>
                <w:r w:rsidR="000267D8">
                  <w:t xml:space="preserve">  </w:t>
                </w:r>
                <w:r w:rsidRPr="000267D8" w:rsidR="000267D8">
                  <w:t xml:space="preserve"> Corrects a codification direction related to the Housing Finance Commission.</w:t>
                </w:r>
              </w:p>
            </w:tc>
          </w:tr>
        </w:sdtContent>
      </w:sdt>
      <w:permEnd w:id="1444568011"/>
    </w:tbl>
    <w:p w:rsidR="00DF5D0E" w:rsidP="00F369EE" w:rsidRDefault="00DF5D0E" w14:paraId="52CD2D97" w14:textId="77777777">
      <w:pPr>
        <w:pStyle w:val="BillEnd"/>
        <w:suppressLineNumbers/>
      </w:pPr>
    </w:p>
    <w:p w:rsidR="00DF5D0E" w:rsidP="00F369EE" w:rsidRDefault="00DE256E" w14:paraId="245AC9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369EE" w:rsidRDefault="00AB682C" w14:paraId="49F416C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4864" w14:textId="77777777" w:rsidR="00F369EE" w:rsidRDefault="00F369EE" w:rsidP="00DF5D0E">
      <w:r>
        <w:separator/>
      </w:r>
    </w:p>
  </w:endnote>
  <w:endnote w:type="continuationSeparator" w:id="0">
    <w:p w14:paraId="73696E47" w14:textId="77777777" w:rsidR="00F369EE" w:rsidRDefault="00F369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FC2" w:rsidRDefault="00A95FC2" w14:paraId="2CD5C6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212B" w14:paraId="5F6C819C" w14:textId="77777777">
    <w:pPr>
      <w:pStyle w:val="AmendDraftFooter"/>
    </w:pPr>
    <w:fldSimple w:instr=" TITLE   \* MERGEFORMAT ">
      <w:r w:rsidR="00F369EE">
        <w:t>5188-S2.E AMH KIRB SERE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5212B" w14:paraId="23AD46CD" w14:textId="19937854">
    <w:pPr>
      <w:pStyle w:val="AmendDraftFooter"/>
    </w:pPr>
    <w:fldSimple w:instr=" TITLE   \* MERGEFORMAT ">
      <w:r>
        <w:t>5188-S2.E AMH KIRB SERE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22B5" w14:textId="77777777" w:rsidR="00F369EE" w:rsidRDefault="00F369EE" w:rsidP="00DF5D0E">
      <w:r>
        <w:separator/>
      </w:r>
    </w:p>
  </w:footnote>
  <w:footnote w:type="continuationSeparator" w:id="0">
    <w:p w14:paraId="1FF7606D" w14:textId="77777777" w:rsidR="00F369EE" w:rsidRDefault="00F369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EE5FF" w14:textId="77777777" w:rsidR="00A95FC2" w:rsidRDefault="00A9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F30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FF2FF" wp14:editId="0A29E0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CF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205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12C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042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AF8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00C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E16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E16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D80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20D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0AD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9E5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EC0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521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5CE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461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B52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8AE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02A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DE1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399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E04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081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9F3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76D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204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D99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0AB5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712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3F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F00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18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B3E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E8E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FF2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3FCF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2052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12CB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0429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AF8E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00C06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E16B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E16B2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D804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20DE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0AD5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9E53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EC0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5210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5CE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461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B52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8AE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02A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DE10D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399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E040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081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9F3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76D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204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D9980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0AB5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7129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3F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F005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180C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B3E8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E8E7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A6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F85B" wp14:editId="5164682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2D03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34BC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167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FFC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049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7DC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601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6C6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BA3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88B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233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860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F86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816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B9B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6AA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378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954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CD32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22E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B23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9F3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31C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A1C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96BF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4356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6D02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0F8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92D03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34BC02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16712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FFC3B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0499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7DCE4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6017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6C6D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BA3B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88BF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233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8601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F86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816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B9B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6AA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378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954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CD32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22E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B23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9F3E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31C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A1C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96BF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4356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6D02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7D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3B44"/>
    <w:rsid w:val="001B4E53"/>
    <w:rsid w:val="001C1B27"/>
    <w:rsid w:val="001C7F91"/>
    <w:rsid w:val="001E6675"/>
    <w:rsid w:val="0021361C"/>
    <w:rsid w:val="00217E8A"/>
    <w:rsid w:val="002638FC"/>
    <w:rsid w:val="00265296"/>
    <w:rsid w:val="00281CBD"/>
    <w:rsid w:val="00316CD9"/>
    <w:rsid w:val="003A2841"/>
    <w:rsid w:val="003E2FC6"/>
    <w:rsid w:val="0045212B"/>
    <w:rsid w:val="00492DDC"/>
    <w:rsid w:val="004958B5"/>
    <w:rsid w:val="004A262D"/>
    <w:rsid w:val="004C6615"/>
    <w:rsid w:val="005115F9"/>
    <w:rsid w:val="00523C5A"/>
    <w:rsid w:val="0052665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024"/>
    <w:rsid w:val="007D208D"/>
    <w:rsid w:val="007D35D4"/>
    <w:rsid w:val="0083749C"/>
    <w:rsid w:val="008443FE"/>
    <w:rsid w:val="00846034"/>
    <w:rsid w:val="008708D2"/>
    <w:rsid w:val="0089107C"/>
    <w:rsid w:val="008C7E6E"/>
    <w:rsid w:val="00931B84"/>
    <w:rsid w:val="009446E3"/>
    <w:rsid w:val="0096303F"/>
    <w:rsid w:val="00972869"/>
    <w:rsid w:val="00984CD1"/>
    <w:rsid w:val="009C52D4"/>
    <w:rsid w:val="009F23A9"/>
    <w:rsid w:val="00A01F29"/>
    <w:rsid w:val="00A17B5B"/>
    <w:rsid w:val="00A4729B"/>
    <w:rsid w:val="00A93D4A"/>
    <w:rsid w:val="00A95FC2"/>
    <w:rsid w:val="00AA1230"/>
    <w:rsid w:val="00AA4D26"/>
    <w:rsid w:val="00AB682C"/>
    <w:rsid w:val="00AD2D0A"/>
    <w:rsid w:val="00B31D1C"/>
    <w:rsid w:val="00B41494"/>
    <w:rsid w:val="00B518D0"/>
    <w:rsid w:val="00B56650"/>
    <w:rsid w:val="00B72B05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A5DE9"/>
    <w:rsid w:val="00DC2C13"/>
    <w:rsid w:val="00DE256E"/>
    <w:rsid w:val="00DF5D0E"/>
    <w:rsid w:val="00E1471A"/>
    <w:rsid w:val="00E2359F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9EE"/>
    <w:rsid w:val="00F4663F"/>
    <w:rsid w:val="00F74E8E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0DB7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5212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787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5188-S2.E</BillDocName>
  <AmendType>AMH</AmendType>
  <SponsorAcronym>KIRB</SponsorAcronym>
  <DrafterAcronym>SERE</DrafterAcronym>
  <DraftNumber>016</DraftNumber>
  <ReferenceNumber>E2SSB 5188</ReferenceNumber>
  <Floor>H AMD TO CPB COMM AMD (H-1390.1/21)</Floor>
  <AmendmentNumber> 650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81</Words>
  <Characters>432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5188-S2.E AMH KIRB SERE 016</vt:lpstr>
    </vt:vector>
  </TitlesOfParts>
  <Company>Washington State Legislature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5188-S2.E AMH KIRB SERE 016</dc:title>
  <dc:creator>Serena Dolly</dc:creator>
  <cp:lastModifiedBy>Dolly, Serena</cp:lastModifiedBy>
  <cp:revision>21</cp:revision>
  <dcterms:created xsi:type="dcterms:W3CDTF">2021-04-05T18:32:00Z</dcterms:created>
  <dcterms:modified xsi:type="dcterms:W3CDTF">2021-04-05T19:43:00Z</dcterms:modified>
</cp:coreProperties>
</file>